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8" w:rsidRDefault="002A39D8" w:rsidP="002A39D8">
      <w:pPr>
        <w:pStyle w:val="EVMPortadaSubttulo"/>
        <w:jc w:val="center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7456" behindDoc="0" locked="0" layoutInCell="1" allowOverlap="1" wp14:anchorId="32AB5BB3" wp14:editId="72E9BBB7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 wp14:anchorId="0BD34595" wp14:editId="43212066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Pr="00D61D22" w:rsidRDefault="002A39D8" w:rsidP="002A39D8">
      <w:pPr>
        <w:pStyle w:val="EVMPortadaSubttulo"/>
        <w:rPr>
          <w:b w:val="0"/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 wp14:anchorId="68E4B687" wp14:editId="293B5234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CD63B7" wp14:editId="5977409D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9D8" w:rsidRPr="002A39D8" w:rsidRDefault="002A39D8" w:rsidP="002A39D8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2A39D8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Documento 3</w:t>
                            </w:r>
                          </w:p>
                          <w:p w:rsidR="002A39D8" w:rsidRPr="002A39D8" w:rsidRDefault="002A39D8" w:rsidP="002A39D8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2A39D8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Mediciones y Presupuesto</w:t>
                            </w:r>
                          </w:p>
                          <w:p w:rsidR="002A39D8" w:rsidRPr="00381E2F" w:rsidRDefault="002A39D8" w:rsidP="002A39D8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2A39D8" w:rsidRPr="000E6A7D" w:rsidRDefault="002A39D8" w:rsidP="002A39D8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2A39D8" w:rsidRPr="00D61D22" w:rsidRDefault="002A39D8" w:rsidP="002A39D8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35pt;margin-top:19.9pt;width:490.55pt;height:127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Vk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" filled="f" stroked="f">
                <v:textbox inset="0,0,0,0">
                  <w:txbxContent>
                    <w:p w:rsidR="002A39D8" w:rsidRPr="002A39D8" w:rsidRDefault="002A39D8" w:rsidP="002A39D8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2A39D8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Documento 3</w:t>
                      </w:r>
                    </w:p>
                    <w:p w:rsidR="002A39D8" w:rsidRPr="002A39D8" w:rsidRDefault="002A39D8" w:rsidP="002A39D8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2A39D8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Mediciones y Presupuesto</w:t>
                      </w:r>
                    </w:p>
                    <w:p w:rsidR="002A39D8" w:rsidRPr="00381E2F" w:rsidRDefault="002A39D8" w:rsidP="002A39D8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2A39D8" w:rsidRPr="000E6A7D" w:rsidRDefault="002A39D8" w:rsidP="002A39D8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2A39D8" w:rsidRPr="00D61D22" w:rsidRDefault="002A39D8" w:rsidP="002A39D8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EF6BEC5" wp14:editId="6B016F72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5" name="Imagen 5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11D4720" wp14:editId="4B3E60E1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7" name="Imagen 7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31771CE" wp14:editId="2575AC0D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21" name="Imagen 21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E563BC0" wp14:editId="3D3F0419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381E2F" w:rsidRDefault="00381E2F">
      <w:pPr>
        <w:spacing w:after="0" w:line="240" w:lineRule="auto"/>
        <w:rPr>
          <w:rFonts w:ascii="TradeGothic" w:hAnsi="TradeGothic"/>
          <w:szCs w:val="18"/>
          <w:lang w:eastAsia="es-ES"/>
        </w:rPr>
      </w:pPr>
      <w:r>
        <w:br w:type="page"/>
      </w:r>
    </w:p>
    <w:p w:rsidR="00E84D2E" w:rsidRDefault="00E84D2E" w:rsidP="002655C9">
      <w:pPr>
        <w:pStyle w:val="EVMPortadaSubttulo"/>
        <w:jc w:val="center"/>
        <w:rPr>
          <w:szCs w:val="18"/>
          <w:lang w:eastAsia="es-ES"/>
        </w:rPr>
      </w:pPr>
      <w:bookmarkStart w:id="0" w:name="_Toc427235736"/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E65DEA">
      <w:pPr>
        <w:pStyle w:val="EVMSubapartado1"/>
      </w:pPr>
    </w:p>
    <w:p w:rsidR="00E93925" w:rsidRDefault="0020417F" w:rsidP="00E65DEA">
      <w:pPr>
        <w:pStyle w:val="EVMSubapartado1"/>
      </w:pPr>
      <w:r>
        <w:t>0</w:t>
      </w:r>
      <w:r w:rsidR="00042FC2">
        <w:t>0</w:t>
      </w:r>
      <w:r w:rsidR="00E93925">
        <w:t xml:space="preserve">. </w:t>
      </w:r>
      <w:bookmarkEnd w:id="0"/>
      <w:r w:rsidR="002655C9">
        <w:t>RESUMEN DE PRESUPUESTO</w:t>
      </w:r>
    </w:p>
    <w:p w:rsidR="0020417F" w:rsidRDefault="0020417F" w:rsidP="00540779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655C9" w:rsidRPr="002655C9" w:rsidRDefault="002655C9" w:rsidP="002655C9"/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042FC2" w:rsidP="0020417F">
      <w:pPr>
        <w:pStyle w:val="EVMSubapartado1"/>
      </w:pPr>
      <w:r>
        <w:t>01</w:t>
      </w:r>
      <w:r w:rsidR="0020417F">
        <w:t xml:space="preserve">. </w:t>
      </w:r>
      <w:r w:rsidR="002655C9">
        <w:t>PRESUPUESTO</w:t>
      </w:r>
      <w:r>
        <w:t xml:space="preserve"> Y</w:t>
      </w:r>
      <w:r w:rsidRPr="00042FC2">
        <w:t xml:space="preserve"> </w:t>
      </w:r>
      <w:r>
        <w:t>MEDICIONES</w:t>
      </w:r>
    </w:p>
    <w:p w:rsidR="00042FC2" w:rsidRDefault="0020417F" w:rsidP="00540779">
      <w:pPr>
        <w:pStyle w:val="EVMNormal"/>
      </w:pPr>
      <w:r>
        <w:br w:type="page"/>
      </w: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Pr="002655C9" w:rsidRDefault="00042FC2" w:rsidP="00042FC2"/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  <w:r>
        <w:t>02</w:t>
      </w:r>
      <w:r>
        <w:t>.</w:t>
      </w:r>
      <w:r w:rsidRPr="00042FC2">
        <w:t xml:space="preserve"> </w:t>
      </w:r>
      <w:r>
        <w:t>MEDICIONES</w:t>
      </w:r>
    </w:p>
    <w:p w:rsidR="00042FC2" w:rsidRDefault="00042FC2">
      <w:pPr>
        <w:spacing w:after="0" w:line="240" w:lineRule="auto"/>
        <w:rPr>
          <w:rFonts w:ascii="TradeGothic" w:eastAsiaTheme="minorHAnsi" w:hAnsi="TradeGothic" w:cstheme="minorBidi"/>
          <w:sz w:val="24"/>
          <w:szCs w:val="18"/>
          <w:lang w:eastAsia="es-ES"/>
        </w:rPr>
      </w:pPr>
      <w:r>
        <w:br w:type="page"/>
      </w:r>
    </w:p>
    <w:p w:rsidR="0020417F" w:rsidRDefault="0020417F" w:rsidP="00540779">
      <w:pPr>
        <w:pStyle w:val="EVMNormal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 xml:space="preserve">03. </w:t>
      </w:r>
      <w:r w:rsidR="002655C9">
        <w:t>CUADRO DE PRECIOS DESCOMPUESTOS</w:t>
      </w:r>
    </w:p>
    <w:p w:rsidR="0020417F" w:rsidRDefault="0020417F" w:rsidP="00540779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 xml:space="preserve">04. </w:t>
      </w:r>
      <w:r w:rsidR="005F3395">
        <w:t>CUADRO DE PRECIOS 2</w:t>
      </w:r>
    </w:p>
    <w:p w:rsidR="0020417F" w:rsidRDefault="0020417F" w:rsidP="0020417F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 xml:space="preserve">05. </w:t>
      </w:r>
      <w:r w:rsidR="005F3395">
        <w:t>PRESUPUESTO</w:t>
      </w:r>
      <w:r w:rsidR="00042FC2">
        <w:t xml:space="preserve"> </w:t>
      </w:r>
      <w:bookmarkStart w:id="1" w:name="_GoBack"/>
      <w:bookmarkEnd w:id="1"/>
      <w:r w:rsidR="00042FC2">
        <w:t>Y</w:t>
      </w:r>
      <w:r w:rsidR="00042FC2" w:rsidRPr="00042FC2">
        <w:t xml:space="preserve"> </w:t>
      </w:r>
      <w:r w:rsidR="00042FC2">
        <w:t>MEDICIONES</w:t>
      </w:r>
      <w:r w:rsidR="005F3395">
        <w:t xml:space="preserve"> INGENIERÍA</w:t>
      </w:r>
    </w:p>
    <w:p w:rsidR="0020417F" w:rsidRDefault="0020417F" w:rsidP="0020417F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20417F">
      <w:pPr>
        <w:pStyle w:val="EVMSubapartado1"/>
      </w:pPr>
    </w:p>
    <w:p w:rsidR="005F3395" w:rsidRPr="005F3395" w:rsidRDefault="0020417F" w:rsidP="005F3395">
      <w:pPr>
        <w:pStyle w:val="EVMSubapartado1"/>
      </w:pPr>
      <w:r>
        <w:t>06.</w:t>
      </w:r>
      <w:r w:rsidR="002655C9" w:rsidRPr="002655C9">
        <w:t xml:space="preserve"> </w:t>
      </w:r>
      <w:r w:rsidR="005F3395">
        <w:t>MEDICIONES INGENIERÍA</w:t>
      </w:r>
    </w:p>
    <w:p w:rsidR="005F3395" w:rsidRDefault="005F3395">
      <w:pPr>
        <w:spacing w:after="0" w:line="240" w:lineRule="auto"/>
        <w:rPr>
          <w:rFonts w:ascii="TradeGothic" w:eastAsiaTheme="minorHAnsi" w:hAnsi="TradeGothic" w:cstheme="minorBidi"/>
          <w:sz w:val="24"/>
          <w:szCs w:val="18"/>
          <w:lang w:eastAsia="es-ES"/>
        </w:rPr>
      </w:pPr>
      <w:r>
        <w:br w:type="page"/>
      </w: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Default="005F3395" w:rsidP="005F3395">
      <w:pPr>
        <w:pStyle w:val="EVMSubapartado1"/>
      </w:pPr>
    </w:p>
    <w:p w:rsidR="005F3395" w:rsidRPr="005F3395" w:rsidRDefault="005F3395" w:rsidP="005F3395">
      <w:pPr>
        <w:pStyle w:val="EVMSubapartado1"/>
      </w:pPr>
      <w:r>
        <w:t>07</w:t>
      </w:r>
      <w:r>
        <w:t>.</w:t>
      </w:r>
      <w:r w:rsidRPr="002655C9">
        <w:t xml:space="preserve"> </w:t>
      </w:r>
      <w:r>
        <w:t>PRECIOS DESCOMPUESTOS INGENIERÍA</w:t>
      </w:r>
    </w:p>
    <w:p w:rsidR="005F3395" w:rsidRDefault="005F3395" w:rsidP="005F3395">
      <w:pPr>
        <w:spacing w:after="0" w:line="240" w:lineRule="auto"/>
        <w:rPr>
          <w:rFonts w:ascii="TradeGothic" w:eastAsiaTheme="minorHAnsi" w:hAnsi="TradeGothic" w:cstheme="minorBidi"/>
          <w:sz w:val="24"/>
          <w:szCs w:val="18"/>
          <w:lang w:eastAsia="es-ES"/>
        </w:rPr>
      </w:pPr>
      <w:r>
        <w:br w:type="page"/>
      </w: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Default="00042FC2" w:rsidP="00042FC2">
      <w:pPr>
        <w:pStyle w:val="EVMSubapartado1"/>
      </w:pPr>
    </w:p>
    <w:p w:rsidR="00042FC2" w:rsidRPr="005F3395" w:rsidRDefault="00042FC2" w:rsidP="00042FC2">
      <w:pPr>
        <w:pStyle w:val="EVMSubapartado1"/>
      </w:pPr>
      <w:r>
        <w:t>08</w:t>
      </w:r>
      <w:r>
        <w:t>.</w:t>
      </w:r>
      <w:r w:rsidRPr="002655C9">
        <w:t xml:space="preserve"> </w:t>
      </w:r>
      <w:r>
        <w:t>CUADRO DE PRECIOS 2</w:t>
      </w:r>
      <w:r>
        <w:t xml:space="preserve"> INGENIERÍA</w:t>
      </w:r>
    </w:p>
    <w:p w:rsidR="00042FC2" w:rsidRDefault="00042FC2" w:rsidP="00042FC2">
      <w:pPr>
        <w:spacing w:after="0" w:line="240" w:lineRule="auto"/>
        <w:rPr>
          <w:rFonts w:ascii="TradeGothic" w:eastAsiaTheme="minorHAnsi" w:hAnsi="TradeGothic" w:cstheme="minorBidi"/>
          <w:sz w:val="24"/>
          <w:szCs w:val="18"/>
          <w:lang w:eastAsia="es-ES"/>
        </w:rPr>
      </w:pPr>
      <w:r>
        <w:br w:type="page"/>
      </w:r>
    </w:p>
    <w:p w:rsidR="0020417F" w:rsidRDefault="0020417F" w:rsidP="0020417F">
      <w:pPr>
        <w:pStyle w:val="EVMNormal"/>
      </w:pPr>
    </w:p>
    <w:sectPr w:rsidR="0020417F" w:rsidSect="00695495">
      <w:pgSz w:w="11906" w:h="16838" w:code="9"/>
      <w:pgMar w:top="2653" w:right="155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A2" w:rsidRDefault="005A7EA2" w:rsidP="003A3ED0">
      <w:pPr>
        <w:spacing w:after="0" w:line="240" w:lineRule="auto"/>
      </w:pPr>
      <w:r>
        <w:separator/>
      </w:r>
    </w:p>
  </w:endnote>
  <w:endnote w:type="continuationSeparator" w:id="0">
    <w:p w:rsidR="005A7EA2" w:rsidRDefault="005A7EA2" w:rsidP="003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mnah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 Mono">
    <w:charset w:val="00"/>
    <w:family w:val="modern"/>
    <w:pitch w:val="fixed"/>
    <w:sig w:usb0="E60006FF" w:usb1="500071F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35-Thin">
    <w:altName w:val="Cordia New"/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Helvetica-Light">
    <w:altName w:val="Eras Light ITC"/>
    <w:panose1 w:val="020B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A2" w:rsidRDefault="005A7EA2" w:rsidP="003A3ED0">
      <w:pPr>
        <w:spacing w:after="0" w:line="240" w:lineRule="auto"/>
      </w:pPr>
      <w:r>
        <w:separator/>
      </w:r>
    </w:p>
  </w:footnote>
  <w:footnote w:type="continuationSeparator" w:id="0">
    <w:p w:rsidR="005A7EA2" w:rsidRDefault="005A7EA2" w:rsidP="003A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6pt;height:24pt" o:bullet="t">
        <v:imagedata r:id="rId1" o:title=""/>
      </v:shape>
    </w:pict>
  </w:numPicBullet>
  <w:abstractNum w:abstractNumId="0">
    <w:nsid w:val="FFFFFF7C"/>
    <w:multiLevelType w:val="singleLevel"/>
    <w:tmpl w:val="E8407AC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E0EFC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4300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526C3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BA031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6C19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28A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CC5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3E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30CD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F25"/>
    <w:multiLevelType w:val="multilevel"/>
    <w:tmpl w:val="12D49910"/>
    <w:styleLink w:val="WWNum4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11B1985"/>
    <w:multiLevelType w:val="singleLevel"/>
    <w:tmpl w:val="7D4EB092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12">
    <w:nsid w:val="03FF7D3D"/>
    <w:multiLevelType w:val="singleLevel"/>
    <w:tmpl w:val="A41E8D8E"/>
    <w:lvl w:ilvl="0">
      <w:start w:val="1"/>
      <w:numFmt w:val="bullet"/>
      <w:lvlText w:val="-"/>
      <w:lvlJc w:val="left"/>
      <w:pPr>
        <w:tabs>
          <w:tab w:val="left" w:pos="697"/>
          <w:tab w:val="left" w:pos="709"/>
        </w:tabs>
        <w:ind w:left="709" w:hanging="142"/>
      </w:pPr>
      <w:rPr>
        <w:rFonts w:ascii="Symbol" w:hAnsi="Symbol" w:hint="default"/>
        <w:sz w:val="16"/>
      </w:rPr>
    </w:lvl>
  </w:abstractNum>
  <w:abstractNum w:abstractNumId="13">
    <w:nsid w:val="04991710"/>
    <w:multiLevelType w:val="multilevel"/>
    <w:tmpl w:val="0D46B7A4"/>
    <w:styleLink w:val="WW8Num41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06B578C9"/>
    <w:multiLevelType w:val="singleLevel"/>
    <w:tmpl w:val="213C6A94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15">
    <w:nsid w:val="06DC5DCD"/>
    <w:multiLevelType w:val="multilevel"/>
    <w:tmpl w:val="7BFCFFD6"/>
    <w:styleLink w:val="WW8Num25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06F10C62"/>
    <w:multiLevelType w:val="multilevel"/>
    <w:tmpl w:val="854E995A"/>
    <w:styleLink w:val="Numbering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ind w:left="567" w:hanging="283"/>
      </w:pPr>
    </w:lvl>
    <w:lvl w:ilvl="2">
      <w:start w:val="1"/>
      <w:numFmt w:val="decimal"/>
      <w:lvlText w:val="%1.%2.%3"/>
      <w:lvlJc w:val="left"/>
      <w:pPr>
        <w:ind w:left="850" w:hanging="283"/>
      </w:pPr>
    </w:lvl>
    <w:lvl w:ilvl="3">
      <w:start w:val="1"/>
      <w:numFmt w:val="decimal"/>
      <w:lvlText w:val="%1.%2.%3.%4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06F170F9"/>
    <w:multiLevelType w:val="multilevel"/>
    <w:tmpl w:val="BB8468EA"/>
    <w:styleLink w:val="WW8Num4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/>
        <w:sz w:val="16"/>
        <w:szCs w:val="16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"/>
      <w:lvlJc w:val="left"/>
      <w:rPr>
        <w:rFonts w:ascii="Symbol" w:hAnsi="Symbol"/>
        <w:sz w:val="16"/>
        <w:szCs w:val="16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18">
    <w:nsid w:val="074D4C99"/>
    <w:multiLevelType w:val="multilevel"/>
    <w:tmpl w:val="BDB8E220"/>
    <w:styleLink w:val="WW8Num4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9">
    <w:nsid w:val="08096977"/>
    <w:multiLevelType w:val="multilevel"/>
    <w:tmpl w:val="91D89CE0"/>
    <w:styleLink w:val="WW8Num38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>
    <w:nsid w:val="09BB01F1"/>
    <w:multiLevelType w:val="multilevel"/>
    <w:tmpl w:val="7284CC8E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0AA57BD1"/>
    <w:multiLevelType w:val="singleLevel"/>
    <w:tmpl w:val="93826122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22">
    <w:nsid w:val="0E5634E8"/>
    <w:multiLevelType w:val="multilevel"/>
    <w:tmpl w:val="D310942C"/>
    <w:styleLink w:val="WW8Num3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3">
    <w:nsid w:val="0F6E14AD"/>
    <w:multiLevelType w:val="multilevel"/>
    <w:tmpl w:val="CB46DB0E"/>
    <w:styleLink w:val="WW8Num1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>
    <w:nsid w:val="143E400C"/>
    <w:multiLevelType w:val="multilevel"/>
    <w:tmpl w:val="9DE2519E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5">
    <w:nsid w:val="14D7270D"/>
    <w:multiLevelType w:val="multilevel"/>
    <w:tmpl w:val="AF3AB5A6"/>
    <w:styleLink w:val="WW8Num1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">
    <w:nsid w:val="187B53DB"/>
    <w:multiLevelType w:val="multilevel"/>
    <w:tmpl w:val="6CDEE8E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1AAE455D"/>
    <w:multiLevelType w:val="multilevel"/>
    <w:tmpl w:val="838AAD4C"/>
    <w:styleLink w:val="WW8Num29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1D417EAA"/>
    <w:multiLevelType w:val="multilevel"/>
    <w:tmpl w:val="2D1A888C"/>
    <w:styleLink w:val="WW8Num2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24EC369C"/>
    <w:multiLevelType w:val="singleLevel"/>
    <w:tmpl w:val="5D2E2C16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30">
    <w:nsid w:val="26651A6E"/>
    <w:multiLevelType w:val="multilevel"/>
    <w:tmpl w:val="37703F20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27220052"/>
    <w:multiLevelType w:val="multilevel"/>
    <w:tmpl w:val="1668FF28"/>
    <w:styleLink w:val="EVMNumeracin2"/>
    <w:lvl w:ilvl="0">
      <w:start w:val="1"/>
      <w:numFmt w:val="decimal"/>
      <w:lvlText w:val=" %1."/>
      <w:lvlJc w:val="left"/>
      <w:pPr>
        <w:ind w:left="283" w:hanging="282"/>
      </w:pPr>
    </w:lvl>
    <w:lvl w:ilvl="1">
      <w:start w:val="1"/>
      <w:numFmt w:val="decimal"/>
      <w:lvlText w:val=" %1.%2."/>
      <w:lvlJc w:val="left"/>
      <w:pPr>
        <w:ind w:left="565" w:hanging="282"/>
      </w:pPr>
    </w:lvl>
    <w:lvl w:ilvl="2">
      <w:start w:val="1"/>
      <w:numFmt w:val="lowerLetter"/>
      <w:lvlText w:val=" %3)"/>
      <w:lvlJc w:val="left"/>
      <w:pPr>
        <w:ind w:left="850" w:hanging="282"/>
      </w:pPr>
    </w:lvl>
    <w:lvl w:ilvl="3">
      <w:numFmt w:val="bullet"/>
      <w:lvlText w:val="•"/>
      <w:lvlJc w:val="left"/>
      <w:pPr>
        <w:ind w:left="1134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4">
      <w:numFmt w:val="bullet"/>
      <w:lvlText w:val="•"/>
      <w:lvlJc w:val="left"/>
      <w:pPr>
        <w:ind w:left="1417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5">
      <w:numFmt w:val="bullet"/>
      <w:lvlText w:val="•"/>
      <w:lvlJc w:val="left"/>
      <w:pPr>
        <w:ind w:left="1701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6">
      <w:numFmt w:val="bullet"/>
      <w:lvlText w:val="•"/>
      <w:lvlJc w:val="left"/>
      <w:pPr>
        <w:ind w:left="1984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7">
      <w:numFmt w:val="bullet"/>
      <w:lvlText w:val="•"/>
      <w:lvlJc w:val="left"/>
      <w:pPr>
        <w:ind w:left="2269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8">
      <w:numFmt w:val="bullet"/>
      <w:lvlText w:val="•"/>
      <w:lvlJc w:val="left"/>
      <w:pPr>
        <w:ind w:left="2551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</w:abstractNum>
  <w:abstractNum w:abstractNumId="32">
    <w:nsid w:val="28311B4C"/>
    <w:multiLevelType w:val="multilevel"/>
    <w:tmpl w:val="F2F09F6E"/>
    <w:styleLink w:val="WW8Num2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3">
    <w:nsid w:val="28D95641"/>
    <w:multiLevelType w:val="multilevel"/>
    <w:tmpl w:val="8D187E32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4">
    <w:nsid w:val="28EF0519"/>
    <w:multiLevelType w:val="multilevel"/>
    <w:tmpl w:val="A148C14C"/>
    <w:styleLink w:val="WW8Num40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5">
    <w:nsid w:val="29E564F2"/>
    <w:multiLevelType w:val="multilevel"/>
    <w:tmpl w:val="EB8C115A"/>
    <w:styleLink w:val="WW8Num3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6">
    <w:nsid w:val="2E2741D6"/>
    <w:multiLevelType w:val="multilevel"/>
    <w:tmpl w:val="F47012EA"/>
    <w:styleLink w:val="WW8Num4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7">
    <w:nsid w:val="2E7A4CDE"/>
    <w:multiLevelType w:val="multilevel"/>
    <w:tmpl w:val="6EC2789C"/>
    <w:styleLink w:val="WW8Num15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38">
    <w:nsid w:val="2F0C2E2C"/>
    <w:multiLevelType w:val="multilevel"/>
    <w:tmpl w:val="22E6380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F785999"/>
    <w:multiLevelType w:val="multilevel"/>
    <w:tmpl w:val="F8DA5234"/>
    <w:styleLink w:val="WW8Num4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>
    <w:nsid w:val="30A85811"/>
    <w:multiLevelType w:val="multilevel"/>
    <w:tmpl w:val="81A8ABA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1">
    <w:nsid w:val="340E3670"/>
    <w:multiLevelType w:val="multilevel"/>
    <w:tmpl w:val="2578B9E6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2">
    <w:nsid w:val="36D261D1"/>
    <w:multiLevelType w:val="multilevel"/>
    <w:tmpl w:val="C6E282BC"/>
    <w:styleLink w:val="WWOutlineListStyle1"/>
    <w:lvl w:ilvl="0">
      <w:start w:val="1"/>
      <w:numFmt w:val="decimal"/>
      <w:pStyle w:val="EVMEncabezado1"/>
      <w:lvlText w:val="%1"/>
      <w:lvlJc w:val="left"/>
    </w:lvl>
    <w:lvl w:ilvl="1">
      <w:start w:val="1"/>
      <w:numFmt w:val="decimal"/>
      <w:pStyle w:val="EVMEncabezado2"/>
      <w:lvlText w:val="%1.%2"/>
      <w:lvlJc w:val="left"/>
    </w:lvl>
    <w:lvl w:ilvl="2">
      <w:start w:val="1"/>
      <w:numFmt w:val="decimal"/>
      <w:pStyle w:val="EVMEncabezad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39BD50DF"/>
    <w:multiLevelType w:val="multilevel"/>
    <w:tmpl w:val="79505B2A"/>
    <w:styleLink w:val="WW8Num1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3AE530ED"/>
    <w:multiLevelType w:val="multilevel"/>
    <w:tmpl w:val="6D748140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3C9B38D7"/>
    <w:multiLevelType w:val="multilevel"/>
    <w:tmpl w:val="C812EC2E"/>
    <w:lvl w:ilvl="0">
      <w:start w:val="1"/>
      <w:numFmt w:val="decimal"/>
      <w:pStyle w:val="CTENor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·"/>
      <w:lvlJc w:val="left"/>
      <w:pPr>
        <w:tabs>
          <w:tab w:val="num" w:pos="2268"/>
        </w:tabs>
        <w:ind w:left="2268" w:hanging="454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CF825FC"/>
    <w:multiLevelType w:val="singleLevel"/>
    <w:tmpl w:val="C778DE42"/>
    <w:lvl w:ilvl="0">
      <w:start w:val="1"/>
      <w:numFmt w:val="bullet"/>
      <w:lvlText w:val="-"/>
      <w:lvlJc w:val="left"/>
      <w:pPr>
        <w:tabs>
          <w:tab w:val="left" w:pos="981"/>
          <w:tab w:val="left" w:pos="992"/>
        </w:tabs>
        <w:ind w:left="992" w:hanging="142"/>
      </w:pPr>
      <w:rPr>
        <w:rFonts w:ascii="Symbol" w:hAnsi="Symbol" w:hint="default"/>
        <w:sz w:val="16"/>
      </w:rPr>
    </w:lvl>
  </w:abstractNum>
  <w:abstractNum w:abstractNumId="47">
    <w:nsid w:val="400C4194"/>
    <w:multiLevelType w:val="multilevel"/>
    <w:tmpl w:val="3E06C67A"/>
    <w:styleLink w:val="WW8Num42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8">
    <w:nsid w:val="416D4122"/>
    <w:multiLevelType w:val="multilevel"/>
    <w:tmpl w:val="E7FC4F88"/>
    <w:styleLink w:val="WW8Num7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44884D0B"/>
    <w:multiLevelType w:val="multilevel"/>
    <w:tmpl w:val="E626E62A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1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0">
    <w:nsid w:val="44E65C35"/>
    <w:multiLevelType w:val="multilevel"/>
    <w:tmpl w:val="4A68C7DC"/>
    <w:styleLink w:val="WW8Num19"/>
    <w:lvl w:ilvl="0">
      <w:numFmt w:val="bullet"/>
      <w:lvlText w:val=""/>
      <w:lvlJc w:val="left"/>
      <w:pPr>
        <w:ind w:left="708" w:hanging="360"/>
      </w:pPr>
      <w:rPr>
        <w:rFonts w:ascii="Times New Roman" w:hAnsi="Times New Roman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Times New Roman" w:hAnsi="Times New Roman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Times New Roman" w:hAnsi="Times New Roman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1">
    <w:nsid w:val="47A36B2B"/>
    <w:multiLevelType w:val="multilevel"/>
    <w:tmpl w:val="1C8ED512"/>
    <w:styleLink w:val="WW8Num2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">
    <w:nsid w:val="494938D4"/>
    <w:multiLevelType w:val="multilevel"/>
    <w:tmpl w:val="DE667D58"/>
    <w:styleLink w:val="WW8Num16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3">
    <w:nsid w:val="49656D5D"/>
    <w:multiLevelType w:val="multilevel"/>
    <w:tmpl w:val="9B46774E"/>
    <w:styleLink w:val="WW8Num18"/>
    <w:lvl w:ilvl="0">
      <w:numFmt w:val="bullet"/>
      <w:lvlText w:val=""/>
      <w:lvlJc w:val="left"/>
      <w:pPr>
        <w:ind w:left="720" w:hanging="360"/>
      </w:pPr>
      <w:rPr>
        <w:rFonts w:ascii="StarSymbol, 'Arial Unicode MS'" w:hAnsi="StarSymbol, 'Arial Unicode MS'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StarSymbol, 'Arial Unicode MS'" w:hAnsi="StarSymbol, 'Arial Unicode MS'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StarSymbol, 'Arial Unicode MS'" w:hAnsi="StarSymbol, 'Arial Unicode MS'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">
    <w:nsid w:val="499C342A"/>
    <w:multiLevelType w:val="multilevel"/>
    <w:tmpl w:val="B51EDF6E"/>
    <w:styleLink w:val="WW8Num3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5">
    <w:nsid w:val="4CE402CA"/>
    <w:multiLevelType w:val="multilevel"/>
    <w:tmpl w:val="815E59B0"/>
    <w:styleLink w:val="WW8Num2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6">
    <w:nsid w:val="4CFB7F0E"/>
    <w:multiLevelType w:val="multilevel"/>
    <w:tmpl w:val="44C47A92"/>
    <w:styleLink w:val="WW8Num13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7">
    <w:nsid w:val="4D451419"/>
    <w:multiLevelType w:val="multilevel"/>
    <w:tmpl w:val="5BFA074E"/>
    <w:styleLink w:val="WW8Num3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8">
    <w:nsid w:val="4D8B0027"/>
    <w:multiLevelType w:val="multilevel"/>
    <w:tmpl w:val="2904C202"/>
    <w:styleLink w:val="WW8Num45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9">
    <w:nsid w:val="50F9284E"/>
    <w:multiLevelType w:val="multilevel"/>
    <w:tmpl w:val="F99461DC"/>
    <w:styleLink w:val="WW8Num8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0">
    <w:nsid w:val="56BD4A33"/>
    <w:multiLevelType w:val="multilevel"/>
    <w:tmpl w:val="6FD6EE66"/>
    <w:styleLink w:val="EVMVieta1"/>
    <w:lvl w:ilvl="0">
      <w:numFmt w:val="bullet"/>
      <w:lvlText w:val=""/>
      <w:lvlPicBulletId w:val="0"/>
      <w:lvlJc w:val="left"/>
      <w:pPr>
        <w:ind w:left="283" w:hanging="282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567" w:hanging="282"/>
      </w:pPr>
      <w:rPr>
        <w:rFonts w:hAnsi="Symbol" w:hint="default"/>
        <w:sz w:val="48"/>
      </w:rPr>
    </w:lvl>
    <w:lvl w:ilvl="2">
      <w:numFmt w:val="bullet"/>
      <w:lvlText w:val=""/>
      <w:lvlPicBulletId w:val="0"/>
      <w:lvlJc w:val="left"/>
      <w:pPr>
        <w:ind w:left="850" w:hanging="282"/>
      </w:pPr>
      <w:rPr>
        <w:rFonts w:hAnsi="Symbol" w:hint="default"/>
        <w:sz w:val="48"/>
      </w:rPr>
    </w:lvl>
    <w:lvl w:ilvl="3">
      <w:numFmt w:val="bullet"/>
      <w:lvlText w:val=""/>
      <w:lvlPicBulletId w:val="0"/>
      <w:lvlJc w:val="left"/>
      <w:pPr>
        <w:ind w:left="1134" w:hanging="282"/>
      </w:pPr>
      <w:rPr>
        <w:rFonts w:hAnsi="Symbol" w:hint="default"/>
        <w:sz w:val="48"/>
      </w:rPr>
    </w:lvl>
    <w:lvl w:ilvl="4">
      <w:numFmt w:val="bullet"/>
      <w:lvlText w:val=""/>
      <w:lvlPicBulletId w:val="0"/>
      <w:lvlJc w:val="left"/>
      <w:pPr>
        <w:ind w:left="1417" w:hanging="282"/>
      </w:pPr>
      <w:rPr>
        <w:rFonts w:hAnsi="Symbol" w:hint="default"/>
        <w:sz w:val="48"/>
      </w:rPr>
    </w:lvl>
    <w:lvl w:ilvl="5">
      <w:numFmt w:val="bullet"/>
      <w:lvlText w:val=""/>
      <w:lvlPicBulletId w:val="0"/>
      <w:lvlJc w:val="left"/>
      <w:pPr>
        <w:ind w:left="1701" w:hanging="282"/>
      </w:pPr>
      <w:rPr>
        <w:rFonts w:hAnsi="Symbol" w:hint="default"/>
        <w:sz w:val="48"/>
      </w:rPr>
    </w:lvl>
    <w:lvl w:ilvl="6">
      <w:numFmt w:val="bullet"/>
      <w:lvlText w:val=""/>
      <w:lvlPicBulletId w:val="0"/>
      <w:lvlJc w:val="left"/>
      <w:pPr>
        <w:ind w:left="1984" w:hanging="282"/>
      </w:pPr>
      <w:rPr>
        <w:rFonts w:hAnsi="Symbol" w:hint="default"/>
        <w:sz w:val="48"/>
      </w:rPr>
    </w:lvl>
    <w:lvl w:ilvl="7">
      <w:numFmt w:val="bullet"/>
      <w:lvlText w:val=""/>
      <w:lvlPicBulletId w:val="0"/>
      <w:lvlJc w:val="left"/>
      <w:pPr>
        <w:ind w:left="2269" w:hanging="282"/>
      </w:pPr>
      <w:rPr>
        <w:rFonts w:hAnsi="Symbol" w:hint="default"/>
        <w:sz w:val="48"/>
      </w:rPr>
    </w:lvl>
    <w:lvl w:ilvl="8">
      <w:numFmt w:val="bullet"/>
      <w:lvlText w:val=""/>
      <w:lvlPicBulletId w:val="0"/>
      <w:lvlJc w:val="left"/>
      <w:pPr>
        <w:ind w:left="2551" w:hanging="282"/>
      </w:pPr>
      <w:rPr>
        <w:rFonts w:hAnsi="Symbol" w:hint="default"/>
        <w:sz w:val="48"/>
      </w:rPr>
    </w:lvl>
  </w:abstractNum>
  <w:abstractNum w:abstractNumId="61">
    <w:nsid w:val="5A541AEE"/>
    <w:multiLevelType w:val="multilevel"/>
    <w:tmpl w:val="BDEEC768"/>
    <w:styleLink w:val="WW8Num36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2">
    <w:nsid w:val="5C4A435F"/>
    <w:multiLevelType w:val="multilevel"/>
    <w:tmpl w:val="BD02703C"/>
    <w:styleLink w:val="WW8Num39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3">
    <w:nsid w:val="5CC37B89"/>
    <w:multiLevelType w:val="hybridMultilevel"/>
    <w:tmpl w:val="A3BE40D2"/>
    <w:lvl w:ilvl="0" w:tplc="3446EADA">
      <w:start w:val="2"/>
      <w:numFmt w:val="bullet"/>
      <w:pStyle w:val="EVMSubapartado2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0167A4"/>
    <w:multiLevelType w:val="multilevel"/>
    <w:tmpl w:val="A6C21262"/>
    <w:styleLink w:val="WW8Num3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5">
    <w:nsid w:val="5F1913A3"/>
    <w:multiLevelType w:val="singleLevel"/>
    <w:tmpl w:val="271CB34C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66">
    <w:nsid w:val="5F75556D"/>
    <w:multiLevelType w:val="singleLevel"/>
    <w:tmpl w:val="E05A612A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67">
    <w:nsid w:val="60061B9F"/>
    <w:multiLevelType w:val="singleLevel"/>
    <w:tmpl w:val="2C563F9C"/>
    <w:lvl w:ilvl="0">
      <w:start w:val="1"/>
      <w:numFmt w:val="upperRoman"/>
      <w:pStyle w:val="titulo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8">
    <w:nsid w:val="606A7E29"/>
    <w:multiLevelType w:val="multilevel"/>
    <w:tmpl w:val="97980D1E"/>
    <w:styleLink w:val="WW8Num1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0F31E78"/>
    <w:multiLevelType w:val="multilevel"/>
    <w:tmpl w:val="29F27E60"/>
    <w:styleLink w:val="WW8Num14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70">
    <w:nsid w:val="68316DC6"/>
    <w:multiLevelType w:val="multilevel"/>
    <w:tmpl w:val="20D8899A"/>
    <w:styleLink w:val="WW8Num3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1">
    <w:nsid w:val="6B22479C"/>
    <w:multiLevelType w:val="multilevel"/>
    <w:tmpl w:val="E584B356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6E3D67BB"/>
    <w:multiLevelType w:val="multilevel"/>
    <w:tmpl w:val="9C9A35E0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3">
    <w:nsid w:val="6FC34E29"/>
    <w:multiLevelType w:val="multilevel"/>
    <w:tmpl w:val="888CF6CA"/>
    <w:styleLink w:val="WW8Num2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4">
    <w:nsid w:val="7467558A"/>
    <w:multiLevelType w:val="multilevel"/>
    <w:tmpl w:val="CBE0D4B0"/>
    <w:styleLink w:val="WW8Num2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5">
    <w:nsid w:val="776644BB"/>
    <w:multiLevelType w:val="multilevel"/>
    <w:tmpl w:val="04C20254"/>
    <w:styleLink w:val="WW8Num1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6">
    <w:nsid w:val="78790437"/>
    <w:multiLevelType w:val="multilevel"/>
    <w:tmpl w:val="B3D21F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7A4C0F80"/>
    <w:multiLevelType w:val="multilevel"/>
    <w:tmpl w:val="9AA413A6"/>
    <w:styleLink w:val="WW8Num43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8">
    <w:nsid w:val="7C645FEA"/>
    <w:multiLevelType w:val="multilevel"/>
    <w:tmpl w:val="AB8A760E"/>
    <w:styleLink w:val="WW8Num9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7EB07A01"/>
    <w:multiLevelType w:val="singleLevel"/>
    <w:tmpl w:val="93B64F72"/>
    <w:lvl w:ilvl="0">
      <w:start w:val="1"/>
      <w:numFmt w:val="bullet"/>
      <w:lvlText w:val="-"/>
      <w:lvlJc w:val="left"/>
      <w:pPr>
        <w:tabs>
          <w:tab w:val="left" w:pos="697"/>
          <w:tab w:val="left" w:pos="709"/>
        </w:tabs>
        <w:ind w:left="709" w:hanging="142"/>
      </w:pPr>
      <w:rPr>
        <w:rFonts w:ascii="Symbol" w:hAnsi="Symbol" w:hint="default"/>
        <w:sz w:val="16"/>
      </w:rPr>
    </w:lvl>
  </w:abstractNum>
  <w:abstractNum w:abstractNumId="80">
    <w:nsid w:val="7ECE744F"/>
    <w:multiLevelType w:val="multilevel"/>
    <w:tmpl w:val="8BD6F402"/>
    <w:styleLink w:val="WW8Num35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1">
    <w:nsid w:val="7F006653"/>
    <w:multiLevelType w:val="multilevel"/>
    <w:tmpl w:val="A0EE72DA"/>
    <w:styleLink w:val="WW8Num2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42"/>
  </w:num>
  <w:num w:numId="2">
    <w:abstractNumId w:val="16"/>
  </w:num>
  <w:num w:numId="3">
    <w:abstractNumId w:val="49"/>
  </w:num>
  <w:num w:numId="4">
    <w:abstractNumId w:val="41"/>
  </w:num>
  <w:num w:numId="5">
    <w:abstractNumId w:val="24"/>
  </w:num>
  <w:num w:numId="6">
    <w:abstractNumId w:val="44"/>
  </w:num>
  <w:num w:numId="7">
    <w:abstractNumId w:val="72"/>
  </w:num>
  <w:num w:numId="8">
    <w:abstractNumId w:val="33"/>
  </w:num>
  <w:num w:numId="9">
    <w:abstractNumId w:val="71"/>
  </w:num>
  <w:num w:numId="10">
    <w:abstractNumId w:val="53"/>
  </w:num>
  <w:num w:numId="11">
    <w:abstractNumId w:val="50"/>
  </w:num>
  <w:num w:numId="12">
    <w:abstractNumId w:val="76"/>
  </w:num>
  <w:num w:numId="13">
    <w:abstractNumId w:val="30"/>
  </w:num>
  <w:num w:numId="14">
    <w:abstractNumId w:val="78"/>
  </w:num>
  <w:num w:numId="15">
    <w:abstractNumId w:val="43"/>
  </w:num>
  <w:num w:numId="16">
    <w:abstractNumId w:val="68"/>
  </w:num>
  <w:num w:numId="17">
    <w:abstractNumId w:val="59"/>
  </w:num>
  <w:num w:numId="18">
    <w:abstractNumId w:val="64"/>
  </w:num>
  <w:num w:numId="19">
    <w:abstractNumId w:val="54"/>
  </w:num>
  <w:num w:numId="20">
    <w:abstractNumId w:val="22"/>
  </w:num>
  <w:num w:numId="21">
    <w:abstractNumId w:val="80"/>
  </w:num>
  <w:num w:numId="22">
    <w:abstractNumId w:val="61"/>
  </w:num>
  <w:num w:numId="23">
    <w:abstractNumId w:val="35"/>
  </w:num>
  <w:num w:numId="24">
    <w:abstractNumId w:val="19"/>
  </w:num>
  <w:num w:numId="25">
    <w:abstractNumId w:val="62"/>
  </w:num>
  <w:num w:numId="26">
    <w:abstractNumId w:val="34"/>
  </w:num>
  <w:num w:numId="27">
    <w:abstractNumId w:val="13"/>
  </w:num>
  <w:num w:numId="28">
    <w:abstractNumId w:val="47"/>
  </w:num>
  <w:num w:numId="29">
    <w:abstractNumId w:val="77"/>
  </w:num>
  <w:num w:numId="30">
    <w:abstractNumId w:val="23"/>
  </w:num>
  <w:num w:numId="31">
    <w:abstractNumId w:val="39"/>
  </w:num>
  <w:num w:numId="32">
    <w:abstractNumId w:val="75"/>
  </w:num>
  <w:num w:numId="33">
    <w:abstractNumId w:val="56"/>
  </w:num>
  <w:num w:numId="34">
    <w:abstractNumId w:val="69"/>
  </w:num>
  <w:num w:numId="35">
    <w:abstractNumId w:val="58"/>
  </w:num>
  <w:num w:numId="36">
    <w:abstractNumId w:val="37"/>
  </w:num>
  <w:num w:numId="37">
    <w:abstractNumId w:val="52"/>
  </w:num>
  <w:num w:numId="38">
    <w:abstractNumId w:val="25"/>
  </w:num>
  <w:num w:numId="39">
    <w:abstractNumId w:val="28"/>
  </w:num>
  <w:num w:numId="40">
    <w:abstractNumId w:val="74"/>
  </w:num>
  <w:num w:numId="41">
    <w:abstractNumId w:val="81"/>
  </w:num>
  <w:num w:numId="42">
    <w:abstractNumId w:val="51"/>
  </w:num>
  <w:num w:numId="43">
    <w:abstractNumId w:val="55"/>
  </w:num>
  <w:num w:numId="44">
    <w:abstractNumId w:val="15"/>
  </w:num>
  <w:num w:numId="45">
    <w:abstractNumId w:val="32"/>
  </w:num>
  <w:num w:numId="46">
    <w:abstractNumId w:val="73"/>
  </w:num>
  <w:num w:numId="47">
    <w:abstractNumId w:val="27"/>
  </w:num>
  <w:num w:numId="48">
    <w:abstractNumId w:val="70"/>
  </w:num>
  <w:num w:numId="49">
    <w:abstractNumId w:val="36"/>
  </w:num>
  <w:num w:numId="50">
    <w:abstractNumId w:val="18"/>
  </w:num>
  <w:num w:numId="51">
    <w:abstractNumId w:val="57"/>
  </w:num>
  <w:num w:numId="52">
    <w:abstractNumId w:val="48"/>
  </w:num>
  <w:num w:numId="53">
    <w:abstractNumId w:val="60"/>
  </w:num>
  <w:num w:numId="54">
    <w:abstractNumId w:val="31"/>
  </w:num>
  <w:num w:numId="55">
    <w:abstractNumId w:val="26"/>
  </w:num>
  <w:num w:numId="56">
    <w:abstractNumId w:val="38"/>
  </w:num>
  <w:num w:numId="57">
    <w:abstractNumId w:val="17"/>
  </w:num>
  <w:num w:numId="58">
    <w:abstractNumId w:val="40"/>
  </w:num>
  <w:num w:numId="59">
    <w:abstractNumId w:val="20"/>
  </w:num>
  <w:num w:numId="60">
    <w:abstractNumId w:val="10"/>
  </w:num>
  <w:num w:numId="61">
    <w:abstractNumId w:val="67"/>
  </w:num>
  <w:num w:numId="62">
    <w:abstractNumId w:val="45"/>
  </w:num>
  <w:num w:numId="63">
    <w:abstractNumId w:val="9"/>
  </w:num>
  <w:num w:numId="64">
    <w:abstractNumId w:val="7"/>
  </w:num>
  <w:num w:numId="65">
    <w:abstractNumId w:val="6"/>
  </w:num>
  <w:num w:numId="66">
    <w:abstractNumId w:val="5"/>
  </w:num>
  <w:num w:numId="67">
    <w:abstractNumId w:val="63"/>
  </w:num>
  <w:num w:numId="68">
    <w:abstractNumId w:val="8"/>
  </w:num>
  <w:num w:numId="69">
    <w:abstractNumId w:val="3"/>
  </w:num>
  <w:num w:numId="70">
    <w:abstractNumId w:val="2"/>
  </w:num>
  <w:num w:numId="71">
    <w:abstractNumId w:val="1"/>
  </w:num>
  <w:num w:numId="72">
    <w:abstractNumId w:val="0"/>
  </w:num>
  <w:num w:numId="73">
    <w:abstractNumId w:val="4"/>
  </w:num>
  <w:num w:numId="74">
    <w:abstractNumId w:val="63"/>
  </w:num>
  <w:num w:numId="75">
    <w:abstractNumId w:val="12"/>
  </w:num>
  <w:num w:numId="76">
    <w:abstractNumId w:val="21"/>
  </w:num>
  <w:num w:numId="77">
    <w:abstractNumId w:val="65"/>
  </w:num>
  <w:num w:numId="78">
    <w:abstractNumId w:val="11"/>
  </w:num>
  <w:num w:numId="79">
    <w:abstractNumId w:val="46"/>
  </w:num>
  <w:num w:numId="80">
    <w:abstractNumId w:val="14"/>
  </w:num>
  <w:num w:numId="81">
    <w:abstractNumId w:val="29"/>
  </w:num>
  <w:num w:numId="82">
    <w:abstractNumId w:val="66"/>
  </w:num>
  <w:num w:numId="83">
    <w:abstractNumId w:val="7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9fd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3"/>
    <w:rsid w:val="000148D5"/>
    <w:rsid w:val="0001638D"/>
    <w:rsid w:val="000231EE"/>
    <w:rsid w:val="0003194B"/>
    <w:rsid w:val="00032492"/>
    <w:rsid w:val="000329C4"/>
    <w:rsid w:val="00034BD7"/>
    <w:rsid w:val="00035748"/>
    <w:rsid w:val="000402A9"/>
    <w:rsid w:val="00040655"/>
    <w:rsid w:val="00042FC2"/>
    <w:rsid w:val="00047886"/>
    <w:rsid w:val="000510E5"/>
    <w:rsid w:val="00053085"/>
    <w:rsid w:val="0005457B"/>
    <w:rsid w:val="00056F76"/>
    <w:rsid w:val="00062AF5"/>
    <w:rsid w:val="00065BAA"/>
    <w:rsid w:val="00067739"/>
    <w:rsid w:val="00070DB6"/>
    <w:rsid w:val="0007105F"/>
    <w:rsid w:val="00071A0A"/>
    <w:rsid w:val="0007347C"/>
    <w:rsid w:val="000734C9"/>
    <w:rsid w:val="00076C40"/>
    <w:rsid w:val="000801C8"/>
    <w:rsid w:val="00082BB9"/>
    <w:rsid w:val="000860F4"/>
    <w:rsid w:val="000860F8"/>
    <w:rsid w:val="0008626A"/>
    <w:rsid w:val="000A7B01"/>
    <w:rsid w:val="000B02D3"/>
    <w:rsid w:val="000B196D"/>
    <w:rsid w:val="000B7CCA"/>
    <w:rsid w:val="000C0CDE"/>
    <w:rsid w:val="000C1D6D"/>
    <w:rsid w:val="000C1F70"/>
    <w:rsid w:val="000C771D"/>
    <w:rsid w:val="000D5E0F"/>
    <w:rsid w:val="000D7E4F"/>
    <w:rsid w:val="000E1000"/>
    <w:rsid w:val="000E1156"/>
    <w:rsid w:val="000E4403"/>
    <w:rsid w:val="000E6A7D"/>
    <w:rsid w:val="000F4FCE"/>
    <w:rsid w:val="000F6458"/>
    <w:rsid w:val="00104D1A"/>
    <w:rsid w:val="001066D8"/>
    <w:rsid w:val="00113CF8"/>
    <w:rsid w:val="001148EE"/>
    <w:rsid w:val="001152A1"/>
    <w:rsid w:val="00115626"/>
    <w:rsid w:val="00122132"/>
    <w:rsid w:val="001270C3"/>
    <w:rsid w:val="00132193"/>
    <w:rsid w:val="001326BD"/>
    <w:rsid w:val="00137894"/>
    <w:rsid w:val="00137FD3"/>
    <w:rsid w:val="00141864"/>
    <w:rsid w:val="0014192B"/>
    <w:rsid w:val="00142C13"/>
    <w:rsid w:val="0014661C"/>
    <w:rsid w:val="001501AF"/>
    <w:rsid w:val="00150E99"/>
    <w:rsid w:val="0015515E"/>
    <w:rsid w:val="0015699D"/>
    <w:rsid w:val="00160C41"/>
    <w:rsid w:val="001653BA"/>
    <w:rsid w:val="00176A5A"/>
    <w:rsid w:val="001806E0"/>
    <w:rsid w:val="00184620"/>
    <w:rsid w:val="001A0930"/>
    <w:rsid w:val="001B0499"/>
    <w:rsid w:val="001B06EB"/>
    <w:rsid w:val="001B170F"/>
    <w:rsid w:val="001C6605"/>
    <w:rsid w:val="001D7F00"/>
    <w:rsid w:val="001E07CE"/>
    <w:rsid w:val="001E7FA1"/>
    <w:rsid w:val="001F180F"/>
    <w:rsid w:val="001F5F86"/>
    <w:rsid w:val="001F6309"/>
    <w:rsid w:val="001F6EA8"/>
    <w:rsid w:val="001F71CD"/>
    <w:rsid w:val="00202DB7"/>
    <w:rsid w:val="00203C44"/>
    <w:rsid w:val="00203CDD"/>
    <w:rsid w:val="0020417F"/>
    <w:rsid w:val="0021009D"/>
    <w:rsid w:val="00211CEE"/>
    <w:rsid w:val="00212043"/>
    <w:rsid w:val="00212C93"/>
    <w:rsid w:val="00222670"/>
    <w:rsid w:val="002227D3"/>
    <w:rsid w:val="00222D3B"/>
    <w:rsid w:val="002264B1"/>
    <w:rsid w:val="002347CD"/>
    <w:rsid w:val="0024243D"/>
    <w:rsid w:val="00243436"/>
    <w:rsid w:val="00252E28"/>
    <w:rsid w:val="00256972"/>
    <w:rsid w:val="00257F93"/>
    <w:rsid w:val="002608EE"/>
    <w:rsid w:val="002613D0"/>
    <w:rsid w:val="0026212A"/>
    <w:rsid w:val="002654AF"/>
    <w:rsid w:val="002655C9"/>
    <w:rsid w:val="00265EAA"/>
    <w:rsid w:val="00270024"/>
    <w:rsid w:val="00291FFD"/>
    <w:rsid w:val="002923A5"/>
    <w:rsid w:val="00294392"/>
    <w:rsid w:val="00295408"/>
    <w:rsid w:val="00295FB9"/>
    <w:rsid w:val="00296AC3"/>
    <w:rsid w:val="0029780C"/>
    <w:rsid w:val="00297B77"/>
    <w:rsid w:val="002A39D8"/>
    <w:rsid w:val="002A6ABA"/>
    <w:rsid w:val="002B1CBE"/>
    <w:rsid w:val="002B4727"/>
    <w:rsid w:val="002B4C6E"/>
    <w:rsid w:val="002B553A"/>
    <w:rsid w:val="002C15E0"/>
    <w:rsid w:val="002C2B58"/>
    <w:rsid w:val="002D2D9C"/>
    <w:rsid w:val="002D3F61"/>
    <w:rsid w:val="002D70E2"/>
    <w:rsid w:val="002E2125"/>
    <w:rsid w:val="002E268B"/>
    <w:rsid w:val="002E3BF3"/>
    <w:rsid w:val="002F0237"/>
    <w:rsid w:val="002F19C2"/>
    <w:rsid w:val="002F2355"/>
    <w:rsid w:val="002F23EC"/>
    <w:rsid w:val="002F2F7D"/>
    <w:rsid w:val="002F772F"/>
    <w:rsid w:val="0030497F"/>
    <w:rsid w:val="003140F6"/>
    <w:rsid w:val="00320891"/>
    <w:rsid w:val="00333414"/>
    <w:rsid w:val="0033407B"/>
    <w:rsid w:val="00334F8C"/>
    <w:rsid w:val="00335D36"/>
    <w:rsid w:val="003425CB"/>
    <w:rsid w:val="00343C8C"/>
    <w:rsid w:val="00357CC2"/>
    <w:rsid w:val="00366B11"/>
    <w:rsid w:val="00375A40"/>
    <w:rsid w:val="00381E2F"/>
    <w:rsid w:val="003867B5"/>
    <w:rsid w:val="00386B0D"/>
    <w:rsid w:val="00393C9E"/>
    <w:rsid w:val="003A0AF9"/>
    <w:rsid w:val="003A231F"/>
    <w:rsid w:val="003A3ED0"/>
    <w:rsid w:val="003A5438"/>
    <w:rsid w:val="003A7415"/>
    <w:rsid w:val="003A7544"/>
    <w:rsid w:val="003B01EC"/>
    <w:rsid w:val="003B31F9"/>
    <w:rsid w:val="003B6737"/>
    <w:rsid w:val="003B6773"/>
    <w:rsid w:val="003C182B"/>
    <w:rsid w:val="003C5A92"/>
    <w:rsid w:val="003D5328"/>
    <w:rsid w:val="003E1F2F"/>
    <w:rsid w:val="003E6F3A"/>
    <w:rsid w:val="003F385B"/>
    <w:rsid w:val="003F3F57"/>
    <w:rsid w:val="004021F8"/>
    <w:rsid w:val="004022E2"/>
    <w:rsid w:val="00402AFD"/>
    <w:rsid w:val="004116B1"/>
    <w:rsid w:val="00412736"/>
    <w:rsid w:val="00417722"/>
    <w:rsid w:val="00420C63"/>
    <w:rsid w:val="004225C6"/>
    <w:rsid w:val="0042346C"/>
    <w:rsid w:val="00425C50"/>
    <w:rsid w:val="00430F3E"/>
    <w:rsid w:val="00432D60"/>
    <w:rsid w:val="00433CA8"/>
    <w:rsid w:val="00434249"/>
    <w:rsid w:val="00434D26"/>
    <w:rsid w:val="004356DD"/>
    <w:rsid w:val="00437D67"/>
    <w:rsid w:val="00442C7B"/>
    <w:rsid w:val="004442F0"/>
    <w:rsid w:val="00445BDE"/>
    <w:rsid w:val="0044718A"/>
    <w:rsid w:val="004529C8"/>
    <w:rsid w:val="0045711E"/>
    <w:rsid w:val="0045732E"/>
    <w:rsid w:val="004716EF"/>
    <w:rsid w:val="00473635"/>
    <w:rsid w:val="0048323D"/>
    <w:rsid w:val="004929FB"/>
    <w:rsid w:val="00494105"/>
    <w:rsid w:val="00494A05"/>
    <w:rsid w:val="004954DC"/>
    <w:rsid w:val="00495FA6"/>
    <w:rsid w:val="004A39E8"/>
    <w:rsid w:val="004A4B2C"/>
    <w:rsid w:val="004A510F"/>
    <w:rsid w:val="004B4FAA"/>
    <w:rsid w:val="004B5760"/>
    <w:rsid w:val="004B57D7"/>
    <w:rsid w:val="004C30ED"/>
    <w:rsid w:val="004C34A6"/>
    <w:rsid w:val="004C3B66"/>
    <w:rsid w:val="004C4EFA"/>
    <w:rsid w:val="004D185E"/>
    <w:rsid w:val="004D21E7"/>
    <w:rsid w:val="004D601E"/>
    <w:rsid w:val="004D6504"/>
    <w:rsid w:val="004D7606"/>
    <w:rsid w:val="004E21D0"/>
    <w:rsid w:val="004E3222"/>
    <w:rsid w:val="004F4BEF"/>
    <w:rsid w:val="00500663"/>
    <w:rsid w:val="00501124"/>
    <w:rsid w:val="0050143E"/>
    <w:rsid w:val="00501F3D"/>
    <w:rsid w:val="005031B9"/>
    <w:rsid w:val="005031C5"/>
    <w:rsid w:val="00504D63"/>
    <w:rsid w:val="00511D07"/>
    <w:rsid w:val="005157A1"/>
    <w:rsid w:val="00533C52"/>
    <w:rsid w:val="00540779"/>
    <w:rsid w:val="00541979"/>
    <w:rsid w:val="00541B84"/>
    <w:rsid w:val="00541D01"/>
    <w:rsid w:val="0054240D"/>
    <w:rsid w:val="00546775"/>
    <w:rsid w:val="00547260"/>
    <w:rsid w:val="00556C55"/>
    <w:rsid w:val="0056105A"/>
    <w:rsid w:val="00564649"/>
    <w:rsid w:val="00567DE6"/>
    <w:rsid w:val="005720D6"/>
    <w:rsid w:val="005728CA"/>
    <w:rsid w:val="00573B19"/>
    <w:rsid w:val="005758F1"/>
    <w:rsid w:val="00577B7F"/>
    <w:rsid w:val="00577BF3"/>
    <w:rsid w:val="00585684"/>
    <w:rsid w:val="0058760A"/>
    <w:rsid w:val="00591C66"/>
    <w:rsid w:val="0059326D"/>
    <w:rsid w:val="005968FF"/>
    <w:rsid w:val="00597F05"/>
    <w:rsid w:val="005A0E5A"/>
    <w:rsid w:val="005A23F0"/>
    <w:rsid w:val="005A405F"/>
    <w:rsid w:val="005A53F0"/>
    <w:rsid w:val="005A6A04"/>
    <w:rsid w:val="005A7EA2"/>
    <w:rsid w:val="005B2D7B"/>
    <w:rsid w:val="005C12DF"/>
    <w:rsid w:val="005C2216"/>
    <w:rsid w:val="005C398F"/>
    <w:rsid w:val="005C436D"/>
    <w:rsid w:val="005C5107"/>
    <w:rsid w:val="005C7B37"/>
    <w:rsid w:val="005D1D37"/>
    <w:rsid w:val="005D60C4"/>
    <w:rsid w:val="005D7DE7"/>
    <w:rsid w:val="005E5041"/>
    <w:rsid w:val="005E6FE2"/>
    <w:rsid w:val="005F1BFA"/>
    <w:rsid w:val="005F3395"/>
    <w:rsid w:val="005F4028"/>
    <w:rsid w:val="005F5DC2"/>
    <w:rsid w:val="005F72FE"/>
    <w:rsid w:val="00607897"/>
    <w:rsid w:val="00615390"/>
    <w:rsid w:val="006206D7"/>
    <w:rsid w:val="00630F6B"/>
    <w:rsid w:val="0063645D"/>
    <w:rsid w:val="0064001B"/>
    <w:rsid w:val="0064013E"/>
    <w:rsid w:val="00641A18"/>
    <w:rsid w:val="00644242"/>
    <w:rsid w:val="0064514F"/>
    <w:rsid w:val="006510CF"/>
    <w:rsid w:val="00651EB3"/>
    <w:rsid w:val="00652511"/>
    <w:rsid w:val="006528EB"/>
    <w:rsid w:val="006644EB"/>
    <w:rsid w:val="0066602D"/>
    <w:rsid w:val="00667A35"/>
    <w:rsid w:val="00681006"/>
    <w:rsid w:val="00693EB2"/>
    <w:rsid w:val="00695495"/>
    <w:rsid w:val="00696658"/>
    <w:rsid w:val="006A1139"/>
    <w:rsid w:val="006A11A4"/>
    <w:rsid w:val="006A1405"/>
    <w:rsid w:val="006A19DE"/>
    <w:rsid w:val="006A367A"/>
    <w:rsid w:val="006B1986"/>
    <w:rsid w:val="006B3DB2"/>
    <w:rsid w:val="006B739F"/>
    <w:rsid w:val="006C2528"/>
    <w:rsid w:val="006C3BF6"/>
    <w:rsid w:val="006C49F2"/>
    <w:rsid w:val="006C59B9"/>
    <w:rsid w:val="006C707C"/>
    <w:rsid w:val="006D2952"/>
    <w:rsid w:val="006E0F7B"/>
    <w:rsid w:val="006E139F"/>
    <w:rsid w:val="006E76C5"/>
    <w:rsid w:val="006F2A5F"/>
    <w:rsid w:val="006F4520"/>
    <w:rsid w:val="00710766"/>
    <w:rsid w:val="00713730"/>
    <w:rsid w:val="0071589E"/>
    <w:rsid w:val="007178BC"/>
    <w:rsid w:val="007230B9"/>
    <w:rsid w:val="00723414"/>
    <w:rsid w:val="00732C4A"/>
    <w:rsid w:val="00735758"/>
    <w:rsid w:val="0073637B"/>
    <w:rsid w:val="00743D05"/>
    <w:rsid w:val="00747940"/>
    <w:rsid w:val="00752BBB"/>
    <w:rsid w:val="00753CE5"/>
    <w:rsid w:val="00763A12"/>
    <w:rsid w:val="00773BBF"/>
    <w:rsid w:val="00774FF2"/>
    <w:rsid w:val="007751BF"/>
    <w:rsid w:val="00780D87"/>
    <w:rsid w:val="00783D8A"/>
    <w:rsid w:val="00784039"/>
    <w:rsid w:val="007859E5"/>
    <w:rsid w:val="00785C65"/>
    <w:rsid w:val="00787053"/>
    <w:rsid w:val="0079086D"/>
    <w:rsid w:val="00791D6A"/>
    <w:rsid w:val="00793B7D"/>
    <w:rsid w:val="00794FA4"/>
    <w:rsid w:val="00795956"/>
    <w:rsid w:val="0079766E"/>
    <w:rsid w:val="007A1D23"/>
    <w:rsid w:val="007A1D37"/>
    <w:rsid w:val="007A1D41"/>
    <w:rsid w:val="007B5BD0"/>
    <w:rsid w:val="007B7BC0"/>
    <w:rsid w:val="007C2501"/>
    <w:rsid w:val="007C3DB1"/>
    <w:rsid w:val="007C536E"/>
    <w:rsid w:val="007D0D98"/>
    <w:rsid w:val="007D117C"/>
    <w:rsid w:val="007D3123"/>
    <w:rsid w:val="007D50C1"/>
    <w:rsid w:val="007D5FC1"/>
    <w:rsid w:val="007D6754"/>
    <w:rsid w:val="007E481F"/>
    <w:rsid w:val="007E5DC8"/>
    <w:rsid w:val="007E5E5E"/>
    <w:rsid w:val="007F4440"/>
    <w:rsid w:val="00802200"/>
    <w:rsid w:val="0080290E"/>
    <w:rsid w:val="008066B0"/>
    <w:rsid w:val="00811CAE"/>
    <w:rsid w:val="008122AA"/>
    <w:rsid w:val="00812AAC"/>
    <w:rsid w:val="00813D70"/>
    <w:rsid w:val="00815049"/>
    <w:rsid w:val="00815965"/>
    <w:rsid w:val="008225FF"/>
    <w:rsid w:val="008270DE"/>
    <w:rsid w:val="00831365"/>
    <w:rsid w:val="00836B35"/>
    <w:rsid w:val="00837909"/>
    <w:rsid w:val="0084437A"/>
    <w:rsid w:val="00845353"/>
    <w:rsid w:val="008478BD"/>
    <w:rsid w:val="00852C16"/>
    <w:rsid w:val="00855DA1"/>
    <w:rsid w:val="00856AEA"/>
    <w:rsid w:val="00861C7A"/>
    <w:rsid w:val="008654FA"/>
    <w:rsid w:val="00867103"/>
    <w:rsid w:val="00871229"/>
    <w:rsid w:val="00872DED"/>
    <w:rsid w:val="008735CD"/>
    <w:rsid w:val="00883611"/>
    <w:rsid w:val="00883F2B"/>
    <w:rsid w:val="00887E35"/>
    <w:rsid w:val="008937F2"/>
    <w:rsid w:val="008A0567"/>
    <w:rsid w:val="008A18AE"/>
    <w:rsid w:val="008A1A2B"/>
    <w:rsid w:val="008A7159"/>
    <w:rsid w:val="008B124D"/>
    <w:rsid w:val="008B1A90"/>
    <w:rsid w:val="008B2302"/>
    <w:rsid w:val="008C1C40"/>
    <w:rsid w:val="008C61A5"/>
    <w:rsid w:val="008D13E1"/>
    <w:rsid w:val="008D4222"/>
    <w:rsid w:val="008D74EB"/>
    <w:rsid w:val="008E3FEE"/>
    <w:rsid w:val="008E7F91"/>
    <w:rsid w:val="008F48AC"/>
    <w:rsid w:val="009014BE"/>
    <w:rsid w:val="0090588A"/>
    <w:rsid w:val="009200FE"/>
    <w:rsid w:val="00933439"/>
    <w:rsid w:val="009364B9"/>
    <w:rsid w:val="009456DE"/>
    <w:rsid w:val="00946DF5"/>
    <w:rsid w:val="009477F8"/>
    <w:rsid w:val="009538F0"/>
    <w:rsid w:val="00956A42"/>
    <w:rsid w:val="009630A4"/>
    <w:rsid w:val="00965194"/>
    <w:rsid w:val="00970EBD"/>
    <w:rsid w:val="009735E4"/>
    <w:rsid w:val="009747BA"/>
    <w:rsid w:val="0097600A"/>
    <w:rsid w:val="00981FA5"/>
    <w:rsid w:val="00985B0D"/>
    <w:rsid w:val="0098727A"/>
    <w:rsid w:val="009926FE"/>
    <w:rsid w:val="009A07E0"/>
    <w:rsid w:val="009A21C6"/>
    <w:rsid w:val="009A2E0D"/>
    <w:rsid w:val="009A7E75"/>
    <w:rsid w:val="009B26F5"/>
    <w:rsid w:val="009B301A"/>
    <w:rsid w:val="009B56CF"/>
    <w:rsid w:val="009B63A1"/>
    <w:rsid w:val="009D11FC"/>
    <w:rsid w:val="009D18E4"/>
    <w:rsid w:val="009D3B51"/>
    <w:rsid w:val="009E0408"/>
    <w:rsid w:val="009E1D01"/>
    <w:rsid w:val="009E4E03"/>
    <w:rsid w:val="009F303C"/>
    <w:rsid w:val="009F349A"/>
    <w:rsid w:val="009F7B93"/>
    <w:rsid w:val="00A052C3"/>
    <w:rsid w:val="00A05857"/>
    <w:rsid w:val="00A058E5"/>
    <w:rsid w:val="00A06040"/>
    <w:rsid w:val="00A06F5E"/>
    <w:rsid w:val="00A13FC2"/>
    <w:rsid w:val="00A234FD"/>
    <w:rsid w:val="00A2717F"/>
    <w:rsid w:val="00A3697F"/>
    <w:rsid w:val="00A40185"/>
    <w:rsid w:val="00A4527B"/>
    <w:rsid w:val="00A4718E"/>
    <w:rsid w:val="00A47F76"/>
    <w:rsid w:val="00A47F8E"/>
    <w:rsid w:val="00A63FB1"/>
    <w:rsid w:val="00A64DA0"/>
    <w:rsid w:val="00A65655"/>
    <w:rsid w:val="00A666EF"/>
    <w:rsid w:val="00A70E9C"/>
    <w:rsid w:val="00A763D0"/>
    <w:rsid w:val="00A84908"/>
    <w:rsid w:val="00A95B7E"/>
    <w:rsid w:val="00AA1E62"/>
    <w:rsid w:val="00AA3BA5"/>
    <w:rsid w:val="00AB47A7"/>
    <w:rsid w:val="00AB5BFC"/>
    <w:rsid w:val="00AB73EC"/>
    <w:rsid w:val="00AC3176"/>
    <w:rsid w:val="00AC63A9"/>
    <w:rsid w:val="00AD096A"/>
    <w:rsid w:val="00AE1A21"/>
    <w:rsid w:val="00AE1C3A"/>
    <w:rsid w:val="00AE1EA3"/>
    <w:rsid w:val="00AE45C9"/>
    <w:rsid w:val="00AF2205"/>
    <w:rsid w:val="00AF3918"/>
    <w:rsid w:val="00AF4792"/>
    <w:rsid w:val="00B02A3C"/>
    <w:rsid w:val="00B13134"/>
    <w:rsid w:val="00B206C1"/>
    <w:rsid w:val="00B24243"/>
    <w:rsid w:val="00B2460C"/>
    <w:rsid w:val="00B26E25"/>
    <w:rsid w:val="00B30B94"/>
    <w:rsid w:val="00B36FD7"/>
    <w:rsid w:val="00B41F0C"/>
    <w:rsid w:val="00B4468B"/>
    <w:rsid w:val="00B47199"/>
    <w:rsid w:val="00B471BE"/>
    <w:rsid w:val="00B533E0"/>
    <w:rsid w:val="00B61821"/>
    <w:rsid w:val="00B62E02"/>
    <w:rsid w:val="00B63768"/>
    <w:rsid w:val="00B64541"/>
    <w:rsid w:val="00B65423"/>
    <w:rsid w:val="00B6781E"/>
    <w:rsid w:val="00B86318"/>
    <w:rsid w:val="00B87E17"/>
    <w:rsid w:val="00B93D8A"/>
    <w:rsid w:val="00B95F26"/>
    <w:rsid w:val="00B95FE7"/>
    <w:rsid w:val="00BA3B3C"/>
    <w:rsid w:val="00BA44BC"/>
    <w:rsid w:val="00BA4DF5"/>
    <w:rsid w:val="00BB295E"/>
    <w:rsid w:val="00BB46A7"/>
    <w:rsid w:val="00BC174D"/>
    <w:rsid w:val="00BC2CDD"/>
    <w:rsid w:val="00BD0345"/>
    <w:rsid w:val="00BD3B85"/>
    <w:rsid w:val="00BD3DAD"/>
    <w:rsid w:val="00BD6203"/>
    <w:rsid w:val="00BE14B8"/>
    <w:rsid w:val="00BF1C23"/>
    <w:rsid w:val="00BF78A2"/>
    <w:rsid w:val="00C016A1"/>
    <w:rsid w:val="00C03B03"/>
    <w:rsid w:val="00C046C3"/>
    <w:rsid w:val="00C205EC"/>
    <w:rsid w:val="00C232AB"/>
    <w:rsid w:val="00C2613D"/>
    <w:rsid w:val="00C26992"/>
    <w:rsid w:val="00C2762C"/>
    <w:rsid w:val="00C27E7C"/>
    <w:rsid w:val="00C30B40"/>
    <w:rsid w:val="00C3252B"/>
    <w:rsid w:val="00C32D73"/>
    <w:rsid w:val="00C33227"/>
    <w:rsid w:val="00C334A1"/>
    <w:rsid w:val="00C43200"/>
    <w:rsid w:val="00C43AF5"/>
    <w:rsid w:val="00C43C5D"/>
    <w:rsid w:val="00C45FBD"/>
    <w:rsid w:val="00C4752E"/>
    <w:rsid w:val="00C47F75"/>
    <w:rsid w:val="00C509C7"/>
    <w:rsid w:val="00C50EB9"/>
    <w:rsid w:val="00C6159B"/>
    <w:rsid w:val="00C64D52"/>
    <w:rsid w:val="00C663A1"/>
    <w:rsid w:val="00C66EF8"/>
    <w:rsid w:val="00C6727D"/>
    <w:rsid w:val="00C71BCC"/>
    <w:rsid w:val="00C7640E"/>
    <w:rsid w:val="00C81B03"/>
    <w:rsid w:val="00C82CBA"/>
    <w:rsid w:val="00C8634C"/>
    <w:rsid w:val="00C93618"/>
    <w:rsid w:val="00CA2815"/>
    <w:rsid w:val="00CA388B"/>
    <w:rsid w:val="00CA5CDC"/>
    <w:rsid w:val="00CA79AA"/>
    <w:rsid w:val="00CB0F7B"/>
    <w:rsid w:val="00CB3325"/>
    <w:rsid w:val="00CB39DB"/>
    <w:rsid w:val="00CB3A83"/>
    <w:rsid w:val="00CB4DC6"/>
    <w:rsid w:val="00CB66B3"/>
    <w:rsid w:val="00CB6A15"/>
    <w:rsid w:val="00CB72A5"/>
    <w:rsid w:val="00CB7780"/>
    <w:rsid w:val="00CC1479"/>
    <w:rsid w:val="00CC17A9"/>
    <w:rsid w:val="00CC2B2C"/>
    <w:rsid w:val="00CC370B"/>
    <w:rsid w:val="00CC38BF"/>
    <w:rsid w:val="00CC7034"/>
    <w:rsid w:val="00CD3610"/>
    <w:rsid w:val="00CD386E"/>
    <w:rsid w:val="00CD73A8"/>
    <w:rsid w:val="00CD77B2"/>
    <w:rsid w:val="00CE30C5"/>
    <w:rsid w:val="00CE3E99"/>
    <w:rsid w:val="00CE62AE"/>
    <w:rsid w:val="00CE6432"/>
    <w:rsid w:val="00CE71F6"/>
    <w:rsid w:val="00CF5525"/>
    <w:rsid w:val="00D006CF"/>
    <w:rsid w:val="00D02565"/>
    <w:rsid w:val="00D0351D"/>
    <w:rsid w:val="00D05238"/>
    <w:rsid w:val="00D05F90"/>
    <w:rsid w:val="00D07907"/>
    <w:rsid w:val="00D11945"/>
    <w:rsid w:val="00D12F33"/>
    <w:rsid w:val="00D157E8"/>
    <w:rsid w:val="00D2437D"/>
    <w:rsid w:val="00D243D6"/>
    <w:rsid w:val="00D3152B"/>
    <w:rsid w:val="00D330EB"/>
    <w:rsid w:val="00D35BF3"/>
    <w:rsid w:val="00D360F4"/>
    <w:rsid w:val="00D366F1"/>
    <w:rsid w:val="00D416B5"/>
    <w:rsid w:val="00D4467E"/>
    <w:rsid w:val="00D47593"/>
    <w:rsid w:val="00D51371"/>
    <w:rsid w:val="00D61D22"/>
    <w:rsid w:val="00D6257C"/>
    <w:rsid w:val="00D85769"/>
    <w:rsid w:val="00D86B03"/>
    <w:rsid w:val="00D87739"/>
    <w:rsid w:val="00D974D6"/>
    <w:rsid w:val="00DA0765"/>
    <w:rsid w:val="00DA3B73"/>
    <w:rsid w:val="00DA68C0"/>
    <w:rsid w:val="00DB4A02"/>
    <w:rsid w:val="00DB5AD7"/>
    <w:rsid w:val="00DB6372"/>
    <w:rsid w:val="00DC0002"/>
    <w:rsid w:val="00DC19DA"/>
    <w:rsid w:val="00DC64D6"/>
    <w:rsid w:val="00DD0D07"/>
    <w:rsid w:val="00DD1376"/>
    <w:rsid w:val="00DD4419"/>
    <w:rsid w:val="00DD4B22"/>
    <w:rsid w:val="00DD5445"/>
    <w:rsid w:val="00DD6BE1"/>
    <w:rsid w:val="00DE3A17"/>
    <w:rsid w:val="00DF24EC"/>
    <w:rsid w:val="00DF56B6"/>
    <w:rsid w:val="00DF5762"/>
    <w:rsid w:val="00DF6196"/>
    <w:rsid w:val="00E01AEF"/>
    <w:rsid w:val="00E01E6B"/>
    <w:rsid w:val="00E05868"/>
    <w:rsid w:val="00E05DBA"/>
    <w:rsid w:val="00E06FA3"/>
    <w:rsid w:val="00E12F50"/>
    <w:rsid w:val="00E132CC"/>
    <w:rsid w:val="00E24C9D"/>
    <w:rsid w:val="00E275D5"/>
    <w:rsid w:val="00E375CE"/>
    <w:rsid w:val="00E379B6"/>
    <w:rsid w:val="00E42EEA"/>
    <w:rsid w:val="00E44D25"/>
    <w:rsid w:val="00E520BB"/>
    <w:rsid w:val="00E5363D"/>
    <w:rsid w:val="00E549FA"/>
    <w:rsid w:val="00E5551A"/>
    <w:rsid w:val="00E57FC3"/>
    <w:rsid w:val="00E600C8"/>
    <w:rsid w:val="00E62BFB"/>
    <w:rsid w:val="00E63615"/>
    <w:rsid w:val="00E6364A"/>
    <w:rsid w:val="00E65028"/>
    <w:rsid w:val="00E65DEA"/>
    <w:rsid w:val="00E67FA8"/>
    <w:rsid w:val="00E71A91"/>
    <w:rsid w:val="00E739C5"/>
    <w:rsid w:val="00E73B51"/>
    <w:rsid w:val="00E77AFC"/>
    <w:rsid w:val="00E818CD"/>
    <w:rsid w:val="00E84D2E"/>
    <w:rsid w:val="00E9209C"/>
    <w:rsid w:val="00E92F5B"/>
    <w:rsid w:val="00E9339B"/>
    <w:rsid w:val="00E93925"/>
    <w:rsid w:val="00E96D68"/>
    <w:rsid w:val="00EA0590"/>
    <w:rsid w:val="00EA1740"/>
    <w:rsid w:val="00EA38A8"/>
    <w:rsid w:val="00EA4D4A"/>
    <w:rsid w:val="00EA6467"/>
    <w:rsid w:val="00EB38E2"/>
    <w:rsid w:val="00EB65EE"/>
    <w:rsid w:val="00EB6E4C"/>
    <w:rsid w:val="00EC6278"/>
    <w:rsid w:val="00EC7299"/>
    <w:rsid w:val="00ED390C"/>
    <w:rsid w:val="00ED3B57"/>
    <w:rsid w:val="00EE40EE"/>
    <w:rsid w:val="00EE4D91"/>
    <w:rsid w:val="00EE66EE"/>
    <w:rsid w:val="00EF56E7"/>
    <w:rsid w:val="00F01129"/>
    <w:rsid w:val="00F0405C"/>
    <w:rsid w:val="00F30E63"/>
    <w:rsid w:val="00F34328"/>
    <w:rsid w:val="00F347A4"/>
    <w:rsid w:val="00F3535D"/>
    <w:rsid w:val="00F368FC"/>
    <w:rsid w:val="00F418FF"/>
    <w:rsid w:val="00F44036"/>
    <w:rsid w:val="00F4459C"/>
    <w:rsid w:val="00F44A9A"/>
    <w:rsid w:val="00F52AFC"/>
    <w:rsid w:val="00F53B7A"/>
    <w:rsid w:val="00F54002"/>
    <w:rsid w:val="00F54DDF"/>
    <w:rsid w:val="00F55F1E"/>
    <w:rsid w:val="00F67608"/>
    <w:rsid w:val="00F67C66"/>
    <w:rsid w:val="00F9134F"/>
    <w:rsid w:val="00FA1196"/>
    <w:rsid w:val="00FA17C8"/>
    <w:rsid w:val="00FA7DD0"/>
    <w:rsid w:val="00FC04B3"/>
    <w:rsid w:val="00FC0C19"/>
    <w:rsid w:val="00FC10DC"/>
    <w:rsid w:val="00FC3BD7"/>
    <w:rsid w:val="00FC5104"/>
    <w:rsid w:val="00FC5D64"/>
    <w:rsid w:val="00FC7810"/>
    <w:rsid w:val="00FD02F2"/>
    <w:rsid w:val="00FD1172"/>
    <w:rsid w:val="00FD23EA"/>
    <w:rsid w:val="00FD39A9"/>
    <w:rsid w:val="00FD4CFE"/>
    <w:rsid w:val="00FE2754"/>
    <w:rsid w:val="00FE3201"/>
    <w:rsid w:val="00FF2763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f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937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78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4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rsid w:val="00C4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EVMEncabezado3"/>
    <w:next w:val="Standard"/>
    <w:link w:val="Ttulo4Car"/>
    <w:rsid w:val="000B0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3" w:after="113"/>
      <w:outlineLvl w:val="3"/>
    </w:pPr>
    <w:rPr>
      <w:rFonts w:ascii="Dimnah" w:hAnsi="Dimnah"/>
      <w:bCs/>
      <w:i/>
      <w:iCs/>
      <w:color w:val="B3B3B3"/>
    </w:rPr>
  </w:style>
  <w:style w:type="paragraph" w:styleId="Ttulo5">
    <w:name w:val="heading 5"/>
    <w:basedOn w:val="Heading"/>
    <w:next w:val="Textbody"/>
    <w:link w:val="Ttulo5Car"/>
    <w:rsid w:val="000B02D3"/>
    <w:pPr>
      <w:outlineLvl w:val="4"/>
    </w:pPr>
    <w:rPr>
      <w:rFonts w:eastAsia="PMingLiU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nhideWhenUsed/>
    <w:rsid w:val="004B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rsid w:val="00E65DEA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rsid w:val="00E65DE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es-ES"/>
    </w:rPr>
  </w:style>
  <w:style w:type="paragraph" w:styleId="Ttulo9">
    <w:name w:val="heading 9"/>
    <w:basedOn w:val="Normal"/>
    <w:next w:val="Normal"/>
    <w:link w:val="Ttulo9Car"/>
    <w:rsid w:val="00E65DE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color w:val="80000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D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0351D"/>
    <w:rPr>
      <w:rFonts w:ascii="Tahoma" w:hAnsi="Tahoma" w:cs="Tahoma"/>
      <w:sz w:val="16"/>
      <w:szCs w:val="16"/>
    </w:rPr>
  </w:style>
  <w:style w:type="paragraph" w:customStyle="1" w:styleId="EVMPortadaTtulo">
    <w:name w:val="EVM_Portada_Título"/>
    <w:basedOn w:val="Normal"/>
    <w:qFormat/>
    <w:rsid w:val="004B4FAA"/>
    <w:pPr>
      <w:spacing w:after="100" w:line="240" w:lineRule="auto"/>
    </w:pPr>
    <w:rPr>
      <w:rFonts w:ascii="TradeGothic" w:hAnsi="TradeGothic"/>
      <w:b/>
      <w:color w:val="FFFFFF" w:themeColor="background1"/>
      <w:sz w:val="36"/>
      <w:szCs w:val="36"/>
    </w:rPr>
  </w:style>
  <w:style w:type="paragraph" w:customStyle="1" w:styleId="EVMPortadaSubttulo">
    <w:name w:val="EVM_Portada_Subtítulo"/>
    <w:basedOn w:val="Normal"/>
    <w:qFormat/>
    <w:rsid w:val="0064514F"/>
    <w:rPr>
      <w:rFonts w:ascii="TradeGothic" w:hAnsi="TradeGothic"/>
      <w:b/>
      <w:color w:val="FFFFFF"/>
    </w:rPr>
  </w:style>
  <w:style w:type="paragraph" w:customStyle="1" w:styleId="TeNormal">
    <w:name w:val="TeNormal"/>
    <w:basedOn w:val="EVMPortadaSubttulo"/>
    <w:rsid w:val="00F368FC"/>
    <w:rPr>
      <w:b w:val="0"/>
      <w:color w:val="000000"/>
      <w:sz w:val="18"/>
      <w:szCs w:val="18"/>
    </w:rPr>
  </w:style>
  <w:style w:type="paragraph" w:customStyle="1" w:styleId="Normal1">
    <w:name w:val="Normal1"/>
    <w:basedOn w:val="TeNormal"/>
    <w:rsid w:val="00F368FC"/>
  </w:style>
  <w:style w:type="paragraph" w:customStyle="1" w:styleId="Normal2">
    <w:name w:val="Normal2"/>
    <w:basedOn w:val="Normal1"/>
    <w:rsid w:val="00F368FC"/>
  </w:style>
  <w:style w:type="paragraph" w:customStyle="1" w:styleId="EVMNormal">
    <w:name w:val="EVM_Normal"/>
    <w:basedOn w:val="EVMSubapartado2"/>
    <w:link w:val="EVMNormalCar"/>
    <w:autoRedefine/>
    <w:qFormat/>
    <w:rsid w:val="00540779"/>
    <w:pPr>
      <w:numPr>
        <w:numId w:val="0"/>
      </w:numPr>
      <w:spacing w:before="0" w:after="0"/>
    </w:pPr>
  </w:style>
  <w:style w:type="paragraph" w:styleId="Encabezado">
    <w:name w:val="header"/>
    <w:basedOn w:val="Normal"/>
    <w:link w:val="EncabezadoCar1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A3ED0"/>
    <w:rPr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ED0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VMApartadoCar">
    <w:name w:val="EVM_Apartado Car"/>
    <w:basedOn w:val="Fuentedeprrafopredeter"/>
    <w:link w:val="EVMApartado"/>
    <w:locked/>
    <w:rsid w:val="00DF56B6"/>
    <w:rPr>
      <w:rFonts w:ascii="TradeGothic" w:hAnsi="TradeGothic"/>
      <w:b/>
      <w:color w:val="FFFFFF" w:themeColor="background1"/>
      <w:sz w:val="36"/>
      <w:szCs w:val="36"/>
      <w:shd w:val="clear" w:color="auto" w:fill="00B0F0"/>
      <w:lang w:eastAsia="en-US"/>
    </w:rPr>
  </w:style>
  <w:style w:type="paragraph" w:customStyle="1" w:styleId="EVMApartado">
    <w:name w:val="EVM_Apartado"/>
    <w:basedOn w:val="Normal"/>
    <w:next w:val="EVMNormal"/>
    <w:link w:val="EVMApartadoCar"/>
    <w:autoRedefine/>
    <w:qFormat/>
    <w:rsid w:val="00DF56B6"/>
    <w:pPr>
      <w:pageBreakBefore/>
      <w:framePr w:w="11907" w:h="5670" w:hSpace="5103" w:vSpace="2268" w:wrap="around" w:vAnchor="page" w:hAnchor="page" w:xAlign="center" w:yAlign="center"/>
      <w:suppressLineNumbers/>
      <w:shd w:val="clear" w:color="auto" w:fill="00B0F0"/>
      <w:spacing w:after="0"/>
      <w:ind w:left="1416"/>
    </w:pPr>
    <w:rPr>
      <w:rFonts w:ascii="TradeGothic" w:hAnsi="TradeGothic"/>
      <w:b/>
      <w:color w:val="FFFFFF" w:themeColor="background1"/>
      <w:sz w:val="36"/>
      <w:szCs w:val="36"/>
    </w:rPr>
  </w:style>
  <w:style w:type="table" w:styleId="Tablaconcuadrcula">
    <w:name w:val="Table Grid"/>
    <w:basedOn w:val="Tablanormal"/>
    <w:uiPriority w:val="59"/>
    <w:rsid w:val="00787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MTips">
    <w:name w:val="EVM_Tips"/>
    <w:basedOn w:val="Normal"/>
    <w:autoRedefine/>
    <w:qFormat/>
    <w:rsid w:val="00695495"/>
    <w:pPr>
      <w:spacing w:after="0" w:line="240" w:lineRule="auto"/>
      <w:jc w:val="right"/>
    </w:pPr>
    <w:rPr>
      <w:rFonts w:ascii="TradeGothic" w:eastAsiaTheme="minorHAnsi" w:hAnsi="TradeGothic" w:cstheme="minorBidi"/>
      <w:i/>
      <w:color w:val="595959" w:themeColor="text1" w:themeTint="A6"/>
      <w:sz w:val="18"/>
    </w:rPr>
  </w:style>
  <w:style w:type="paragraph" w:customStyle="1" w:styleId="DE7B8801F2B1483F98D539CC92927118">
    <w:name w:val="DE7B8801F2B1483F98D539CC92927118"/>
    <w:rsid w:val="007870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7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rsid w:val="00787053"/>
    <w:pPr>
      <w:outlineLvl w:val="9"/>
    </w:pPr>
    <w:rPr>
      <w:lang w:val="en-US" w:eastAsia="ja-JP"/>
    </w:rPr>
  </w:style>
  <w:style w:type="paragraph" w:styleId="Textonotapie">
    <w:name w:val="footnote text"/>
    <w:basedOn w:val="Normal"/>
    <w:link w:val="TextonotapieCar"/>
    <w:semiHidden/>
    <w:unhideWhenUsed/>
    <w:rsid w:val="00C43200"/>
    <w:pPr>
      <w:spacing w:after="0" w:line="240" w:lineRule="auto"/>
    </w:pPr>
    <w:rPr>
      <w:rFonts w:ascii="TradeGothic" w:eastAsiaTheme="minorHAnsi" w:hAnsi="TradeGothic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200"/>
    <w:rPr>
      <w:rFonts w:ascii="TradeGothic" w:eastAsiaTheme="minorHAnsi" w:hAnsi="TradeGothic" w:cstheme="minorBidi"/>
      <w:lang w:eastAsia="en-US"/>
    </w:rPr>
  </w:style>
  <w:style w:type="paragraph" w:customStyle="1" w:styleId="EVMSubapartado1">
    <w:name w:val="EVM_Subapartado1"/>
    <w:basedOn w:val="Normal"/>
    <w:next w:val="Normal"/>
    <w:qFormat/>
    <w:rsid w:val="00CB4DC6"/>
    <w:rPr>
      <w:rFonts w:ascii="TradeGothic" w:eastAsiaTheme="minorHAnsi" w:hAnsi="TradeGothic" w:cstheme="minorBidi"/>
      <w:b/>
      <w:color w:val="769E6F"/>
      <w:sz w:val="32"/>
      <w:szCs w:val="18"/>
    </w:rPr>
  </w:style>
  <w:style w:type="paragraph" w:customStyle="1" w:styleId="EVMSubapartado2">
    <w:name w:val="EVM_Subapartado2"/>
    <w:basedOn w:val="Normal"/>
    <w:autoRedefine/>
    <w:qFormat/>
    <w:rsid w:val="008E7F91"/>
    <w:pPr>
      <w:numPr>
        <w:numId w:val="67"/>
      </w:numPr>
      <w:spacing w:before="120" w:after="320"/>
      <w:jc w:val="both"/>
    </w:pPr>
    <w:rPr>
      <w:rFonts w:ascii="TradeGothic" w:eastAsiaTheme="minorHAnsi" w:hAnsi="TradeGothic" w:cstheme="minorBidi"/>
      <w:sz w:val="24"/>
      <w:szCs w:val="18"/>
      <w:lang w:eastAsia="es-ES"/>
    </w:rPr>
  </w:style>
  <w:style w:type="character" w:styleId="Refdenotaalpie">
    <w:name w:val="footnote reference"/>
    <w:basedOn w:val="Fuentedeprrafopredeter"/>
    <w:semiHidden/>
    <w:unhideWhenUsed/>
    <w:rsid w:val="00C4320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C43200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43200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43200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43200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43200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43200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43200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43200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43200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43200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C4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C432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7608"/>
    <w:pPr>
      <w:tabs>
        <w:tab w:val="right" w:leader="dot" w:pos="8505"/>
      </w:tabs>
      <w:spacing w:after="100"/>
    </w:pPr>
    <w:rPr>
      <w:rFonts w:ascii="TradeGothic" w:hAnsi="TradeGothic"/>
    </w:rPr>
  </w:style>
  <w:style w:type="paragraph" w:styleId="TDC2">
    <w:name w:val="toc 2"/>
    <w:basedOn w:val="Normal"/>
    <w:next w:val="Normal"/>
    <w:autoRedefine/>
    <w:uiPriority w:val="39"/>
    <w:unhideWhenUsed/>
    <w:rsid w:val="00C43200"/>
    <w:pPr>
      <w:spacing w:after="100"/>
      <w:ind w:left="220"/>
    </w:pPr>
    <w:rPr>
      <w:rFonts w:ascii="TradeGothic" w:hAnsi="TradeGothic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43200"/>
    <w:pPr>
      <w:spacing w:after="100"/>
      <w:ind w:left="440"/>
    </w:pPr>
    <w:rPr>
      <w:rFonts w:ascii="TradeGothic" w:hAnsi="TradeGothic"/>
      <w:sz w:val="18"/>
    </w:rPr>
  </w:style>
  <w:style w:type="character" w:styleId="Hipervnculo">
    <w:name w:val="Hyperlink"/>
    <w:basedOn w:val="Fuentedeprrafopredeter"/>
    <w:uiPriority w:val="99"/>
    <w:unhideWhenUsed/>
    <w:rsid w:val="00C43200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43200"/>
    <w:pPr>
      <w:spacing w:after="100"/>
      <w:ind w:left="660"/>
    </w:pPr>
    <w:rPr>
      <w:rFonts w:ascii="TradeGothic" w:hAnsi="TradeGothic"/>
      <w:i/>
      <w:sz w:val="18"/>
    </w:rPr>
  </w:style>
  <w:style w:type="character" w:customStyle="1" w:styleId="Ttulo4Car">
    <w:name w:val="Título 4 Car"/>
    <w:basedOn w:val="Fuentedeprrafopredeter"/>
    <w:link w:val="Ttulo4"/>
    <w:rsid w:val="000B02D3"/>
    <w:rPr>
      <w:rFonts w:ascii="Dimnah" w:eastAsia="Lucida Sans Unicode" w:hAnsi="Dimnah" w:cs="Tahoma"/>
      <w:b/>
      <w:bCs/>
      <w:i/>
      <w:iCs/>
      <w:color w:val="B3B3B3"/>
      <w:kern w:val="3"/>
      <w:sz w:val="26"/>
    </w:rPr>
  </w:style>
  <w:style w:type="character" w:customStyle="1" w:styleId="Ttulo5Car">
    <w:name w:val="Título 5 Car"/>
    <w:basedOn w:val="Fuentedeprrafopredeter"/>
    <w:link w:val="Ttulo5"/>
    <w:rsid w:val="000B02D3"/>
    <w:rPr>
      <w:rFonts w:ascii="Times New Roman" w:eastAsia="PMingLiU" w:hAnsi="Times New Roman" w:cs="Tahoma"/>
      <w:b/>
      <w:bCs/>
      <w:kern w:val="3"/>
    </w:rPr>
  </w:style>
  <w:style w:type="numbering" w:customStyle="1" w:styleId="WWOutlineListStyle1">
    <w:name w:val="WW_OutlineListStyle_1"/>
    <w:basedOn w:val="Sinlista"/>
    <w:rsid w:val="000B02D3"/>
    <w:pPr>
      <w:numPr>
        <w:numId w:val="1"/>
      </w:numPr>
    </w:pPr>
  </w:style>
  <w:style w:type="paragraph" w:customStyle="1" w:styleId="Standard">
    <w:name w:val="Standard"/>
    <w:rsid w:val="000B02D3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4"/>
    </w:rPr>
  </w:style>
  <w:style w:type="paragraph" w:customStyle="1" w:styleId="EVMEncabezado1">
    <w:name w:val="EVM_Encabezado1"/>
    <w:next w:val="Standard"/>
    <w:rsid w:val="000B02D3"/>
    <w:pPr>
      <w:widowControl w:val="0"/>
      <w:numPr>
        <w:numId w:val="1"/>
      </w:numPr>
      <w:suppressLineNumber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009EE0"/>
      <w:suppressAutoHyphens/>
      <w:autoSpaceDN w:val="0"/>
      <w:spacing w:after="288"/>
      <w:ind w:firstLine="86"/>
      <w:textAlignment w:val="baseline"/>
      <w:outlineLvl w:val="0"/>
    </w:pPr>
    <w:rPr>
      <w:rFonts w:ascii="Arial" w:eastAsia="Lucida Sans Unicode" w:hAnsi="Arial" w:cs="Tahoma"/>
      <w:b/>
      <w:color w:val="FFFFFF"/>
      <w:kern w:val="3"/>
      <w:sz w:val="32"/>
      <w:szCs w:val="24"/>
    </w:rPr>
  </w:style>
  <w:style w:type="paragraph" w:customStyle="1" w:styleId="EVMEncabezado2">
    <w:name w:val="EVM_Encabezado2"/>
    <w:next w:val="Standard"/>
    <w:rsid w:val="000B02D3"/>
    <w:pPr>
      <w:widowControl w:val="0"/>
      <w:numPr>
        <w:ilvl w:val="1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AC3E6"/>
      <w:suppressAutoHyphens/>
      <w:autoSpaceDN w:val="0"/>
      <w:spacing w:before="288" w:after="288"/>
      <w:ind w:firstLine="86"/>
      <w:textAlignment w:val="baseline"/>
      <w:outlineLvl w:val="1"/>
    </w:pPr>
    <w:rPr>
      <w:rFonts w:ascii="Arial" w:eastAsia="Lucida Sans Unicode" w:hAnsi="Arial" w:cs="Tahoma"/>
      <w:b/>
      <w:color w:val="FFFFFF"/>
      <w:kern w:val="3"/>
      <w:sz w:val="28"/>
      <w:szCs w:val="24"/>
    </w:rPr>
  </w:style>
  <w:style w:type="paragraph" w:customStyle="1" w:styleId="EVMEncabezado3">
    <w:name w:val="EVM_Encabezado 3"/>
    <w:basedOn w:val="Ttulo3"/>
    <w:next w:val="Standard"/>
    <w:rsid w:val="000B02D3"/>
    <w:pPr>
      <w:keepNext w:val="0"/>
      <w:keepLines w:val="0"/>
      <w:widowControl w:val="0"/>
      <w:numPr>
        <w:ilvl w:val="2"/>
        <w:numId w:val="1"/>
      </w:numPr>
      <w:suppressLineNumbers/>
      <w:pBdr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pBdr>
      <w:shd w:val="clear" w:color="auto" w:fill="E6E6FF"/>
      <w:suppressAutoHyphens/>
      <w:autoSpaceDN w:val="0"/>
      <w:spacing w:before="288" w:after="288" w:line="240" w:lineRule="auto"/>
      <w:ind w:firstLine="86"/>
      <w:textAlignment w:val="baseline"/>
    </w:pPr>
    <w:rPr>
      <w:rFonts w:ascii="Arial" w:eastAsia="Lucida Sans Unicode" w:hAnsi="Arial" w:cs="Tahoma"/>
      <w:bCs w:val="0"/>
      <w:color w:val="auto"/>
      <w:kern w:val="3"/>
      <w:sz w:val="26"/>
      <w:szCs w:val="20"/>
      <w:lang w:eastAsia="es-ES"/>
    </w:rPr>
  </w:style>
  <w:style w:type="paragraph" w:customStyle="1" w:styleId="EVMEncabezado4">
    <w:name w:val="EVM_Encabezado 4"/>
    <w:basedOn w:val="EVMEncabezado3"/>
    <w:rsid w:val="000B02D3"/>
    <w:pPr>
      <w:numPr>
        <w:ilvl w:val="0"/>
        <w:numId w:val="0"/>
      </w:num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E6E6E6"/>
      <w:outlineLvl w:val="3"/>
    </w:pPr>
    <w:rPr>
      <w:sz w:val="24"/>
    </w:rPr>
  </w:style>
  <w:style w:type="paragraph" w:customStyle="1" w:styleId="Textbody">
    <w:name w:val="Text body"/>
    <w:basedOn w:val="Standard"/>
    <w:rsid w:val="000B02D3"/>
    <w:pPr>
      <w:spacing w:after="120"/>
    </w:pPr>
  </w:style>
  <w:style w:type="paragraph" w:customStyle="1" w:styleId="Heading">
    <w:name w:val="Heading"/>
    <w:basedOn w:val="Normal"/>
    <w:rsid w:val="000B02D3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Lista">
    <w:name w:val="List"/>
    <w:basedOn w:val="Textbody"/>
    <w:rsid w:val="000B02D3"/>
  </w:style>
  <w:style w:type="paragraph" w:customStyle="1" w:styleId="TableContents">
    <w:name w:val="Table Contents"/>
    <w:basedOn w:val="Standard"/>
    <w:rsid w:val="000B02D3"/>
    <w:pPr>
      <w:suppressLineNumbers/>
    </w:pPr>
  </w:style>
  <w:style w:type="paragraph" w:styleId="Epgrafe">
    <w:name w:val="caption"/>
    <w:basedOn w:val="Standard"/>
    <w:rsid w:val="000B02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0B02D3"/>
    <w:pPr>
      <w:suppressLineNumbers/>
    </w:pPr>
  </w:style>
  <w:style w:type="paragraph" w:customStyle="1" w:styleId="ContentsHeading">
    <w:name w:val="Contents Heading"/>
    <w:basedOn w:val="Heading"/>
    <w:rsid w:val="000B02D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0B02D3"/>
    <w:pPr>
      <w:tabs>
        <w:tab w:val="right" w:leader="dot" w:pos="8640"/>
      </w:tabs>
      <w:spacing w:line="240" w:lineRule="auto"/>
    </w:pPr>
    <w:rPr>
      <w:b/>
    </w:rPr>
  </w:style>
  <w:style w:type="paragraph" w:customStyle="1" w:styleId="Contents2">
    <w:name w:val="Contents 2"/>
    <w:basedOn w:val="Index"/>
    <w:rsid w:val="000B02D3"/>
    <w:pPr>
      <w:tabs>
        <w:tab w:val="right" w:leader="dot" w:pos="8470"/>
      </w:tabs>
      <w:spacing w:line="240" w:lineRule="auto"/>
      <w:ind w:left="113"/>
      <w:jc w:val="left"/>
    </w:pPr>
  </w:style>
  <w:style w:type="paragraph" w:customStyle="1" w:styleId="Contents3">
    <w:name w:val="Contents 3"/>
    <w:basedOn w:val="Index"/>
    <w:rsid w:val="000B02D3"/>
    <w:pPr>
      <w:tabs>
        <w:tab w:val="right" w:leader="dot" w:pos="8471"/>
      </w:tabs>
      <w:spacing w:line="240" w:lineRule="auto"/>
      <w:ind w:left="397"/>
    </w:pPr>
  </w:style>
  <w:style w:type="paragraph" w:customStyle="1" w:styleId="Framecontents">
    <w:name w:val="Frame contents"/>
    <w:basedOn w:val="Textbody"/>
    <w:rsid w:val="000B02D3"/>
  </w:style>
  <w:style w:type="paragraph" w:customStyle="1" w:styleId="FondoTabla">
    <w:name w:val="FondoTabla"/>
    <w:basedOn w:val="Standard"/>
    <w:rsid w:val="000B02D3"/>
    <w:pPr>
      <w:ind w:right="425"/>
    </w:pPr>
    <w:rPr>
      <w:rFonts w:cs="Arial"/>
      <w:szCs w:val="22"/>
    </w:rPr>
  </w:style>
  <w:style w:type="paragraph" w:customStyle="1" w:styleId="EVM">
    <w:name w:val="EVM"/>
    <w:basedOn w:val="TableContents"/>
    <w:rsid w:val="000B02D3"/>
    <w:pPr>
      <w:snapToGrid w:val="0"/>
    </w:pPr>
    <w:rPr>
      <w:b/>
      <w:bCs/>
      <w:szCs w:val="22"/>
    </w:rPr>
  </w:style>
  <w:style w:type="paragraph" w:customStyle="1" w:styleId="EVMPredeterminado">
    <w:name w:val="EVM_Predeterminado"/>
    <w:basedOn w:val="Standard"/>
    <w:next w:val="Standard"/>
    <w:rsid w:val="000B02D3"/>
  </w:style>
  <w:style w:type="paragraph" w:customStyle="1" w:styleId="Bibliography1">
    <w:name w:val="Bibliography 1"/>
    <w:basedOn w:val="Index"/>
    <w:rsid w:val="000B02D3"/>
    <w:pPr>
      <w:tabs>
        <w:tab w:val="right" w:leader="dot" w:pos="9637"/>
      </w:tabs>
    </w:pPr>
  </w:style>
  <w:style w:type="paragraph" w:customStyle="1" w:styleId="EVMImgenesyTablas">
    <w:name w:val="EVM_ImágenesyTablas"/>
    <w:next w:val="EVMPredeterminado"/>
    <w:rsid w:val="000B02D3"/>
    <w:pPr>
      <w:widowControl w:val="0"/>
      <w:suppressAutoHyphens/>
      <w:autoSpaceDN w:val="0"/>
      <w:spacing w:after="113"/>
      <w:ind w:firstLine="850"/>
      <w:textAlignment w:val="baseline"/>
    </w:pPr>
    <w:rPr>
      <w:rFonts w:ascii="Arial" w:eastAsia="Lucida Sans Unicode" w:hAnsi="Arial" w:cs="Tahoma"/>
      <w:b/>
      <w:color w:val="99AE6B"/>
      <w:kern w:val="3"/>
      <w:szCs w:val="24"/>
    </w:rPr>
  </w:style>
  <w:style w:type="paragraph" w:customStyle="1" w:styleId="Lista41">
    <w:name w:val="Lista 41"/>
    <w:basedOn w:val="Lista"/>
    <w:rsid w:val="000B02D3"/>
    <w:pPr>
      <w:ind w:left="1440" w:hanging="360"/>
    </w:pPr>
  </w:style>
  <w:style w:type="paragraph" w:customStyle="1" w:styleId="TableHeading">
    <w:name w:val="Table Heading"/>
    <w:basedOn w:val="TableContents"/>
    <w:rsid w:val="000B02D3"/>
    <w:pPr>
      <w:jc w:val="center"/>
    </w:pPr>
    <w:rPr>
      <w:b/>
      <w:bCs/>
    </w:rPr>
  </w:style>
  <w:style w:type="paragraph" w:customStyle="1" w:styleId="EVMTextoTabla">
    <w:name w:val="EVM_TextoTabla"/>
    <w:rsid w:val="000B02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WW-Default">
    <w:name w:val="WW-Default"/>
    <w:rsid w:val="000B02D3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Textodebloque1">
    <w:name w:val="Texto de bloque1"/>
    <w:basedOn w:val="WW-Default"/>
    <w:rsid w:val="000B02D3"/>
    <w:rPr>
      <w:sz w:val="20"/>
      <w:szCs w:val="20"/>
    </w:rPr>
  </w:style>
  <w:style w:type="paragraph" w:customStyle="1" w:styleId="Quotations">
    <w:name w:val="Quotations"/>
    <w:basedOn w:val="Standard"/>
    <w:rsid w:val="000B02D3"/>
    <w:pPr>
      <w:spacing w:after="283"/>
      <w:ind w:left="567" w:right="567"/>
    </w:pPr>
  </w:style>
  <w:style w:type="paragraph" w:customStyle="1" w:styleId="Footnote">
    <w:name w:val="Footnote"/>
    <w:basedOn w:val="Standard"/>
    <w:rsid w:val="000B02D3"/>
    <w:pPr>
      <w:suppressLineNumbers/>
      <w:ind w:left="283" w:hanging="283"/>
      <w:jc w:val="left"/>
    </w:pPr>
    <w:rPr>
      <w:i/>
      <w:sz w:val="20"/>
      <w:szCs w:val="20"/>
    </w:rPr>
  </w:style>
  <w:style w:type="paragraph" w:customStyle="1" w:styleId="Table">
    <w:name w:val="Table"/>
    <w:basedOn w:val="Epgrafe"/>
    <w:rsid w:val="000B02D3"/>
  </w:style>
  <w:style w:type="paragraph" w:customStyle="1" w:styleId="Contents4">
    <w:name w:val="Contents 4"/>
    <w:basedOn w:val="Index"/>
    <w:rsid w:val="000B02D3"/>
    <w:pPr>
      <w:tabs>
        <w:tab w:val="right" w:leader="dot" w:pos="9637"/>
      </w:tabs>
      <w:spacing w:line="240" w:lineRule="auto"/>
      <w:ind w:left="849"/>
    </w:pPr>
  </w:style>
  <w:style w:type="paragraph" w:customStyle="1" w:styleId="EVMEncabezado30">
    <w:name w:val="EVM_Encabezado3"/>
    <w:next w:val="Standard"/>
    <w:rsid w:val="000B02D3"/>
    <w:pPr>
      <w:widowControl w:val="0"/>
      <w:suppressLineNumbers/>
      <w:suppressAutoHyphens/>
      <w:autoSpaceDN w:val="0"/>
      <w:spacing w:before="113" w:after="113"/>
      <w:ind w:left="27"/>
      <w:textAlignment w:val="baseline"/>
    </w:pPr>
    <w:rPr>
      <w:rFonts w:ascii="Arial" w:eastAsia="Lucida Sans Unicode" w:hAnsi="Arial" w:cs="Tahoma"/>
      <w:b/>
      <w:color w:val="B3B3B3"/>
      <w:kern w:val="3"/>
      <w:sz w:val="26"/>
      <w:szCs w:val="24"/>
    </w:rPr>
  </w:style>
  <w:style w:type="paragraph" w:customStyle="1" w:styleId="EVMEncabezado40">
    <w:name w:val="EVM_Encabezado4"/>
    <w:next w:val="Textbody"/>
    <w:rsid w:val="000B02D3"/>
    <w:pPr>
      <w:widowControl w:val="0"/>
      <w:suppressAutoHyphens/>
      <w:autoSpaceDN w:val="0"/>
      <w:spacing w:before="113" w:after="113"/>
      <w:ind w:left="14"/>
      <w:jc w:val="both"/>
      <w:textAlignment w:val="baseline"/>
    </w:pPr>
    <w:rPr>
      <w:rFonts w:ascii="Arial" w:eastAsia="Lucida Sans Unicode" w:hAnsi="Arial" w:cs="Tahoma"/>
      <w:b/>
      <w:color w:val="B3B3B3"/>
      <w:kern w:val="3"/>
      <w:sz w:val="24"/>
      <w:szCs w:val="24"/>
    </w:rPr>
  </w:style>
  <w:style w:type="paragraph" w:customStyle="1" w:styleId="arial">
    <w:name w:val="arial"/>
    <w:basedOn w:val="Standard"/>
    <w:rsid w:val="000B02D3"/>
    <w:pPr>
      <w:jc w:val="right"/>
    </w:pPr>
  </w:style>
  <w:style w:type="paragraph" w:customStyle="1" w:styleId="Style-7">
    <w:name w:val="Style-7"/>
    <w:basedOn w:val="Standard"/>
    <w:rsid w:val="000B02D3"/>
  </w:style>
  <w:style w:type="paragraph" w:customStyle="1" w:styleId="Style-1">
    <w:name w:val="Style-1"/>
    <w:basedOn w:val="Standard"/>
    <w:rsid w:val="000B02D3"/>
  </w:style>
  <w:style w:type="paragraph" w:styleId="NormalWeb">
    <w:name w:val="Normal (Web)"/>
    <w:basedOn w:val="Standard"/>
    <w:rsid w:val="000B02D3"/>
  </w:style>
  <w:style w:type="paragraph" w:customStyle="1" w:styleId="Textodeglobo1">
    <w:name w:val="Texto de globo1"/>
    <w:basedOn w:val="Normal"/>
    <w:rsid w:val="000B02D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Standard"/>
    <w:uiPriority w:val="34"/>
    <w:qFormat/>
    <w:rsid w:val="000B02D3"/>
  </w:style>
  <w:style w:type="paragraph" w:customStyle="1" w:styleId="Default">
    <w:name w:val="Default"/>
    <w:basedOn w:val="Standard"/>
    <w:rsid w:val="000B02D3"/>
    <w:pPr>
      <w:autoSpaceDE w:val="0"/>
      <w:jc w:val="left"/>
    </w:pPr>
    <w:rPr>
      <w:rFonts w:ascii="Gill Sans MT" w:eastAsia="Gill Sans MT" w:hAnsi="Gill Sans MT" w:cs="Gill Sans MT"/>
      <w:color w:val="000000"/>
      <w:sz w:val="24"/>
    </w:rPr>
  </w:style>
  <w:style w:type="character" w:customStyle="1" w:styleId="Fuentedeprrafopredeter1">
    <w:name w:val="Fuente de párrafo predeter.1"/>
    <w:rsid w:val="000B02D3"/>
  </w:style>
  <w:style w:type="character" w:customStyle="1" w:styleId="BulletSymbols">
    <w:name w:val="Bullet Symbols"/>
    <w:rsid w:val="000B02D3"/>
    <w:rPr>
      <w:rFonts w:ascii="StarSymbol, 'Arial Unicode MS'" w:eastAsia="StarSymbol, 'Arial Unicode MS'" w:hAnsi="StarSymbol, 'Arial Unicode MS'" w:cs="StarSymbol, 'Arial Unicode MS'"/>
      <w:b/>
      <w:bCs/>
      <w:color w:val="009EE0"/>
      <w:sz w:val="18"/>
      <w:szCs w:val="18"/>
      <w:shd w:val="clear" w:color="auto" w:fill="auto"/>
    </w:rPr>
  </w:style>
  <w:style w:type="character" w:customStyle="1" w:styleId="Internetlink">
    <w:name w:val="Internet link"/>
    <w:rsid w:val="000B02D3"/>
    <w:rPr>
      <w:color w:val="000080"/>
      <w:u w:val="single"/>
    </w:rPr>
  </w:style>
  <w:style w:type="character" w:customStyle="1" w:styleId="nfasis1">
    <w:name w:val="Énfasis1"/>
    <w:rsid w:val="000B02D3"/>
    <w:rPr>
      <w:i/>
      <w:iCs/>
    </w:rPr>
  </w:style>
  <w:style w:type="character" w:customStyle="1" w:styleId="StrongEmphasis">
    <w:name w:val="Strong Emphasis"/>
    <w:rsid w:val="000B02D3"/>
    <w:rPr>
      <w:b/>
      <w:bCs/>
    </w:rPr>
  </w:style>
  <w:style w:type="character" w:customStyle="1" w:styleId="WW8Num18z0">
    <w:name w:val="WW8Num18z0"/>
    <w:rsid w:val="000B02D3"/>
    <w:rPr>
      <w:rFonts w:ascii="StarSymbol, 'Arial Unicode MS'" w:hAnsi="StarSymbol, 'Arial Unicode MS'"/>
    </w:rPr>
  </w:style>
  <w:style w:type="character" w:customStyle="1" w:styleId="WW8Num18z1">
    <w:name w:val="WW8Num1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sid w:val="000B02D3"/>
    <w:rPr>
      <w:rFonts w:ascii="Times New Roman" w:hAnsi="Times New Roman"/>
    </w:rPr>
  </w:style>
  <w:style w:type="character" w:customStyle="1" w:styleId="WW8Num19z1">
    <w:name w:val="WW8Num1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0B02D3"/>
    <w:rPr>
      <w:rFonts w:ascii="Wingdings" w:hAnsi="Wingdings"/>
    </w:rPr>
  </w:style>
  <w:style w:type="character" w:customStyle="1" w:styleId="WW8Num3z0">
    <w:name w:val="WW8Num3z0"/>
    <w:rsid w:val="000B02D3"/>
    <w:rPr>
      <w:rFonts w:ascii="StarSymbol, 'Arial Unicode MS'" w:hAnsi="StarSymbol, 'Arial Unicode MS'"/>
    </w:rPr>
  </w:style>
  <w:style w:type="character" w:customStyle="1" w:styleId="WW8Num9z0">
    <w:name w:val="WW8Num9z0"/>
    <w:rsid w:val="000B02D3"/>
    <w:rPr>
      <w:rFonts w:ascii="StarSymbol, 'Arial Unicode MS'" w:hAnsi="StarSymbol, 'Arial Unicode MS'"/>
    </w:rPr>
  </w:style>
  <w:style w:type="character" w:customStyle="1" w:styleId="WW8Num11z0">
    <w:name w:val="WW8Num11z0"/>
    <w:rsid w:val="000B02D3"/>
    <w:rPr>
      <w:rFonts w:ascii="Symbol" w:hAnsi="Symbol"/>
    </w:rPr>
  </w:style>
  <w:style w:type="character" w:customStyle="1" w:styleId="WW8Num1z0">
    <w:name w:val="WW8Num1z0"/>
    <w:rsid w:val="000B02D3"/>
    <w:rPr>
      <w:rFonts w:ascii="Times New Roman" w:hAnsi="Times New Roman"/>
    </w:rPr>
  </w:style>
  <w:style w:type="character" w:customStyle="1" w:styleId="WW8Num8z0">
    <w:name w:val="WW8Num8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sid w:val="000B02D3"/>
    <w:rPr>
      <w:rFonts w:ascii="Wingdings" w:hAnsi="Wingdings"/>
    </w:rPr>
  </w:style>
  <w:style w:type="character" w:customStyle="1" w:styleId="WW8Num32z1">
    <w:name w:val="WW8Num3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sid w:val="000B02D3"/>
    <w:rPr>
      <w:rFonts w:ascii="Wingdings" w:hAnsi="Wingdings"/>
    </w:rPr>
  </w:style>
  <w:style w:type="character" w:customStyle="1" w:styleId="WW8Num33z1">
    <w:name w:val="WW8Num3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sid w:val="000B02D3"/>
    <w:rPr>
      <w:rFonts w:ascii="Wingdings" w:hAnsi="Wingdings"/>
    </w:rPr>
  </w:style>
  <w:style w:type="character" w:customStyle="1" w:styleId="WW8Num34z1">
    <w:name w:val="WW8Num3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sid w:val="000B02D3"/>
    <w:rPr>
      <w:rFonts w:ascii="Wingdings" w:hAnsi="Wingdings"/>
    </w:rPr>
  </w:style>
  <w:style w:type="character" w:customStyle="1" w:styleId="WW8Num35z1">
    <w:name w:val="WW8Num3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sid w:val="000B02D3"/>
    <w:rPr>
      <w:rFonts w:ascii="Wingdings" w:hAnsi="Wingdings"/>
    </w:rPr>
  </w:style>
  <w:style w:type="character" w:customStyle="1" w:styleId="WW8Num36z1">
    <w:name w:val="WW8Num3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6z2">
    <w:name w:val="WW8Num3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7z0">
    <w:name w:val="WW8Num37z0"/>
    <w:rsid w:val="000B02D3"/>
    <w:rPr>
      <w:rFonts w:ascii="Wingdings" w:hAnsi="Wingdings"/>
    </w:rPr>
  </w:style>
  <w:style w:type="character" w:customStyle="1" w:styleId="WW8Num37z1">
    <w:name w:val="WW8Num3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7z2">
    <w:name w:val="WW8Num3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sid w:val="000B02D3"/>
    <w:rPr>
      <w:rFonts w:ascii="Wingdings" w:hAnsi="Wingdings"/>
    </w:rPr>
  </w:style>
  <w:style w:type="character" w:customStyle="1" w:styleId="WW8Num38z1">
    <w:name w:val="WW8Num3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sid w:val="000B02D3"/>
    <w:rPr>
      <w:rFonts w:ascii="Wingdings" w:hAnsi="Wingdings"/>
    </w:rPr>
  </w:style>
  <w:style w:type="character" w:customStyle="1" w:styleId="WW8Num39z1">
    <w:name w:val="WW8Num3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0">
    <w:name w:val="WW8Num40z0"/>
    <w:rsid w:val="000B02D3"/>
    <w:rPr>
      <w:rFonts w:ascii="Wingdings" w:hAnsi="Wingdings"/>
    </w:rPr>
  </w:style>
  <w:style w:type="character" w:customStyle="1" w:styleId="WW8Num40z1">
    <w:name w:val="WW8Num4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0z2">
    <w:name w:val="WW8Num4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sid w:val="000B02D3"/>
    <w:rPr>
      <w:rFonts w:ascii="Wingdings" w:hAnsi="Wingdings"/>
    </w:rPr>
  </w:style>
  <w:style w:type="character" w:customStyle="1" w:styleId="WW8Num41z1">
    <w:name w:val="WW8Num4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sid w:val="000B02D3"/>
    <w:rPr>
      <w:rFonts w:ascii="Wingdings" w:hAnsi="Wingdings"/>
    </w:rPr>
  </w:style>
  <w:style w:type="character" w:customStyle="1" w:styleId="WW8Num42z1">
    <w:name w:val="WW8Num4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sid w:val="000B02D3"/>
    <w:rPr>
      <w:rFonts w:ascii="Wingdings" w:hAnsi="Wingdings"/>
    </w:rPr>
  </w:style>
  <w:style w:type="character" w:customStyle="1" w:styleId="WW8Num43z1">
    <w:name w:val="WW8Num4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6z1">
    <w:name w:val="WW8Num2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7z1">
    <w:name w:val="WW8Num2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6z2">
    <w:name w:val="WW8Num4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7z1">
    <w:name w:val="WW8Num4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7z2">
    <w:name w:val="WW8Num4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sid w:val="000B02D3"/>
    <w:rPr>
      <w:rFonts w:ascii="Times New Roman" w:hAnsi="Times New Roman"/>
    </w:rPr>
  </w:style>
  <w:style w:type="character" w:customStyle="1" w:styleId="NumberingSymbols">
    <w:name w:val="Numbering Symbols"/>
    <w:rsid w:val="000B02D3"/>
  </w:style>
  <w:style w:type="character" w:styleId="Nmerodepgina">
    <w:name w:val="page number"/>
    <w:rsid w:val="000B02D3"/>
  </w:style>
  <w:style w:type="character" w:customStyle="1" w:styleId="BulletSymbolsuser">
    <w:name w:val="Bullet Symbols (user)"/>
    <w:rsid w:val="000B02D3"/>
  </w:style>
  <w:style w:type="character" w:customStyle="1" w:styleId="WW8Num5z0">
    <w:name w:val="WW8Num5z0"/>
    <w:rsid w:val="000B02D3"/>
    <w:rPr>
      <w:rFonts w:ascii="Symbol" w:hAnsi="Symbol"/>
    </w:rPr>
  </w:style>
  <w:style w:type="character" w:customStyle="1" w:styleId="WW8Num5z1">
    <w:name w:val="WW8Num5z1"/>
    <w:rsid w:val="000B02D3"/>
    <w:rPr>
      <w:rFonts w:ascii="Courier New" w:hAnsi="Courier New" w:cs="Courier New"/>
    </w:rPr>
  </w:style>
  <w:style w:type="character" w:customStyle="1" w:styleId="WW8Num5z2">
    <w:name w:val="WW8Num5z2"/>
    <w:rsid w:val="000B02D3"/>
    <w:rPr>
      <w:rFonts w:ascii="Wingdings" w:hAnsi="Wingdings"/>
    </w:rPr>
  </w:style>
  <w:style w:type="character" w:customStyle="1" w:styleId="WW8Num6z0">
    <w:name w:val="WW8Num6z0"/>
    <w:rsid w:val="000B02D3"/>
    <w:rPr>
      <w:rFonts w:ascii="Symbol" w:hAnsi="Symbol"/>
    </w:rPr>
  </w:style>
  <w:style w:type="character" w:customStyle="1" w:styleId="WW8Num6z1">
    <w:name w:val="WW8Num6z1"/>
    <w:rsid w:val="000B02D3"/>
    <w:rPr>
      <w:rFonts w:ascii="Courier New" w:hAnsi="Courier New" w:cs="Courier New"/>
    </w:rPr>
  </w:style>
  <w:style w:type="character" w:customStyle="1" w:styleId="WW8Num6z2">
    <w:name w:val="WW8Num6z2"/>
    <w:rsid w:val="000B02D3"/>
    <w:rPr>
      <w:rFonts w:ascii="Wingdings" w:hAnsi="Wingdings"/>
    </w:rPr>
  </w:style>
  <w:style w:type="character" w:customStyle="1" w:styleId="FootnoteSymbol">
    <w:name w:val="Footnote Symbol"/>
    <w:rsid w:val="000B02D3"/>
  </w:style>
  <w:style w:type="character" w:customStyle="1" w:styleId="Footnoteanchor">
    <w:name w:val="Footnote anchor"/>
    <w:rsid w:val="000B02D3"/>
    <w:rPr>
      <w:position w:val="0"/>
      <w:vertAlign w:val="superscript"/>
    </w:rPr>
  </w:style>
  <w:style w:type="character" w:customStyle="1" w:styleId="Example">
    <w:name w:val="Example"/>
    <w:rsid w:val="000B02D3"/>
    <w:rPr>
      <w:rFonts w:ascii="DejaVu Sans Mono" w:eastAsia="DejaVu Sans Mono" w:hAnsi="DejaVu Sans Mono" w:cs="DejaVu Sans Mono"/>
    </w:rPr>
  </w:style>
  <w:style w:type="character" w:customStyle="1" w:styleId="WW8Num4z0">
    <w:name w:val="WW8Num4z0"/>
    <w:rsid w:val="000B02D3"/>
    <w:rPr>
      <w:rFonts w:ascii="Symbol" w:hAnsi="Symbol"/>
      <w:sz w:val="16"/>
      <w:szCs w:val="16"/>
    </w:rPr>
  </w:style>
  <w:style w:type="character" w:customStyle="1" w:styleId="WW8Num4z1">
    <w:name w:val="WW8Num4z1"/>
    <w:rsid w:val="000B02D3"/>
    <w:rPr>
      <w:rFonts w:ascii="Courier New" w:hAnsi="Courier New" w:cs="Courier New"/>
    </w:rPr>
  </w:style>
  <w:style w:type="character" w:customStyle="1" w:styleId="ListLabel1">
    <w:name w:val="ListLabel 1"/>
    <w:rsid w:val="000B02D3"/>
    <w:rPr>
      <w:sz w:val="20"/>
    </w:rPr>
  </w:style>
  <w:style w:type="character" w:customStyle="1" w:styleId="Refdenotaalpie1">
    <w:name w:val="Ref. de nota al pie1"/>
    <w:basedOn w:val="Fuentedeprrafopredeter1"/>
    <w:rsid w:val="000B02D3"/>
    <w:rPr>
      <w:position w:val="0"/>
      <w:vertAlign w:val="superscript"/>
    </w:rPr>
  </w:style>
  <w:style w:type="character" w:customStyle="1" w:styleId="EncabezadoCar">
    <w:name w:val="Encabezado Car"/>
    <w:basedOn w:val="Fuentedeprrafopredeter1"/>
    <w:rsid w:val="000B02D3"/>
  </w:style>
  <w:style w:type="character" w:customStyle="1" w:styleId="PiedepginaCar">
    <w:name w:val="Pie de página Car"/>
    <w:basedOn w:val="Fuentedeprrafopredeter1"/>
    <w:uiPriority w:val="99"/>
    <w:rsid w:val="000B02D3"/>
  </w:style>
  <w:style w:type="character" w:customStyle="1" w:styleId="TextodegloboCar">
    <w:name w:val="Texto de globo Car"/>
    <w:basedOn w:val="Fuentedeprrafopredeter1"/>
    <w:uiPriority w:val="99"/>
    <w:rsid w:val="000B02D3"/>
    <w:rPr>
      <w:rFonts w:ascii="Tahoma" w:hAnsi="Tahoma"/>
      <w:sz w:val="16"/>
      <w:szCs w:val="16"/>
    </w:rPr>
  </w:style>
  <w:style w:type="numbering" w:customStyle="1" w:styleId="Numbering1">
    <w:name w:val="Numbering 1"/>
    <w:basedOn w:val="Sinlista"/>
    <w:rsid w:val="000B02D3"/>
    <w:pPr>
      <w:numPr>
        <w:numId w:val="2"/>
      </w:numPr>
    </w:pPr>
  </w:style>
  <w:style w:type="numbering" w:customStyle="1" w:styleId="Numbering2">
    <w:name w:val="Numbering 2"/>
    <w:basedOn w:val="Sinlista"/>
    <w:rsid w:val="000B02D3"/>
    <w:pPr>
      <w:numPr>
        <w:numId w:val="3"/>
      </w:numPr>
    </w:pPr>
  </w:style>
  <w:style w:type="numbering" w:customStyle="1" w:styleId="Numbering3">
    <w:name w:val="Numbering 3"/>
    <w:basedOn w:val="Sinlista"/>
    <w:rsid w:val="000B02D3"/>
    <w:pPr>
      <w:numPr>
        <w:numId w:val="4"/>
      </w:numPr>
    </w:pPr>
  </w:style>
  <w:style w:type="numbering" w:customStyle="1" w:styleId="Numbering4">
    <w:name w:val="Numbering 4"/>
    <w:basedOn w:val="Sinlista"/>
    <w:rsid w:val="000B02D3"/>
    <w:pPr>
      <w:numPr>
        <w:numId w:val="5"/>
      </w:numPr>
    </w:pPr>
  </w:style>
  <w:style w:type="numbering" w:customStyle="1" w:styleId="Numbering5">
    <w:name w:val="Numbering 5"/>
    <w:basedOn w:val="Sinlista"/>
    <w:rsid w:val="000B02D3"/>
    <w:pPr>
      <w:numPr>
        <w:numId w:val="6"/>
      </w:numPr>
    </w:pPr>
  </w:style>
  <w:style w:type="numbering" w:customStyle="1" w:styleId="List1">
    <w:name w:val="List 1"/>
    <w:basedOn w:val="Sinlista"/>
    <w:rsid w:val="000B02D3"/>
    <w:pPr>
      <w:numPr>
        <w:numId w:val="7"/>
      </w:numPr>
    </w:pPr>
  </w:style>
  <w:style w:type="numbering" w:customStyle="1" w:styleId="Lista21">
    <w:name w:val="Lista 21"/>
    <w:basedOn w:val="Sinlista"/>
    <w:rsid w:val="000B02D3"/>
    <w:pPr>
      <w:numPr>
        <w:numId w:val="8"/>
      </w:numPr>
    </w:pPr>
  </w:style>
  <w:style w:type="numbering" w:customStyle="1" w:styleId="WWOutlineListStyle">
    <w:name w:val="WW_OutlineListStyle"/>
    <w:basedOn w:val="Sinlista"/>
    <w:rsid w:val="000B02D3"/>
    <w:pPr>
      <w:numPr>
        <w:numId w:val="9"/>
      </w:numPr>
    </w:pPr>
  </w:style>
  <w:style w:type="numbering" w:customStyle="1" w:styleId="WW8Num18">
    <w:name w:val="WW8Num18"/>
    <w:basedOn w:val="Sinlista"/>
    <w:rsid w:val="000B02D3"/>
    <w:pPr>
      <w:numPr>
        <w:numId w:val="10"/>
      </w:numPr>
    </w:pPr>
  </w:style>
  <w:style w:type="numbering" w:customStyle="1" w:styleId="WW8Num19">
    <w:name w:val="WW8Num19"/>
    <w:basedOn w:val="Sinlista"/>
    <w:rsid w:val="000B02D3"/>
    <w:pPr>
      <w:numPr>
        <w:numId w:val="11"/>
      </w:numPr>
    </w:pPr>
  </w:style>
  <w:style w:type="numbering" w:customStyle="1" w:styleId="WW8Num2">
    <w:name w:val="WW8Num2"/>
    <w:basedOn w:val="Sinlista"/>
    <w:rsid w:val="000B02D3"/>
    <w:pPr>
      <w:numPr>
        <w:numId w:val="12"/>
      </w:numPr>
    </w:pPr>
  </w:style>
  <w:style w:type="numbering" w:customStyle="1" w:styleId="WW8Num3">
    <w:name w:val="WW8Num3"/>
    <w:basedOn w:val="Sinlista"/>
    <w:rsid w:val="000B02D3"/>
    <w:pPr>
      <w:numPr>
        <w:numId w:val="13"/>
      </w:numPr>
    </w:pPr>
  </w:style>
  <w:style w:type="numbering" w:customStyle="1" w:styleId="WW8Num9">
    <w:name w:val="WW8Num9"/>
    <w:basedOn w:val="Sinlista"/>
    <w:rsid w:val="000B02D3"/>
    <w:pPr>
      <w:numPr>
        <w:numId w:val="14"/>
      </w:numPr>
    </w:pPr>
  </w:style>
  <w:style w:type="numbering" w:customStyle="1" w:styleId="WW8Num11">
    <w:name w:val="WW8Num11"/>
    <w:basedOn w:val="Sinlista"/>
    <w:rsid w:val="000B02D3"/>
    <w:pPr>
      <w:numPr>
        <w:numId w:val="15"/>
      </w:numPr>
    </w:pPr>
  </w:style>
  <w:style w:type="numbering" w:customStyle="1" w:styleId="WW8Num1">
    <w:name w:val="WW8Num1"/>
    <w:basedOn w:val="Sinlista"/>
    <w:rsid w:val="000B02D3"/>
    <w:pPr>
      <w:numPr>
        <w:numId w:val="16"/>
      </w:numPr>
    </w:pPr>
  </w:style>
  <w:style w:type="numbering" w:customStyle="1" w:styleId="WW8Num8">
    <w:name w:val="WW8Num8"/>
    <w:basedOn w:val="Sinlista"/>
    <w:rsid w:val="000B02D3"/>
    <w:pPr>
      <w:numPr>
        <w:numId w:val="17"/>
      </w:numPr>
    </w:pPr>
  </w:style>
  <w:style w:type="numbering" w:customStyle="1" w:styleId="WW8Num32">
    <w:name w:val="WW8Num32"/>
    <w:basedOn w:val="Sinlista"/>
    <w:rsid w:val="000B02D3"/>
    <w:pPr>
      <w:numPr>
        <w:numId w:val="18"/>
      </w:numPr>
    </w:pPr>
  </w:style>
  <w:style w:type="numbering" w:customStyle="1" w:styleId="WW8Num33">
    <w:name w:val="WW8Num33"/>
    <w:basedOn w:val="Sinlista"/>
    <w:rsid w:val="000B02D3"/>
    <w:pPr>
      <w:numPr>
        <w:numId w:val="19"/>
      </w:numPr>
    </w:pPr>
  </w:style>
  <w:style w:type="numbering" w:customStyle="1" w:styleId="WW8Num34">
    <w:name w:val="WW8Num34"/>
    <w:basedOn w:val="Sinlista"/>
    <w:rsid w:val="000B02D3"/>
    <w:pPr>
      <w:numPr>
        <w:numId w:val="20"/>
      </w:numPr>
    </w:pPr>
  </w:style>
  <w:style w:type="numbering" w:customStyle="1" w:styleId="WW8Num35">
    <w:name w:val="WW8Num35"/>
    <w:basedOn w:val="Sinlista"/>
    <w:rsid w:val="000B02D3"/>
    <w:pPr>
      <w:numPr>
        <w:numId w:val="21"/>
      </w:numPr>
    </w:pPr>
  </w:style>
  <w:style w:type="numbering" w:customStyle="1" w:styleId="WW8Num36">
    <w:name w:val="WW8Num36"/>
    <w:basedOn w:val="Sinlista"/>
    <w:rsid w:val="000B02D3"/>
    <w:pPr>
      <w:numPr>
        <w:numId w:val="22"/>
      </w:numPr>
    </w:pPr>
  </w:style>
  <w:style w:type="numbering" w:customStyle="1" w:styleId="WW8Num37">
    <w:name w:val="WW8Num37"/>
    <w:basedOn w:val="Sinlista"/>
    <w:rsid w:val="000B02D3"/>
    <w:pPr>
      <w:numPr>
        <w:numId w:val="23"/>
      </w:numPr>
    </w:pPr>
  </w:style>
  <w:style w:type="numbering" w:customStyle="1" w:styleId="WW8Num38">
    <w:name w:val="WW8Num38"/>
    <w:basedOn w:val="Sinlista"/>
    <w:rsid w:val="000B02D3"/>
    <w:pPr>
      <w:numPr>
        <w:numId w:val="24"/>
      </w:numPr>
    </w:pPr>
  </w:style>
  <w:style w:type="numbering" w:customStyle="1" w:styleId="WW8Num39">
    <w:name w:val="WW8Num39"/>
    <w:basedOn w:val="Sinlista"/>
    <w:rsid w:val="000B02D3"/>
    <w:pPr>
      <w:numPr>
        <w:numId w:val="25"/>
      </w:numPr>
    </w:pPr>
  </w:style>
  <w:style w:type="numbering" w:customStyle="1" w:styleId="WW8Num40">
    <w:name w:val="WW8Num40"/>
    <w:basedOn w:val="Sinlista"/>
    <w:rsid w:val="000B02D3"/>
    <w:pPr>
      <w:numPr>
        <w:numId w:val="26"/>
      </w:numPr>
    </w:pPr>
  </w:style>
  <w:style w:type="numbering" w:customStyle="1" w:styleId="WW8Num41">
    <w:name w:val="WW8Num41"/>
    <w:basedOn w:val="Sinlista"/>
    <w:rsid w:val="000B02D3"/>
    <w:pPr>
      <w:numPr>
        <w:numId w:val="27"/>
      </w:numPr>
    </w:pPr>
  </w:style>
  <w:style w:type="numbering" w:customStyle="1" w:styleId="WW8Num42">
    <w:name w:val="WW8Num42"/>
    <w:basedOn w:val="Sinlista"/>
    <w:rsid w:val="000B02D3"/>
    <w:pPr>
      <w:numPr>
        <w:numId w:val="28"/>
      </w:numPr>
    </w:pPr>
  </w:style>
  <w:style w:type="numbering" w:customStyle="1" w:styleId="WW8Num43">
    <w:name w:val="WW8Num43"/>
    <w:basedOn w:val="Sinlista"/>
    <w:rsid w:val="000B02D3"/>
    <w:pPr>
      <w:numPr>
        <w:numId w:val="29"/>
      </w:numPr>
    </w:pPr>
  </w:style>
  <w:style w:type="numbering" w:customStyle="1" w:styleId="WW8Num10">
    <w:name w:val="WW8Num10"/>
    <w:basedOn w:val="Sinlista"/>
    <w:rsid w:val="000B02D3"/>
    <w:pPr>
      <w:numPr>
        <w:numId w:val="30"/>
      </w:numPr>
    </w:pPr>
  </w:style>
  <w:style w:type="numbering" w:customStyle="1" w:styleId="WW8Num44">
    <w:name w:val="WW8Num44"/>
    <w:basedOn w:val="Sinlista"/>
    <w:rsid w:val="000B02D3"/>
    <w:pPr>
      <w:numPr>
        <w:numId w:val="31"/>
      </w:numPr>
    </w:pPr>
  </w:style>
  <w:style w:type="numbering" w:customStyle="1" w:styleId="WW8Num12">
    <w:name w:val="WW8Num12"/>
    <w:basedOn w:val="Sinlista"/>
    <w:rsid w:val="000B02D3"/>
    <w:pPr>
      <w:numPr>
        <w:numId w:val="32"/>
      </w:numPr>
    </w:pPr>
  </w:style>
  <w:style w:type="numbering" w:customStyle="1" w:styleId="WW8Num13">
    <w:name w:val="WW8Num13"/>
    <w:basedOn w:val="Sinlista"/>
    <w:rsid w:val="000B02D3"/>
    <w:pPr>
      <w:numPr>
        <w:numId w:val="33"/>
      </w:numPr>
    </w:pPr>
  </w:style>
  <w:style w:type="numbering" w:customStyle="1" w:styleId="WW8Num14">
    <w:name w:val="WW8Num14"/>
    <w:basedOn w:val="Sinlista"/>
    <w:rsid w:val="000B02D3"/>
    <w:pPr>
      <w:numPr>
        <w:numId w:val="34"/>
      </w:numPr>
    </w:pPr>
  </w:style>
  <w:style w:type="numbering" w:customStyle="1" w:styleId="WW8Num45">
    <w:name w:val="WW8Num45"/>
    <w:basedOn w:val="Sinlista"/>
    <w:rsid w:val="000B02D3"/>
    <w:pPr>
      <w:numPr>
        <w:numId w:val="35"/>
      </w:numPr>
    </w:pPr>
  </w:style>
  <w:style w:type="numbering" w:customStyle="1" w:styleId="WW8Num15">
    <w:name w:val="WW8Num15"/>
    <w:basedOn w:val="Sinlista"/>
    <w:rsid w:val="000B02D3"/>
    <w:pPr>
      <w:numPr>
        <w:numId w:val="36"/>
      </w:numPr>
    </w:pPr>
  </w:style>
  <w:style w:type="numbering" w:customStyle="1" w:styleId="WW8Num16">
    <w:name w:val="WW8Num16"/>
    <w:basedOn w:val="Sinlista"/>
    <w:rsid w:val="000B02D3"/>
    <w:pPr>
      <w:numPr>
        <w:numId w:val="37"/>
      </w:numPr>
    </w:pPr>
  </w:style>
  <w:style w:type="numbering" w:customStyle="1" w:styleId="WW8Num17">
    <w:name w:val="WW8Num17"/>
    <w:basedOn w:val="Sinlista"/>
    <w:rsid w:val="000B02D3"/>
    <w:pPr>
      <w:numPr>
        <w:numId w:val="38"/>
      </w:numPr>
    </w:pPr>
  </w:style>
  <w:style w:type="numbering" w:customStyle="1" w:styleId="WW8Num20">
    <w:name w:val="WW8Num20"/>
    <w:basedOn w:val="Sinlista"/>
    <w:rsid w:val="000B02D3"/>
    <w:pPr>
      <w:numPr>
        <w:numId w:val="39"/>
      </w:numPr>
    </w:pPr>
  </w:style>
  <w:style w:type="numbering" w:customStyle="1" w:styleId="WW8Num21">
    <w:name w:val="WW8Num21"/>
    <w:basedOn w:val="Sinlista"/>
    <w:rsid w:val="000B02D3"/>
    <w:pPr>
      <w:numPr>
        <w:numId w:val="40"/>
      </w:numPr>
    </w:pPr>
  </w:style>
  <w:style w:type="numbering" w:customStyle="1" w:styleId="WW8Num22">
    <w:name w:val="WW8Num22"/>
    <w:basedOn w:val="Sinlista"/>
    <w:rsid w:val="000B02D3"/>
    <w:pPr>
      <w:numPr>
        <w:numId w:val="41"/>
      </w:numPr>
    </w:pPr>
  </w:style>
  <w:style w:type="numbering" w:customStyle="1" w:styleId="WW8Num23">
    <w:name w:val="WW8Num23"/>
    <w:basedOn w:val="Sinlista"/>
    <w:rsid w:val="000B02D3"/>
    <w:pPr>
      <w:numPr>
        <w:numId w:val="42"/>
      </w:numPr>
    </w:pPr>
  </w:style>
  <w:style w:type="numbering" w:customStyle="1" w:styleId="WW8Num24">
    <w:name w:val="WW8Num24"/>
    <w:basedOn w:val="Sinlista"/>
    <w:rsid w:val="000B02D3"/>
    <w:pPr>
      <w:numPr>
        <w:numId w:val="43"/>
      </w:numPr>
    </w:pPr>
  </w:style>
  <w:style w:type="numbering" w:customStyle="1" w:styleId="WW8Num25">
    <w:name w:val="WW8Num25"/>
    <w:basedOn w:val="Sinlista"/>
    <w:rsid w:val="000B02D3"/>
    <w:pPr>
      <w:numPr>
        <w:numId w:val="44"/>
      </w:numPr>
    </w:pPr>
  </w:style>
  <w:style w:type="numbering" w:customStyle="1" w:styleId="WW8Num26">
    <w:name w:val="WW8Num26"/>
    <w:basedOn w:val="Sinlista"/>
    <w:rsid w:val="000B02D3"/>
    <w:pPr>
      <w:numPr>
        <w:numId w:val="45"/>
      </w:numPr>
    </w:pPr>
  </w:style>
  <w:style w:type="numbering" w:customStyle="1" w:styleId="WW8Num27">
    <w:name w:val="WW8Num27"/>
    <w:basedOn w:val="Sinlista"/>
    <w:rsid w:val="000B02D3"/>
    <w:pPr>
      <w:numPr>
        <w:numId w:val="46"/>
      </w:numPr>
    </w:pPr>
  </w:style>
  <w:style w:type="numbering" w:customStyle="1" w:styleId="WW8Num29">
    <w:name w:val="WW8Num29"/>
    <w:basedOn w:val="Sinlista"/>
    <w:rsid w:val="000B02D3"/>
    <w:pPr>
      <w:numPr>
        <w:numId w:val="47"/>
      </w:numPr>
    </w:pPr>
  </w:style>
  <w:style w:type="numbering" w:customStyle="1" w:styleId="WW8Num30">
    <w:name w:val="WW8Num30"/>
    <w:basedOn w:val="Sinlista"/>
    <w:rsid w:val="000B02D3"/>
    <w:pPr>
      <w:numPr>
        <w:numId w:val="48"/>
      </w:numPr>
    </w:pPr>
  </w:style>
  <w:style w:type="numbering" w:customStyle="1" w:styleId="WW8Num46">
    <w:name w:val="WW8Num46"/>
    <w:basedOn w:val="Sinlista"/>
    <w:rsid w:val="000B02D3"/>
    <w:pPr>
      <w:numPr>
        <w:numId w:val="49"/>
      </w:numPr>
    </w:pPr>
  </w:style>
  <w:style w:type="numbering" w:customStyle="1" w:styleId="WW8Num47">
    <w:name w:val="WW8Num47"/>
    <w:basedOn w:val="Sinlista"/>
    <w:rsid w:val="000B02D3"/>
    <w:pPr>
      <w:numPr>
        <w:numId w:val="50"/>
      </w:numPr>
    </w:pPr>
  </w:style>
  <w:style w:type="numbering" w:customStyle="1" w:styleId="WW8Num31">
    <w:name w:val="WW8Num31"/>
    <w:basedOn w:val="Sinlista"/>
    <w:rsid w:val="000B02D3"/>
    <w:pPr>
      <w:numPr>
        <w:numId w:val="51"/>
      </w:numPr>
    </w:pPr>
  </w:style>
  <w:style w:type="numbering" w:customStyle="1" w:styleId="WW8Num7">
    <w:name w:val="WW8Num7"/>
    <w:basedOn w:val="Sinlista"/>
    <w:rsid w:val="000B02D3"/>
    <w:pPr>
      <w:numPr>
        <w:numId w:val="52"/>
      </w:numPr>
    </w:pPr>
  </w:style>
  <w:style w:type="numbering" w:customStyle="1" w:styleId="EVMVieta1">
    <w:name w:val="EVM_Viñeta1"/>
    <w:basedOn w:val="Sinlista"/>
    <w:rsid w:val="000B02D3"/>
    <w:pPr>
      <w:numPr>
        <w:numId w:val="53"/>
      </w:numPr>
    </w:pPr>
  </w:style>
  <w:style w:type="numbering" w:customStyle="1" w:styleId="EVMNumeracin2">
    <w:name w:val="EVM Numeración 2"/>
    <w:basedOn w:val="Sinlista"/>
    <w:rsid w:val="000B02D3"/>
    <w:pPr>
      <w:numPr>
        <w:numId w:val="54"/>
      </w:numPr>
    </w:pPr>
  </w:style>
  <w:style w:type="numbering" w:customStyle="1" w:styleId="WW8Num5">
    <w:name w:val="WW8Num5"/>
    <w:basedOn w:val="Sinlista"/>
    <w:rsid w:val="000B02D3"/>
    <w:pPr>
      <w:numPr>
        <w:numId w:val="55"/>
      </w:numPr>
    </w:pPr>
  </w:style>
  <w:style w:type="numbering" w:customStyle="1" w:styleId="WW8Num6">
    <w:name w:val="WW8Num6"/>
    <w:basedOn w:val="Sinlista"/>
    <w:rsid w:val="000B02D3"/>
    <w:pPr>
      <w:numPr>
        <w:numId w:val="56"/>
      </w:numPr>
    </w:pPr>
  </w:style>
  <w:style w:type="numbering" w:customStyle="1" w:styleId="WW8Num4">
    <w:name w:val="WW8Num4"/>
    <w:basedOn w:val="Sinlista"/>
    <w:rsid w:val="000B02D3"/>
    <w:pPr>
      <w:numPr>
        <w:numId w:val="57"/>
      </w:numPr>
    </w:pPr>
  </w:style>
  <w:style w:type="numbering" w:customStyle="1" w:styleId="WWNum1">
    <w:name w:val="WWNum1"/>
    <w:basedOn w:val="Sinlista"/>
    <w:rsid w:val="000B02D3"/>
    <w:pPr>
      <w:numPr>
        <w:numId w:val="58"/>
      </w:numPr>
    </w:pPr>
  </w:style>
  <w:style w:type="numbering" w:customStyle="1" w:styleId="WWNum44">
    <w:name w:val="WWNum44"/>
    <w:basedOn w:val="Sinlista"/>
    <w:rsid w:val="000B02D3"/>
    <w:pPr>
      <w:numPr>
        <w:numId w:val="59"/>
      </w:numPr>
    </w:pPr>
  </w:style>
  <w:style w:type="numbering" w:customStyle="1" w:styleId="WWNum47">
    <w:name w:val="WWNum47"/>
    <w:basedOn w:val="Sinlista"/>
    <w:rsid w:val="000B02D3"/>
    <w:pPr>
      <w:numPr>
        <w:numId w:val="60"/>
      </w:numPr>
    </w:pPr>
  </w:style>
  <w:style w:type="character" w:styleId="Textodelmarcadordeposicin">
    <w:name w:val="Placeholder Text"/>
    <w:basedOn w:val="Fuentedeprrafopredeter"/>
    <w:uiPriority w:val="99"/>
    <w:semiHidden/>
    <w:rsid w:val="000B02D3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4B4F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EVMRegistroDocumento">
    <w:name w:val="EVM_RegistroDocumento"/>
    <w:basedOn w:val="Normal"/>
    <w:link w:val="EVMRegistroDocumentoCar"/>
    <w:autoRedefine/>
    <w:qFormat/>
    <w:rsid w:val="007C3DB1"/>
    <w:pPr>
      <w:spacing w:line="240" w:lineRule="auto"/>
      <w:contextualSpacing/>
    </w:pPr>
    <w:rPr>
      <w:rFonts w:ascii="TradeGothic" w:hAnsi="TradeGothic"/>
      <w:b/>
      <w:sz w:val="16"/>
      <w:szCs w:val="16"/>
    </w:rPr>
  </w:style>
  <w:style w:type="paragraph" w:customStyle="1" w:styleId="EVMSubapartadoSin">
    <w:name w:val="EVM_SubapartadoSin"/>
    <w:basedOn w:val="Normal"/>
    <w:link w:val="EVMSubapartadoSinCar"/>
    <w:qFormat/>
    <w:rsid w:val="00FC0C19"/>
    <w:rPr>
      <w:rFonts w:ascii="TradeGothic" w:hAnsi="TradeGothic"/>
      <w:b/>
    </w:rPr>
  </w:style>
  <w:style w:type="character" w:customStyle="1" w:styleId="EVMRegistroDocumentoCar">
    <w:name w:val="EVM_RegistroDocumento Car"/>
    <w:basedOn w:val="Fuentedeprrafopredeter"/>
    <w:link w:val="EVMRegistroDocumento"/>
    <w:rsid w:val="007C3DB1"/>
    <w:rPr>
      <w:rFonts w:ascii="TradeGothic" w:hAnsi="TradeGothic"/>
      <w:b/>
      <w:sz w:val="16"/>
      <w:szCs w:val="16"/>
      <w:lang w:eastAsia="en-US"/>
    </w:rPr>
  </w:style>
  <w:style w:type="paragraph" w:customStyle="1" w:styleId="EVMCVProjects">
    <w:name w:val="EVM_CV&amp;Projects"/>
    <w:basedOn w:val="Normal"/>
    <w:link w:val="EVMCVProjectsCar"/>
    <w:qFormat/>
    <w:rsid w:val="00032492"/>
    <w:pPr>
      <w:spacing w:before="120" w:after="120" w:line="360" w:lineRule="auto"/>
      <w:ind w:left="-108"/>
    </w:pPr>
    <w:rPr>
      <w:rFonts w:ascii="TradeGothic" w:eastAsiaTheme="minorHAnsi" w:hAnsi="TradeGothic" w:cstheme="minorBidi"/>
      <w:sz w:val="20"/>
      <w:szCs w:val="18"/>
      <w:lang w:val="en-US"/>
    </w:rPr>
  </w:style>
  <w:style w:type="character" w:customStyle="1" w:styleId="EVMSubapartadoSinCar">
    <w:name w:val="EVM_SubapartadoSin Car"/>
    <w:basedOn w:val="Fuentedeprrafopredeter"/>
    <w:link w:val="EVMSubapartadoSin"/>
    <w:rsid w:val="00FC0C19"/>
    <w:rPr>
      <w:rFonts w:ascii="TradeGothic" w:hAnsi="TradeGothic"/>
      <w:b/>
      <w:sz w:val="22"/>
      <w:szCs w:val="22"/>
      <w:lang w:eastAsia="en-US"/>
    </w:rPr>
  </w:style>
  <w:style w:type="character" w:customStyle="1" w:styleId="EVMCVProjectsCar">
    <w:name w:val="EVM_CV&amp;Projects Car"/>
    <w:basedOn w:val="Fuentedeprrafopredeter"/>
    <w:link w:val="EVMCVProjects"/>
    <w:rsid w:val="00032492"/>
    <w:rPr>
      <w:rFonts w:ascii="TradeGothic" w:eastAsiaTheme="minorHAnsi" w:hAnsi="TradeGothic" w:cstheme="minorBidi"/>
      <w:szCs w:val="18"/>
      <w:lang w:val="en-US" w:eastAsia="en-US"/>
    </w:rPr>
  </w:style>
  <w:style w:type="paragraph" w:customStyle="1" w:styleId="EVMFigurasTablas">
    <w:name w:val="EVM_Figuras_Tablas"/>
    <w:link w:val="EVMFigurasTablasCar"/>
    <w:qFormat/>
    <w:rsid w:val="00DF56B6"/>
    <w:pPr>
      <w:jc w:val="center"/>
    </w:pPr>
    <w:rPr>
      <w:rFonts w:ascii="TradeGothic" w:hAnsi="TradeGothic"/>
      <w:b/>
      <w:szCs w:val="16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C3DB1"/>
    <w:pPr>
      <w:spacing w:after="0"/>
    </w:pPr>
  </w:style>
  <w:style w:type="character" w:customStyle="1" w:styleId="EVMFigurasTablasCar">
    <w:name w:val="EVM_Figuras_Tablas Car"/>
    <w:basedOn w:val="EVMRegistroDocumentoCar"/>
    <w:link w:val="EVMFigurasTablas"/>
    <w:rsid w:val="00DF56B6"/>
    <w:rPr>
      <w:rFonts w:ascii="TradeGothic" w:hAnsi="TradeGothic"/>
      <w:b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DF56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836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1">
    <w:name w:val="titulo 1"/>
    <w:basedOn w:val="Encabezadodenota"/>
    <w:next w:val="Ttulo2"/>
    <w:rsid w:val="00F30E63"/>
    <w:pPr>
      <w:framePr w:hSpace="142" w:vSpace="142" w:wrap="around" w:vAnchor="text" w:hAnchor="text" w:y="1"/>
      <w:numPr>
        <w:numId w:val="61"/>
      </w:numPr>
      <w:tabs>
        <w:tab w:val="clear" w:pos="720"/>
      </w:tabs>
      <w:ind w:left="0" w:firstLine="0"/>
      <w:jc w:val="both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F30E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0E63"/>
    <w:rPr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E65DEA"/>
    <w:rPr>
      <w:rFonts w:ascii="Arial" w:eastAsia="Times New Roman" w:hAnsi="Arial"/>
      <w:b/>
      <w:sz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E65DEA"/>
    <w:rPr>
      <w:rFonts w:ascii="Arial" w:eastAsia="Times New Roman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65DEA"/>
    <w:rPr>
      <w:rFonts w:ascii="Arial" w:eastAsia="Times New Roman" w:hAnsi="Arial"/>
      <w:b/>
      <w:color w:val="800000"/>
      <w:sz w:val="16"/>
    </w:rPr>
  </w:style>
  <w:style w:type="numbering" w:customStyle="1" w:styleId="Sinlista1">
    <w:name w:val="Sin lista1"/>
    <w:next w:val="Sinlista"/>
    <w:semiHidden/>
    <w:rsid w:val="00E65DEA"/>
  </w:style>
  <w:style w:type="paragraph" w:styleId="Textoindependiente">
    <w:name w:val="Body Text"/>
    <w:basedOn w:val="Normal"/>
    <w:link w:val="Textoindependiente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DEA"/>
    <w:rPr>
      <w:rFonts w:ascii="Arial" w:eastAsia="Times New Roman" w:hAnsi="Arial"/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E65DEA"/>
    <w:pPr>
      <w:spacing w:after="0" w:line="240" w:lineRule="auto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Sangradetextonormal">
    <w:name w:val="Body Text Indent"/>
    <w:basedOn w:val="Normal"/>
    <w:link w:val="SangradetextonormalCar"/>
    <w:rsid w:val="00E65DEA"/>
    <w:pPr>
      <w:spacing w:after="0" w:line="240" w:lineRule="auto"/>
      <w:ind w:left="355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extoindependiente3">
    <w:name w:val="Body Text 3"/>
    <w:basedOn w:val="Normal"/>
    <w:link w:val="Textoindependiente3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tulo">
    <w:name w:val="Title"/>
    <w:basedOn w:val="Normal"/>
    <w:link w:val="TtuloCar"/>
    <w:rsid w:val="00E65DE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65DEA"/>
    <w:rPr>
      <w:rFonts w:ascii="Arial" w:eastAsia="Times New Roman" w:hAnsi="Arial"/>
      <w:b/>
      <w:lang w:val="es-ES_tradnl"/>
    </w:rPr>
  </w:style>
  <w:style w:type="paragraph" w:styleId="Sangra3detindependiente">
    <w:name w:val="Body Text Indent 3"/>
    <w:basedOn w:val="Normal"/>
    <w:link w:val="Sangra3detindependienteCar"/>
    <w:rsid w:val="00E65DEA"/>
    <w:pPr>
      <w:widowControl w:val="0"/>
      <w:spacing w:after="0" w:line="240" w:lineRule="auto"/>
      <w:ind w:left="567"/>
      <w:jc w:val="both"/>
    </w:pPr>
    <w:rPr>
      <w:rFonts w:ascii="Arial" w:eastAsia="Times New Roman" w:hAnsi="Arial"/>
      <w:snapToGrid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5DEA"/>
    <w:rPr>
      <w:rFonts w:ascii="Arial" w:eastAsia="Times New Roman" w:hAnsi="Arial"/>
      <w:snapToGrid w:val="0"/>
      <w:sz w:val="22"/>
      <w:lang w:val="es-ES_tradnl"/>
    </w:rPr>
  </w:style>
  <w:style w:type="paragraph" w:customStyle="1" w:styleId="artculoCTE">
    <w:name w:val="artículoCTE"/>
    <w:basedOn w:val="Normal"/>
    <w:next w:val="Normal"/>
    <w:autoRedefine/>
    <w:rsid w:val="00E65DEA"/>
    <w:pPr>
      <w:keepNext/>
      <w:spacing w:before="160" w:after="60" w:line="240" w:lineRule="auto"/>
      <w:jc w:val="both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65DEA"/>
    <w:pPr>
      <w:spacing w:before="60" w:after="0" w:line="240" w:lineRule="auto"/>
      <w:ind w:left="-13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5DEA"/>
    <w:rPr>
      <w:rFonts w:ascii="Arial" w:eastAsia="Times New Roman" w:hAnsi="Arial"/>
      <w:sz w:val="16"/>
    </w:rPr>
  </w:style>
  <w:style w:type="paragraph" w:customStyle="1" w:styleId="Ttulo4CTE">
    <w:name w:val="Título4CTE"/>
    <w:basedOn w:val="Normal"/>
    <w:next w:val="Normal"/>
    <w:autoRedefine/>
    <w:rsid w:val="00E65DEA"/>
    <w:pPr>
      <w:tabs>
        <w:tab w:val="left" w:pos="714"/>
      </w:tabs>
      <w:spacing w:after="0" w:line="240" w:lineRule="auto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customStyle="1" w:styleId="H3">
    <w:name w:val="H3"/>
    <w:basedOn w:val="Normal"/>
    <w:next w:val="Normal"/>
    <w:rsid w:val="00E65DEA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E65DEA"/>
    <w:pPr>
      <w:spacing w:after="0" w:line="240" w:lineRule="auto"/>
      <w:ind w:left="3402" w:right="-2"/>
      <w:jc w:val="both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TENormal">
    <w:name w:val="CTE Normal"/>
    <w:basedOn w:val="Normal"/>
    <w:rsid w:val="00E65DEA"/>
    <w:pPr>
      <w:numPr>
        <w:numId w:val="62"/>
      </w:num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CTETtulo2">
    <w:name w:val="CTE Título 2"/>
    <w:basedOn w:val="Normal"/>
    <w:next w:val="CTENormal"/>
    <w:rsid w:val="00E65DEA"/>
    <w:pPr>
      <w:keepNext/>
      <w:tabs>
        <w:tab w:val="left" w:pos="454"/>
      </w:tabs>
      <w:spacing w:before="280" w:after="100" w:line="240" w:lineRule="auto"/>
      <w:outlineLvl w:val="1"/>
    </w:pPr>
    <w:rPr>
      <w:rFonts w:ascii="Arial" w:eastAsia="Times New Roman" w:hAnsi="Arial"/>
      <w:b/>
      <w:kern w:val="32"/>
      <w:sz w:val="24"/>
      <w:szCs w:val="20"/>
      <w:lang w:eastAsia="es-ES"/>
    </w:rPr>
  </w:style>
  <w:style w:type="paragraph" w:customStyle="1" w:styleId="NumeracinCTE">
    <w:name w:val="NumeraciónCTE"/>
    <w:basedOn w:val="Normal"/>
    <w:autoRedefine/>
    <w:rsid w:val="00E65DEA"/>
    <w:pPr>
      <w:widowControl w:val="0"/>
      <w:tabs>
        <w:tab w:val="left" w:pos="1080"/>
      </w:tabs>
      <w:spacing w:after="0" w:line="360" w:lineRule="auto"/>
      <w:jc w:val="both"/>
    </w:pPr>
    <w:rPr>
      <w:rFonts w:ascii="Verdana" w:eastAsia="Times New Roman" w:hAnsi="Verdana" w:cs="Verdana"/>
      <w:sz w:val="20"/>
      <w:szCs w:val="24"/>
      <w:lang w:val="es-GT" w:eastAsia="es-ES"/>
    </w:rPr>
  </w:style>
  <w:style w:type="character" w:customStyle="1" w:styleId="primera1">
    <w:name w:val="primera1"/>
    <w:rsid w:val="00E65DEA"/>
    <w:rPr>
      <w:b/>
      <w:bCs/>
      <w:color w:val="FF0000"/>
      <w:sz w:val="32"/>
      <w:szCs w:val="32"/>
    </w:rPr>
  </w:style>
  <w:style w:type="paragraph" w:styleId="Lista2">
    <w:name w:val="List 2"/>
    <w:basedOn w:val="Normal"/>
    <w:rsid w:val="00E65D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3">
    <w:name w:val="List 3"/>
    <w:basedOn w:val="Normal"/>
    <w:rsid w:val="00E65D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E65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5DE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ludoCar">
    <w:name w:val="Saludo Car"/>
    <w:basedOn w:val="Fuentedeprrafopredeter"/>
    <w:link w:val="Saludo"/>
    <w:rsid w:val="00E65DEA"/>
    <w:rPr>
      <w:rFonts w:ascii="Times New Roman" w:eastAsia="Times New Roman" w:hAnsi="Times New Roman"/>
    </w:rPr>
  </w:style>
  <w:style w:type="paragraph" w:styleId="Listaconvietas">
    <w:name w:val="List Bullet"/>
    <w:basedOn w:val="Normal"/>
    <w:rsid w:val="00E65DEA"/>
    <w:pPr>
      <w:numPr>
        <w:numId w:val="6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E65DEA"/>
    <w:pPr>
      <w:numPr>
        <w:numId w:val="6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3">
    <w:name w:val="List Bullet 3"/>
    <w:basedOn w:val="Normal"/>
    <w:rsid w:val="00E65DEA"/>
    <w:pPr>
      <w:numPr>
        <w:numId w:val="6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4">
    <w:name w:val="List Bullet 4"/>
    <w:basedOn w:val="Normal"/>
    <w:rsid w:val="00E65DE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E65D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2">
    <w:name w:val="List Continue 2"/>
    <w:basedOn w:val="Normal"/>
    <w:rsid w:val="00E65D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65DEA"/>
    <w:pPr>
      <w:spacing w:after="120"/>
      <w:ind w:firstLine="210"/>
      <w:jc w:val="left"/>
    </w:pPr>
    <w:rPr>
      <w:rFonts w:ascii="Times New Roman" w:hAnsi="Times New Roman"/>
      <w:snapToGrid/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65DEA"/>
    <w:rPr>
      <w:rFonts w:ascii="Times New Roman" w:eastAsia="Times New Roman" w:hAnsi="Times New Roman"/>
      <w:snapToGrid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rsid w:val="00E65DEA"/>
    <w:pPr>
      <w:spacing w:after="120"/>
      <w:ind w:left="283" w:firstLine="210"/>
    </w:pPr>
    <w:rPr>
      <w:rFonts w:ascii="Times New Roman" w:hAnsi="Times New Roman"/>
      <w:snapToGrid/>
      <w:color w:val="auto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5DEA"/>
    <w:rPr>
      <w:rFonts w:ascii="Times New Roman" w:eastAsia="Times New Roman" w:hAnsi="Times New Roman"/>
      <w:snapToGrid/>
      <w:color w:val="000000"/>
      <w:sz w:val="14"/>
    </w:rPr>
  </w:style>
  <w:style w:type="character" w:styleId="Hipervnculovisitado">
    <w:name w:val="FollowedHyperlink"/>
    <w:rsid w:val="00E65DE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rsid w:val="00E65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351">
    <w:name w:val="EstiloCorreo351"/>
    <w:semiHidden/>
    <w:rsid w:val="00E65DEA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E65D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ulo2CTE">
    <w:name w:val="Título2CTE"/>
    <w:basedOn w:val="Normal"/>
    <w:autoRedefine/>
    <w:rsid w:val="00E65DE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E65DEA"/>
    <w:pPr>
      <w:tabs>
        <w:tab w:val="left" w:pos="284"/>
      </w:tabs>
      <w:spacing w:before="40"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paragraph" w:customStyle="1" w:styleId="Tabla">
    <w:name w:val="Tabla"/>
    <w:next w:val="Normal"/>
    <w:rsid w:val="00E65DEA"/>
    <w:pPr>
      <w:spacing w:after="40"/>
      <w:jc w:val="center"/>
    </w:pPr>
    <w:rPr>
      <w:rFonts w:ascii="Arial" w:eastAsia="Times New Roman" w:hAnsi="Arial"/>
      <w:b/>
      <w:bCs/>
      <w:sz w:val="18"/>
    </w:rPr>
  </w:style>
  <w:style w:type="character" w:styleId="nfasis">
    <w:name w:val="Emphasis"/>
    <w:uiPriority w:val="20"/>
    <w:rsid w:val="00E65DEA"/>
    <w:rPr>
      <w:i/>
      <w:iCs/>
    </w:rPr>
  </w:style>
  <w:style w:type="paragraph" w:customStyle="1" w:styleId="Elemento1">
    <w:name w:val="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al">
    <w:name w:val="Final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1">
    <w:name w:val="Fin 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7">
    <w:name w:val="Elemento 7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numbering" w:customStyle="1" w:styleId="Sinlista11">
    <w:name w:val="Sin lista11"/>
    <w:next w:val="Sinlista"/>
    <w:uiPriority w:val="99"/>
    <w:semiHidden/>
    <w:unhideWhenUsed/>
    <w:rsid w:val="00E65DEA"/>
  </w:style>
  <w:style w:type="paragraph" w:customStyle="1" w:styleId="revisar">
    <w:name w:val="revisar"/>
    <w:basedOn w:val="EVMNormal"/>
    <w:qFormat/>
    <w:rsid w:val="00D6257C"/>
    <w:rPr>
      <w:color w:val="FF0000"/>
    </w:rPr>
  </w:style>
  <w:style w:type="table" w:customStyle="1" w:styleId="Estilo1">
    <w:name w:val="Estilo1"/>
    <w:basedOn w:val="Listaclara-nfasis5"/>
    <w:uiPriority w:val="99"/>
    <w:rsid w:val="00641A18"/>
    <w:rPr>
      <w:rFonts w:ascii="TradeGothic" w:hAnsi="TradeGothic"/>
      <w:sz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641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VMdestacado">
    <w:name w:val="EVM_destacado"/>
    <w:basedOn w:val="EVMNormal"/>
    <w:link w:val="EVMdestacadoCar"/>
    <w:qFormat/>
    <w:rsid w:val="00A234FD"/>
    <w:rPr>
      <w:rFonts w:ascii="TradeGothic LT Bold" w:hAnsi="TradeGothic LT Bold"/>
    </w:rPr>
  </w:style>
  <w:style w:type="character" w:customStyle="1" w:styleId="EVMNormalCar">
    <w:name w:val="EVM_Normal Car"/>
    <w:basedOn w:val="Fuentedeprrafopredeter"/>
    <w:link w:val="EVMNormal"/>
    <w:rsid w:val="00540779"/>
    <w:rPr>
      <w:rFonts w:ascii="TradeGothic" w:eastAsiaTheme="minorHAnsi" w:hAnsi="TradeGothic" w:cstheme="minorBidi"/>
      <w:sz w:val="24"/>
      <w:szCs w:val="18"/>
    </w:rPr>
  </w:style>
  <w:style w:type="character" w:customStyle="1" w:styleId="EVMdestacadoCar">
    <w:name w:val="EVM_destacado Car"/>
    <w:basedOn w:val="EVMNormalCar"/>
    <w:link w:val="EVMdestacado"/>
    <w:rsid w:val="00A234FD"/>
    <w:rPr>
      <w:rFonts w:ascii="TradeGothic LT Bold" w:eastAsiaTheme="minorHAnsi" w:hAnsi="TradeGothic LT Bold" w:cstheme="minorBidi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B739F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B739F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B739F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6B739F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B739F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9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965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15965"/>
  </w:style>
  <w:style w:type="paragraph" w:styleId="Cierre">
    <w:name w:val="Closing"/>
    <w:basedOn w:val="Normal"/>
    <w:link w:val="Cierre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15965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rsid w:val="008159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5965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15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96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semiHidden/>
    <w:unhideWhenUsed/>
    <w:rsid w:val="008159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159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1596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1596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15965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8159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15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15965"/>
  </w:style>
  <w:style w:type="character" w:customStyle="1" w:styleId="FechaCar">
    <w:name w:val="Fecha Car"/>
    <w:basedOn w:val="Fuentedeprrafopredeter"/>
    <w:link w:val="Fecha"/>
    <w:uiPriority w:val="99"/>
    <w:semiHidden/>
    <w:rsid w:val="00815965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15965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1596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1596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5965"/>
    <w:rPr>
      <w:rFonts w:ascii="Consolas" w:hAnsi="Consolas"/>
      <w:lang w:eastAsia="en-US"/>
    </w:rPr>
  </w:style>
  <w:style w:type="paragraph" w:styleId="Lista4">
    <w:name w:val="List 4"/>
    <w:basedOn w:val="Normal"/>
    <w:uiPriority w:val="99"/>
    <w:semiHidden/>
    <w:unhideWhenUsed/>
    <w:rsid w:val="008159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1596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15965"/>
    <w:pPr>
      <w:numPr>
        <w:numId w:val="6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15965"/>
    <w:pPr>
      <w:numPr>
        <w:numId w:val="6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15965"/>
    <w:pPr>
      <w:numPr>
        <w:numId w:val="7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15965"/>
    <w:pPr>
      <w:numPr>
        <w:numId w:val="7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15965"/>
    <w:pPr>
      <w:numPr>
        <w:numId w:val="7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15965"/>
    <w:pPr>
      <w:numPr>
        <w:numId w:val="7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965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8159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ngranormal">
    <w:name w:val="Normal Indent"/>
    <w:basedOn w:val="Normal"/>
    <w:uiPriority w:val="99"/>
    <w:semiHidden/>
    <w:unhideWhenUsed/>
    <w:rsid w:val="0081596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rsid w:val="00815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15965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815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15965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59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5965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5965"/>
    <w:rPr>
      <w:rFonts w:ascii="Consolas" w:hAnsi="Consolas"/>
      <w:sz w:val="21"/>
      <w:szCs w:val="21"/>
      <w:lang w:eastAsia="en-US"/>
    </w:rPr>
  </w:style>
  <w:style w:type="paragraph" w:customStyle="1" w:styleId="CUERPOTEXTO">
    <w:name w:val="CUERPO_TEXTO"/>
    <w:basedOn w:val="Normal"/>
    <w:uiPriority w:val="9"/>
    <w:qFormat/>
    <w:rsid w:val="00CE62AE"/>
    <w:pPr>
      <w:spacing w:after="120" w:line="240" w:lineRule="auto"/>
      <w:jc w:val="both"/>
    </w:pPr>
    <w:rPr>
      <w:rFonts w:ascii="Verdana" w:eastAsiaTheme="minorEastAsia" w:hAnsi="Verdana" w:cs="Verdana"/>
      <w:sz w:val="18"/>
      <w:lang w:eastAsia="es-ES"/>
    </w:rPr>
  </w:style>
  <w:style w:type="paragraph" w:customStyle="1" w:styleId="CAP5">
    <w:name w:val="CAP.5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CUERPOTEXTOTABLA">
    <w:name w:val="CUERPO_TEXTO_TABLA"/>
    <w:basedOn w:val="Normal"/>
    <w:uiPriority w:val="9"/>
    <w:qFormat/>
    <w:rsid w:val="00CE62AE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4">
    <w:name w:val="CAP.4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INDCAP1">
    <w:name w:val="IND.CAP.1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2">
    <w:name w:val="IND.CAP.2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3">
    <w:name w:val="IND.CAP.3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1">
    <w:name w:val="CAP.1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26"/>
      <w:lang w:eastAsia="es-ES"/>
    </w:rPr>
  </w:style>
  <w:style w:type="paragraph" w:customStyle="1" w:styleId="CAP2">
    <w:name w:val="CAP.2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lang w:eastAsia="es-ES"/>
    </w:rPr>
  </w:style>
  <w:style w:type="paragraph" w:customStyle="1" w:styleId="CAP3">
    <w:name w:val="CAP.3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CABEZAPAGtitulo">
    <w:name w:val="CABEZA_PAG_titul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30"/>
      <w:lang w:eastAsia="es-ES"/>
    </w:rPr>
  </w:style>
  <w:style w:type="paragraph" w:customStyle="1" w:styleId="CABEZAPAGtexto">
    <w:name w:val="CABEZA_PAG_text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BEZAPAGfechavalor">
    <w:name w:val="CABEZA_PAG_fecha_valor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6"/>
      <w:lang w:eastAsia="es-ES"/>
    </w:rPr>
  </w:style>
  <w:style w:type="paragraph" w:customStyle="1" w:styleId="PIEPAG">
    <w:name w:val="PIE_PAG"/>
    <w:basedOn w:val="Normal"/>
    <w:uiPriority w:val="9"/>
    <w:qFormat/>
    <w:rsid w:val="000D7E4F"/>
    <w:pPr>
      <w:spacing w:after="0" w:line="240" w:lineRule="auto"/>
      <w:jc w:val="right"/>
    </w:pPr>
    <w:rPr>
      <w:rFonts w:ascii="Verdana" w:eastAsiaTheme="minorEastAsia" w:hAnsi="Verdana" w:cs="Verdana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937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78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4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rsid w:val="00C4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EVMEncabezado3"/>
    <w:next w:val="Standard"/>
    <w:link w:val="Ttulo4Car"/>
    <w:rsid w:val="000B0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3" w:after="113"/>
      <w:outlineLvl w:val="3"/>
    </w:pPr>
    <w:rPr>
      <w:rFonts w:ascii="Dimnah" w:hAnsi="Dimnah"/>
      <w:bCs/>
      <w:i/>
      <w:iCs/>
      <w:color w:val="B3B3B3"/>
    </w:rPr>
  </w:style>
  <w:style w:type="paragraph" w:styleId="Ttulo5">
    <w:name w:val="heading 5"/>
    <w:basedOn w:val="Heading"/>
    <w:next w:val="Textbody"/>
    <w:link w:val="Ttulo5Car"/>
    <w:rsid w:val="000B02D3"/>
    <w:pPr>
      <w:outlineLvl w:val="4"/>
    </w:pPr>
    <w:rPr>
      <w:rFonts w:eastAsia="PMingLiU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nhideWhenUsed/>
    <w:rsid w:val="004B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rsid w:val="00E65DEA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rsid w:val="00E65DE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es-ES"/>
    </w:rPr>
  </w:style>
  <w:style w:type="paragraph" w:styleId="Ttulo9">
    <w:name w:val="heading 9"/>
    <w:basedOn w:val="Normal"/>
    <w:next w:val="Normal"/>
    <w:link w:val="Ttulo9Car"/>
    <w:rsid w:val="00E65DE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color w:val="80000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D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0351D"/>
    <w:rPr>
      <w:rFonts w:ascii="Tahoma" w:hAnsi="Tahoma" w:cs="Tahoma"/>
      <w:sz w:val="16"/>
      <w:szCs w:val="16"/>
    </w:rPr>
  </w:style>
  <w:style w:type="paragraph" w:customStyle="1" w:styleId="EVMPortadaTtulo">
    <w:name w:val="EVM_Portada_Título"/>
    <w:basedOn w:val="Normal"/>
    <w:qFormat/>
    <w:rsid w:val="004B4FAA"/>
    <w:pPr>
      <w:spacing w:after="100" w:line="240" w:lineRule="auto"/>
    </w:pPr>
    <w:rPr>
      <w:rFonts w:ascii="TradeGothic" w:hAnsi="TradeGothic"/>
      <w:b/>
      <w:color w:val="FFFFFF" w:themeColor="background1"/>
      <w:sz w:val="36"/>
      <w:szCs w:val="36"/>
    </w:rPr>
  </w:style>
  <w:style w:type="paragraph" w:customStyle="1" w:styleId="EVMPortadaSubttulo">
    <w:name w:val="EVM_Portada_Subtítulo"/>
    <w:basedOn w:val="Normal"/>
    <w:qFormat/>
    <w:rsid w:val="0064514F"/>
    <w:rPr>
      <w:rFonts w:ascii="TradeGothic" w:hAnsi="TradeGothic"/>
      <w:b/>
      <w:color w:val="FFFFFF"/>
    </w:rPr>
  </w:style>
  <w:style w:type="paragraph" w:customStyle="1" w:styleId="TeNormal">
    <w:name w:val="TeNormal"/>
    <w:basedOn w:val="EVMPortadaSubttulo"/>
    <w:rsid w:val="00F368FC"/>
    <w:rPr>
      <w:b w:val="0"/>
      <w:color w:val="000000"/>
      <w:sz w:val="18"/>
      <w:szCs w:val="18"/>
    </w:rPr>
  </w:style>
  <w:style w:type="paragraph" w:customStyle="1" w:styleId="Normal1">
    <w:name w:val="Normal1"/>
    <w:basedOn w:val="TeNormal"/>
    <w:rsid w:val="00F368FC"/>
  </w:style>
  <w:style w:type="paragraph" w:customStyle="1" w:styleId="Normal2">
    <w:name w:val="Normal2"/>
    <w:basedOn w:val="Normal1"/>
    <w:rsid w:val="00F368FC"/>
  </w:style>
  <w:style w:type="paragraph" w:customStyle="1" w:styleId="EVMNormal">
    <w:name w:val="EVM_Normal"/>
    <w:basedOn w:val="EVMSubapartado2"/>
    <w:link w:val="EVMNormalCar"/>
    <w:autoRedefine/>
    <w:qFormat/>
    <w:rsid w:val="00540779"/>
    <w:pPr>
      <w:numPr>
        <w:numId w:val="0"/>
      </w:numPr>
      <w:spacing w:before="0" w:after="0"/>
    </w:pPr>
  </w:style>
  <w:style w:type="paragraph" w:styleId="Encabezado">
    <w:name w:val="header"/>
    <w:basedOn w:val="Normal"/>
    <w:link w:val="EncabezadoCar1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A3ED0"/>
    <w:rPr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ED0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VMApartadoCar">
    <w:name w:val="EVM_Apartado Car"/>
    <w:basedOn w:val="Fuentedeprrafopredeter"/>
    <w:link w:val="EVMApartado"/>
    <w:locked/>
    <w:rsid w:val="00DF56B6"/>
    <w:rPr>
      <w:rFonts w:ascii="TradeGothic" w:hAnsi="TradeGothic"/>
      <w:b/>
      <w:color w:val="FFFFFF" w:themeColor="background1"/>
      <w:sz w:val="36"/>
      <w:szCs w:val="36"/>
      <w:shd w:val="clear" w:color="auto" w:fill="00B0F0"/>
      <w:lang w:eastAsia="en-US"/>
    </w:rPr>
  </w:style>
  <w:style w:type="paragraph" w:customStyle="1" w:styleId="EVMApartado">
    <w:name w:val="EVM_Apartado"/>
    <w:basedOn w:val="Normal"/>
    <w:next w:val="EVMNormal"/>
    <w:link w:val="EVMApartadoCar"/>
    <w:autoRedefine/>
    <w:qFormat/>
    <w:rsid w:val="00DF56B6"/>
    <w:pPr>
      <w:pageBreakBefore/>
      <w:framePr w:w="11907" w:h="5670" w:hSpace="5103" w:vSpace="2268" w:wrap="around" w:vAnchor="page" w:hAnchor="page" w:xAlign="center" w:yAlign="center"/>
      <w:suppressLineNumbers/>
      <w:shd w:val="clear" w:color="auto" w:fill="00B0F0"/>
      <w:spacing w:after="0"/>
      <w:ind w:left="1416"/>
    </w:pPr>
    <w:rPr>
      <w:rFonts w:ascii="TradeGothic" w:hAnsi="TradeGothic"/>
      <w:b/>
      <w:color w:val="FFFFFF" w:themeColor="background1"/>
      <w:sz w:val="36"/>
      <w:szCs w:val="36"/>
    </w:rPr>
  </w:style>
  <w:style w:type="table" w:styleId="Tablaconcuadrcula">
    <w:name w:val="Table Grid"/>
    <w:basedOn w:val="Tablanormal"/>
    <w:uiPriority w:val="59"/>
    <w:rsid w:val="00787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MTips">
    <w:name w:val="EVM_Tips"/>
    <w:basedOn w:val="Normal"/>
    <w:autoRedefine/>
    <w:qFormat/>
    <w:rsid w:val="00695495"/>
    <w:pPr>
      <w:spacing w:after="0" w:line="240" w:lineRule="auto"/>
      <w:jc w:val="right"/>
    </w:pPr>
    <w:rPr>
      <w:rFonts w:ascii="TradeGothic" w:eastAsiaTheme="minorHAnsi" w:hAnsi="TradeGothic" w:cstheme="minorBidi"/>
      <w:i/>
      <w:color w:val="595959" w:themeColor="text1" w:themeTint="A6"/>
      <w:sz w:val="18"/>
    </w:rPr>
  </w:style>
  <w:style w:type="paragraph" w:customStyle="1" w:styleId="DE7B8801F2B1483F98D539CC92927118">
    <w:name w:val="DE7B8801F2B1483F98D539CC92927118"/>
    <w:rsid w:val="007870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7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rsid w:val="00787053"/>
    <w:pPr>
      <w:outlineLvl w:val="9"/>
    </w:pPr>
    <w:rPr>
      <w:lang w:val="en-US" w:eastAsia="ja-JP"/>
    </w:rPr>
  </w:style>
  <w:style w:type="paragraph" w:styleId="Textonotapie">
    <w:name w:val="footnote text"/>
    <w:basedOn w:val="Normal"/>
    <w:link w:val="TextonotapieCar"/>
    <w:semiHidden/>
    <w:unhideWhenUsed/>
    <w:rsid w:val="00C43200"/>
    <w:pPr>
      <w:spacing w:after="0" w:line="240" w:lineRule="auto"/>
    </w:pPr>
    <w:rPr>
      <w:rFonts w:ascii="TradeGothic" w:eastAsiaTheme="minorHAnsi" w:hAnsi="TradeGothic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200"/>
    <w:rPr>
      <w:rFonts w:ascii="TradeGothic" w:eastAsiaTheme="minorHAnsi" w:hAnsi="TradeGothic" w:cstheme="minorBidi"/>
      <w:lang w:eastAsia="en-US"/>
    </w:rPr>
  </w:style>
  <w:style w:type="paragraph" w:customStyle="1" w:styleId="EVMSubapartado1">
    <w:name w:val="EVM_Subapartado1"/>
    <w:basedOn w:val="Normal"/>
    <w:next w:val="Normal"/>
    <w:qFormat/>
    <w:rsid w:val="00CB4DC6"/>
    <w:rPr>
      <w:rFonts w:ascii="TradeGothic" w:eastAsiaTheme="minorHAnsi" w:hAnsi="TradeGothic" w:cstheme="minorBidi"/>
      <w:b/>
      <w:color w:val="769E6F"/>
      <w:sz w:val="32"/>
      <w:szCs w:val="18"/>
    </w:rPr>
  </w:style>
  <w:style w:type="paragraph" w:customStyle="1" w:styleId="EVMSubapartado2">
    <w:name w:val="EVM_Subapartado2"/>
    <w:basedOn w:val="Normal"/>
    <w:autoRedefine/>
    <w:qFormat/>
    <w:rsid w:val="008E7F91"/>
    <w:pPr>
      <w:numPr>
        <w:numId w:val="67"/>
      </w:numPr>
      <w:spacing w:before="120" w:after="320"/>
      <w:jc w:val="both"/>
    </w:pPr>
    <w:rPr>
      <w:rFonts w:ascii="TradeGothic" w:eastAsiaTheme="minorHAnsi" w:hAnsi="TradeGothic" w:cstheme="minorBidi"/>
      <w:sz w:val="24"/>
      <w:szCs w:val="18"/>
      <w:lang w:eastAsia="es-ES"/>
    </w:rPr>
  </w:style>
  <w:style w:type="character" w:styleId="Refdenotaalpie">
    <w:name w:val="footnote reference"/>
    <w:basedOn w:val="Fuentedeprrafopredeter"/>
    <w:semiHidden/>
    <w:unhideWhenUsed/>
    <w:rsid w:val="00C4320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C43200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43200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43200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43200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43200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43200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43200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43200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43200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43200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C4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C432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7608"/>
    <w:pPr>
      <w:tabs>
        <w:tab w:val="right" w:leader="dot" w:pos="8505"/>
      </w:tabs>
      <w:spacing w:after="100"/>
    </w:pPr>
    <w:rPr>
      <w:rFonts w:ascii="TradeGothic" w:hAnsi="TradeGothic"/>
    </w:rPr>
  </w:style>
  <w:style w:type="paragraph" w:styleId="TDC2">
    <w:name w:val="toc 2"/>
    <w:basedOn w:val="Normal"/>
    <w:next w:val="Normal"/>
    <w:autoRedefine/>
    <w:uiPriority w:val="39"/>
    <w:unhideWhenUsed/>
    <w:rsid w:val="00C43200"/>
    <w:pPr>
      <w:spacing w:after="100"/>
      <w:ind w:left="220"/>
    </w:pPr>
    <w:rPr>
      <w:rFonts w:ascii="TradeGothic" w:hAnsi="TradeGothic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43200"/>
    <w:pPr>
      <w:spacing w:after="100"/>
      <w:ind w:left="440"/>
    </w:pPr>
    <w:rPr>
      <w:rFonts w:ascii="TradeGothic" w:hAnsi="TradeGothic"/>
      <w:sz w:val="18"/>
    </w:rPr>
  </w:style>
  <w:style w:type="character" w:styleId="Hipervnculo">
    <w:name w:val="Hyperlink"/>
    <w:basedOn w:val="Fuentedeprrafopredeter"/>
    <w:uiPriority w:val="99"/>
    <w:unhideWhenUsed/>
    <w:rsid w:val="00C43200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43200"/>
    <w:pPr>
      <w:spacing w:after="100"/>
      <w:ind w:left="660"/>
    </w:pPr>
    <w:rPr>
      <w:rFonts w:ascii="TradeGothic" w:hAnsi="TradeGothic"/>
      <w:i/>
      <w:sz w:val="18"/>
    </w:rPr>
  </w:style>
  <w:style w:type="character" w:customStyle="1" w:styleId="Ttulo4Car">
    <w:name w:val="Título 4 Car"/>
    <w:basedOn w:val="Fuentedeprrafopredeter"/>
    <w:link w:val="Ttulo4"/>
    <w:rsid w:val="000B02D3"/>
    <w:rPr>
      <w:rFonts w:ascii="Dimnah" w:eastAsia="Lucida Sans Unicode" w:hAnsi="Dimnah" w:cs="Tahoma"/>
      <w:b/>
      <w:bCs/>
      <w:i/>
      <w:iCs/>
      <w:color w:val="B3B3B3"/>
      <w:kern w:val="3"/>
      <w:sz w:val="26"/>
    </w:rPr>
  </w:style>
  <w:style w:type="character" w:customStyle="1" w:styleId="Ttulo5Car">
    <w:name w:val="Título 5 Car"/>
    <w:basedOn w:val="Fuentedeprrafopredeter"/>
    <w:link w:val="Ttulo5"/>
    <w:rsid w:val="000B02D3"/>
    <w:rPr>
      <w:rFonts w:ascii="Times New Roman" w:eastAsia="PMingLiU" w:hAnsi="Times New Roman" w:cs="Tahoma"/>
      <w:b/>
      <w:bCs/>
      <w:kern w:val="3"/>
    </w:rPr>
  </w:style>
  <w:style w:type="numbering" w:customStyle="1" w:styleId="WWOutlineListStyle1">
    <w:name w:val="WW_OutlineListStyle_1"/>
    <w:basedOn w:val="Sinlista"/>
    <w:rsid w:val="000B02D3"/>
    <w:pPr>
      <w:numPr>
        <w:numId w:val="1"/>
      </w:numPr>
    </w:pPr>
  </w:style>
  <w:style w:type="paragraph" w:customStyle="1" w:styleId="Standard">
    <w:name w:val="Standard"/>
    <w:rsid w:val="000B02D3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4"/>
    </w:rPr>
  </w:style>
  <w:style w:type="paragraph" w:customStyle="1" w:styleId="EVMEncabezado1">
    <w:name w:val="EVM_Encabezado1"/>
    <w:next w:val="Standard"/>
    <w:rsid w:val="000B02D3"/>
    <w:pPr>
      <w:widowControl w:val="0"/>
      <w:numPr>
        <w:numId w:val="1"/>
      </w:numPr>
      <w:suppressLineNumber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009EE0"/>
      <w:suppressAutoHyphens/>
      <w:autoSpaceDN w:val="0"/>
      <w:spacing w:after="288"/>
      <w:ind w:firstLine="86"/>
      <w:textAlignment w:val="baseline"/>
      <w:outlineLvl w:val="0"/>
    </w:pPr>
    <w:rPr>
      <w:rFonts w:ascii="Arial" w:eastAsia="Lucida Sans Unicode" w:hAnsi="Arial" w:cs="Tahoma"/>
      <w:b/>
      <w:color w:val="FFFFFF"/>
      <w:kern w:val="3"/>
      <w:sz w:val="32"/>
      <w:szCs w:val="24"/>
    </w:rPr>
  </w:style>
  <w:style w:type="paragraph" w:customStyle="1" w:styleId="EVMEncabezado2">
    <w:name w:val="EVM_Encabezado2"/>
    <w:next w:val="Standard"/>
    <w:rsid w:val="000B02D3"/>
    <w:pPr>
      <w:widowControl w:val="0"/>
      <w:numPr>
        <w:ilvl w:val="1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AC3E6"/>
      <w:suppressAutoHyphens/>
      <w:autoSpaceDN w:val="0"/>
      <w:spacing w:before="288" w:after="288"/>
      <w:ind w:firstLine="86"/>
      <w:textAlignment w:val="baseline"/>
      <w:outlineLvl w:val="1"/>
    </w:pPr>
    <w:rPr>
      <w:rFonts w:ascii="Arial" w:eastAsia="Lucida Sans Unicode" w:hAnsi="Arial" w:cs="Tahoma"/>
      <w:b/>
      <w:color w:val="FFFFFF"/>
      <w:kern w:val="3"/>
      <w:sz w:val="28"/>
      <w:szCs w:val="24"/>
    </w:rPr>
  </w:style>
  <w:style w:type="paragraph" w:customStyle="1" w:styleId="EVMEncabezado3">
    <w:name w:val="EVM_Encabezado 3"/>
    <w:basedOn w:val="Ttulo3"/>
    <w:next w:val="Standard"/>
    <w:rsid w:val="000B02D3"/>
    <w:pPr>
      <w:keepNext w:val="0"/>
      <w:keepLines w:val="0"/>
      <w:widowControl w:val="0"/>
      <w:numPr>
        <w:ilvl w:val="2"/>
        <w:numId w:val="1"/>
      </w:numPr>
      <w:suppressLineNumbers/>
      <w:pBdr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pBdr>
      <w:shd w:val="clear" w:color="auto" w:fill="E6E6FF"/>
      <w:suppressAutoHyphens/>
      <w:autoSpaceDN w:val="0"/>
      <w:spacing w:before="288" w:after="288" w:line="240" w:lineRule="auto"/>
      <w:ind w:firstLine="86"/>
      <w:textAlignment w:val="baseline"/>
    </w:pPr>
    <w:rPr>
      <w:rFonts w:ascii="Arial" w:eastAsia="Lucida Sans Unicode" w:hAnsi="Arial" w:cs="Tahoma"/>
      <w:bCs w:val="0"/>
      <w:color w:val="auto"/>
      <w:kern w:val="3"/>
      <w:sz w:val="26"/>
      <w:szCs w:val="20"/>
      <w:lang w:eastAsia="es-ES"/>
    </w:rPr>
  </w:style>
  <w:style w:type="paragraph" w:customStyle="1" w:styleId="EVMEncabezado4">
    <w:name w:val="EVM_Encabezado 4"/>
    <w:basedOn w:val="EVMEncabezado3"/>
    <w:rsid w:val="000B02D3"/>
    <w:pPr>
      <w:numPr>
        <w:ilvl w:val="0"/>
        <w:numId w:val="0"/>
      </w:num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E6E6E6"/>
      <w:outlineLvl w:val="3"/>
    </w:pPr>
    <w:rPr>
      <w:sz w:val="24"/>
    </w:rPr>
  </w:style>
  <w:style w:type="paragraph" w:customStyle="1" w:styleId="Textbody">
    <w:name w:val="Text body"/>
    <w:basedOn w:val="Standard"/>
    <w:rsid w:val="000B02D3"/>
    <w:pPr>
      <w:spacing w:after="120"/>
    </w:pPr>
  </w:style>
  <w:style w:type="paragraph" w:customStyle="1" w:styleId="Heading">
    <w:name w:val="Heading"/>
    <w:basedOn w:val="Normal"/>
    <w:rsid w:val="000B02D3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Lista">
    <w:name w:val="List"/>
    <w:basedOn w:val="Textbody"/>
    <w:rsid w:val="000B02D3"/>
  </w:style>
  <w:style w:type="paragraph" w:customStyle="1" w:styleId="TableContents">
    <w:name w:val="Table Contents"/>
    <w:basedOn w:val="Standard"/>
    <w:rsid w:val="000B02D3"/>
    <w:pPr>
      <w:suppressLineNumbers/>
    </w:pPr>
  </w:style>
  <w:style w:type="paragraph" w:styleId="Epgrafe">
    <w:name w:val="caption"/>
    <w:basedOn w:val="Standard"/>
    <w:rsid w:val="000B02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0B02D3"/>
    <w:pPr>
      <w:suppressLineNumbers/>
    </w:pPr>
  </w:style>
  <w:style w:type="paragraph" w:customStyle="1" w:styleId="ContentsHeading">
    <w:name w:val="Contents Heading"/>
    <w:basedOn w:val="Heading"/>
    <w:rsid w:val="000B02D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0B02D3"/>
    <w:pPr>
      <w:tabs>
        <w:tab w:val="right" w:leader="dot" w:pos="8640"/>
      </w:tabs>
      <w:spacing w:line="240" w:lineRule="auto"/>
    </w:pPr>
    <w:rPr>
      <w:b/>
    </w:rPr>
  </w:style>
  <w:style w:type="paragraph" w:customStyle="1" w:styleId="Contents2">
    <w:name w:val="Contents 2"/>
    <w:basedOn w:val="Index"/>
    <w:rsid w:val="000B02D3"/>
    <w:pPr>
      <w:tabs>
        <w:tab w:val="right" w:leader="dot" w:pos="8470"/>
      </w:tabs>
      <w:spacing w:line="240" w:lineRule="auto"/>
      <w:ind w:left="113"/>
      <w:jc w:val="left"/>
    </w:pPr>
  </w:style>
  <w:style w:type="paragraph" w:customStyle="1" w:styleId="Contents3">
    <w:name w:val="Contents 3"/>
    <w:basedOn w:val="Index"/>
    <w:rsid w:val="000B02D3"/>
    <w:pPr>
      <w:tabs>
        <w:tab w:val="right" w:leader="dot" w:pos="8471"/>
      </w:tabs>
      <w:spacing w:line="240" w:lineRule="auto"/>
      <w:ind w:left="397"/>
    </w:pPr>
  </w:style>
  <w:style w:type="paragraph" w:customStyle="1" w:styleId="Framecontents">
    <w:name w:val="Frame contents"/>
    <w:basedOn w:val="Textbody"/>
    <w:rsid w:val="000B02D3"/>
  </w:style>
  <w:style w:type="paragraph" w:customStyle="1" w:styleId="FondoTabla">
    <w:name w:val="FondoTabla"/>
    <w:basedOn w:val="Standard"/>
    <w:rsid w:val="000B02D3"/>
    <w:pPr>
      <w:ind w:right="425"/>
    </w:pPr>
    <w:rPr>
      <w:rFonts w:cs="Arial"/>
      <w:szCs w:val="22"/>
    </w:rPr>
  </w:style>
  <w:style w:type="paragraph" w:customStyle="1" w:styleId="EVM">
    <w:name w:val="EVM"/>
    <w:basedOn w:val="TableContents"/>
    <w:rsid w:val="000B02D3"/>
    <w:pPr>
      <w:snapToGrid w:val="0"/>
    </w:pPr>
    <w:rPr>
      <w:b/>
      <w:bCs/>
      <w:szCs w:val="22"/>
    </w:rPr>
  </w:style>
  <w:style w:type="paragraph" w:customStyle="1" w:styleId="EVMPredeterminado">
    <w:name w:val="EVM_Predeterminado"/>
    <w:basedOn w:val="Standard"/>
    <w:next w:val="Standard"/>
    <w:rsid w:val="000B02D3"/>
  </w:style>
  <w:style w:type="paragraph" w:customStyle="1" w:styleId="Bibliography1">
    <w:name w:val="Bibliography 1"/>
    <w:basedOn w:val="Index"/>
    <w:rsid w:val="000B02D3"/>
    <w:pPr>
      <w:tabs>
        <w:tab w:val="right" w:leader="dot" w:pos="9637"/>
      </w:tabs>
    </w:pPr>
  </w:style>
  <w:style w:type="paragraph" w:customStyle="1" w:styleId="EVMImgenesyTablas">
    <w:name w:val="EVM_ImágenesyTablas"/>
    <w:next w:val="EVMPredeterminado"/>
    <w:rsid w:val="000B02D3"/>
    <w:pPr>
      <w:widowControl w:val="0"/>
      <w:suppressAutoHyphens/>
      <w:autoSpaceDN w:val="0"/>
      <w:spacing w:after="113"/>
      <w:ind w:firstLine="850"/>
      <w:textAlignment w:val="baseline"/>
    </w:pPr>
    <w:rPr>
      <w:rFonts w:ascii="Arial" w:eastAsia="Lucida Sans Unicode" w:hAnsi="Arial" w:cs="Tahoma"/>
      <w:b/>
      <w:color w:val="99AE6B"/>
      <w:kern w:val="3"/>
      <w:szCs w:val="24"/>
    </w:rPr>
  </w:style>
  <w:style w:type="paragraph" w:customStyle="1" w:styleId="Lista41">
    <w:name w:val="Lista 41"/>
    <w:basedOn w:val="Lista"/>
    <w:rsid w:val="000B02D3"/>
    <w:pPr>
      <w:ind w:left="1440" w:hanging="360"/>
    </w:pPr>
  </w:style>
  <w:style w:type="paragraph" w:customStyle="1" w:styleId="TableHeading">
    <w:name w:val="Table Heading"/>
    <w:basedOn w:val="TableContents"/>
    <w:rsid w:val="000B02D3"/>
    <w:pPr>
      <w:jc w:val="center"/>
    </w:pPr>
    <w:rPr>
      <w:b/>
      <w:bCs/>
    </w:rPr>
  </w:style>
  <w:style w:type="paragraph" w:customStyle="1" w:styleId="EVMTextoTabla">
    <w:name w:val="EVM_TextoTabla"/>
    <w:rsid w:val="000B02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WW-Default">
    <w:name w:val="WW-Default"/>
    <w:rsid w:val="000B02D3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Textodebloque1">
    <w:name w:val="Texto de bloque1"/>
    <w:basedOn w:val="WW-Default"/>
    <w:rsid w:val="000B02D3"/>
    <w:rPr>
      <w:sz w:val="20"/>
      <w:szCs w:val="20"/>
    </w:rPr>
  </w:style>
  <w:style w:type="paragraph" w:customStyle="1" w:styleId="Quotations">
    <w:name w:val="Quotations"/>
    <w:basedOn w:val="Standard"/>
    <w:rsid w:val="000B02D3"/>
    <w:pPr>
      <w:spacing w:after="283"/>
      <w:ind w:left="567" w:right="567"/>
    </w:pPr>
  </w:style>
  <w:style w:type="paragraph" w:customStyle="1" w:styleId="Footnote">
    <w:name w:val="Footnote"/>
    <w:basedOn w:val="Standard"/>
    <w:rsid w:val="000B02D3"/>
    <w:pPr>
      <w:suppressLineNumbers/>
      <w:ind w:left="283" w:hanging="283"/>
      <w:jc w:val="left"/>
    </w:pPr>
    <w:rPr>
      <w:i/>
      <w:sz w:val="20"/>
      <w:szCs w:val="20"/>
    </w:rPr>
  </w:style>
  <w:style w:type="paragraph" w:customStyle="1" w:styleId="Table">
    <w:name w:val="Table"/>
    <w:basedOn w:val="Epgrafe"/>
    <w:rsid w:val="000B02D3"/>
  </w:style>
  <w:style w:type="paragraph" w:customStyle="1" w:styleId="Contents4">
    <w:name w:val="Contents 4"/>
    <w:basedOn w:val="Index"/>
    <w:rsid w:val="000B02D3"/>
    <w:pPr>
      <w:tabs>
        <w:tab w:val="right" w:leader="dot" w:pos="9637"/>
      </w:tabs>
      <w:spacing w:line="240" w:lineRule="auto"/>
      <w:ind w:left="849"/>
    </w:pPr>
  </w:style>
  <w:style w:type="paragraph" w:customStyle="1" w:styleId="EVMEncabezado30">
    <w:name w:val="EVM_Encabezado3"/>
    <w:next w:val="Standard"/>
    <w:rsid w:val="000B02D3"/>
    <w:pPr>
      <w:widowControl w:val="0"/>
      <w:suppressLineNumbers/>
      <w:suppressAutoHyphens/>
      <w:autoSpaceDN w:val="0"/>
      <w:spacing w:before="113" w:after="113"/>
      <w:ind w:left="27"/>
      <w:textAlignment w:val="baseline"/>
    </w:pPr>
    <w:rPr>
      <w:rFonts w:ascii="Arial" w:eastAsia="Lucida Sans Unicode" w:hAnsi="Arial" w:cs="Tahoma"/>
      <w:b/>
      <w:color w:val="B3B3B3"/>
      <w:kern w:val="3"/>
      <w:sz w:val="26"/>
      <w:szCs w:val="24"/>
    </w:rPr>
  </w:style>
  <w:style w:type="paragraph" w:customStyle="1" w:styleId="EVMEncabezado40">
    <w:name w:val="EVM_Encabezado4"/>
    <w:next w:val="Textbody"/>
    <w:rsid w:val="000B02D3"/>
    <w:pPr>
      <w:widowControl w:val="0"/>
      <w:suppressAutoHyphens/>
      <w:autoSpaceDN w:val="0"/>
      <w:spacing w:before="113" w:after="113"/>
      <w:ind w:left="14"/>
      <w:jc w:val="both"/>
      <w:textAlignment w:val="baseline"/>
    </w:pPr>
    <w:rPr>
      <w:rFonts w:ascii="Arial" w:eastAsia="Lucida Sans Unicode" w:hAnsi="Arial" w:cs="Tahoma"/>
      <w:b/>
      <w:color w:val="B3B3B3"/>
      <w:kern w:val="3"/>
      <w:sz w:val="24"/>
      <w:szCs w:val="24"/>
    </w:rPr>
  </w:style>
  <w:style w:type="paragraph" w:customStyle="1" w:styleId="arial">
    <w:name w:val="arial"/>
    <w:basedOn w:val="Standard"/>
    <w:rsid w:val="000B02D3"/>
    <w:pPr>
      <w:jc w:val="right"/>
    </w:pPr>
  </w:style>
  <w:style w:type="paragraph" w:customStyle="1" w:styleId="Style-7">
    <w:name w:val="Style-7"/>
    <w:basedOn w:val="Standard"/>
    <w:rsid w:val="000B02D3"/>
  </w:style>
  <w:style w:type="paragraph" w:customStyle="1" w:styleId="Style-1">
    <w:name w:val="Style-1"/>
    <w:basedOn w:val="Standard"/>
    <w:rsid w:val="000B02D3"/>
  </w:style>
  <w:style w:type="paragraph" w:styleId="NormalWeb">
    <w:name w:val="Normal (Web)"/>
    <w:basedOn w:val="Standard"/>
    <w:rsid w:val="000B02D3"/>
  </w:style>
  <w:style w:type="paragraph" w:customStyle="1" w:styleId="Textodeglobo1">
    <w:name w:val="Texto de globo1"/>
    <w:basedOn w:val="Normal"/>
    <w:rsid w:val="000B02D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Standard"/>
    <w:uiPriority w:val="34"/>
    <w:qFormat/>
    <w:rsid w:val="000B02D3"/>
  </w:style>
  <w:style w:type="paragraph" w:customStyle="1" w:styleId="Default">
    <w:name w:val="Default"/>
    <w:basedOn w:val="Standard"/>
    <w:rsid w:val="000B02D3"/>
    <w:pPr>
      <w:autoSpaceDE w:val="0"/>
      <w:jc w:val="left"/>
    </w:pPr>
    <w:rPr>
      <w:rFonts w:ascii="Gill Sans MT" w:eastAsia="Gill Sans MT" w:hAnsi="Gill Sans MT" w:cs="Gill Sans MT"/>
      <w:color w:val="000000"/>
      <w:sz w:val="24"/>
    </w:rPr>
  </w:style>
  <w:style w:type="character" w:customStyle="1" w:styleId="Fuentedeprrafopredeter1">
    <w:name w:val="Fuente de párrafo predeter.1"/>
    <w:rsid w:val="000B02D3"/>
  </w:style>
  <w:style w:type="character" w:customStyle="1" w:styleId="BulletSymbols">
    <w:name w:val="Bullet Symbols"/>
    <w:rsid w:val="000B02D3"/>
    <w:rPr>
      <w:rFonts w:ascii="StarSymbol, 'Arial Unicode MS'" w:eastAsia="StarSymbol, 'Arial Unicode MS'" w:hAnsi="StarSymbol, 'Arial Unicode MS'" w:cs="StarSymbol, 'Arial Unicode MS'"/>
      <w:b/>
      <w:bCs/>
      <w:color w:val="009EE0"/>
      <w:sz w:val="18"/>
      <w:szCs w:val="18"/>
      <w:shd w:val="clear" w:color="auto" w:fill="auto"/>
    </w:rPr>
  </w:style>
  <w:style w:type="character" w:customStyle="1" w:styleId="Internetlink">
    <w:name w:val="Internet link"/>
    <w:rsid w:val="000B02D3"/>
    <w:rPr>
      <w:color w:val="000080"/>
      <w:u w:val="single"/>
    </w:rPr>
  </w:style>
  <w:style w:type="character" w:customStyle="1" w:styleId="nfasis1">
    <w:name w:val="Énfasis1"/>
    <w:rsid w:val="000B02D3"/>
    <w:rPr>
      <w:i/>
      <w:iCs/>
    </w:rPr>
  </w:style>
  <w:style w:type="character" w:customStyle="1" w:styleId="StrongEmphasis">
    <w:name w:val="Strong Emphasis"/>
    <w:rsid w:val="000B02D3"/>
    <w:rPr>
      <w:b/>
      <w:bCs/>
    </w:rPr>
  </w:style>
  <w:style w:type="character" w:customStyle="1" w:styleId="WW8Num18z0">
    <w:name w:val="WW8Num18z0"/>
    <w:rsid w:val="000B02D3"/>
    <w:rPr>
      <w:rFonts w:ascii="StarSymbol, 'Arial Unicode MS'" w:hAnsi="StarSymbol, 'Arial Unicode MS'"/>
    </w:rPr>
  </w:style>
  <w:style w:type="character" w:customStyle="1" w:styleId="WW8Num18z1">
    <w:name w:val="WW8Num1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sid w:val="000B02D3"/>
    <w:rPr>
      <w:rFonts w:ascii="Times New Roman" w:hAnsi="Times New Roman"/>
    </w:rPr>
  </w:style>
  <w:style w:type="character" w:customStyle="1" w:styleId="WW8Num19z1">
    <w:name w:val="WW8Num1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0B02D3"/>
    <w:rPr>
      <w:rFonts w:ascii="Wingdings" w:hAnsi="Wingdings"/>
    </w:rPr>
  </w:style>
  <w:style w:type="character" w:customStyle="1" w:styleId="WW8Num3z0">
    <w:name w:val="WW8Num3z0"/>
    <w:rsid w:val="000B02D3"/>
    <w:rPr>
      <w:rFonts w:ascii="StarSymbol, 'Arial Unicode MS'" w:hAnsi="StarSymbol, 'Arial Unicode MS'"/>
    </w:rPr>
  </w:style>
  <w:style w:type="character" w:customStyle="1" w:styleId="WW8Num9z0">
    <w:name w:val="WW8Num9z0"/>
    <w:rsid w:val="000B02D3"/>
    <w:rPr>
      <w:rFonts w:ascii="StarSymbol, 'Arial Unicode MS'" w:hAnsi="StarSymbol, 'Arial Unicode MS'"/>
    </w:rPr>
  </w:style>
  <w:style w:type="character" w:customStyle="1" w:styleId="WW8Num11z0">
    <w:name w:val="WW8Num11z0"/>
    <w:rsid w:val="000B02D3"/>
    <w:rPr>
      <w:rFonts w:ascii="Symbol" w:hAnsi="Symbol"/>
    </w:rPr>
  </w:style>
  <w:style w:type="character" w:customStyle="1" w:styleId="WW8Num1z0">
    <w:name w:val="WW8Num1z0"/>
    <w:rsid w:val="000B02D3"/>
    <w:rPr>
      <w:rFonts w:ascii="Times New Roman" w:hAnsi="Times New Roman"/>
    </w:rPr>
  </w:style>
  <w:style w:type="character" w:customStyle="1" w:styleId="WW8Num8z0">
    <w:name w:val="WW8Num8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sid w:val="000B02D3"/>
    <w:rPr>
      <w:rFonts w:ascii="Wingdings" w:hAnsi="Wingdings"/>
    </w:rPr>
  </w:style>
  <w:style w:type="character" w:customStyle="1" w:styleId="WW8Num32z1">
    <w:name w:val="WW8Num3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sid w:val="000B02D3"/>
    <w:rPr>
      <w:rFonts w:ascii="Wingdings" w:hAnsi="Wingdings"/>
    </w:rPr>
  </w:style>
  <w:style w:type="character" w:customStyle="1" w:styleId="WW8Num33z1">
    <w:name w:val="WW8Num3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sid w:val="000B02D3"/>
    <w:rPr>
      <w:rFonts w:ascii="Wingdings" w:hAnsi="Wingdings"/>
    </w:rPr>
  </w:style>
  <w:style w:type="character" w:customStyle="1" w:styleId="WW8Num34z1">
    <w:name w:val="WW8Num3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sid w:val="000B02D3"/>
    <w:rPr>
      <w:rFonts w:ascii="Wingdings" w:hAnsi="Wingdings"/>
    </w:rPr>
  </w:style>
  <w:style w:type="character" w:customStyle="1" w:styleId="WW8Num35z1">
    <w:name w:val="WW8Num3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sid w:val="000B02D3"/>
    <w:rPr>
      <w:rFonts w:ascii="Wingdings" w:hAnsi="Wingdings"/>
    </w:rPr>
  </w:style>
  <w:style w:type="character" w:customStyle="1" w:styleId="WW8Num36z1">
    <w:name w:val="WW8Num3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6z2">
    <w:name w:val="WW8Num3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7z0">
    <w:name w:val="WW8Num37z0"/>
    <w:rsid w:val="000B02D3"/>
    <w:rPr>
      <w:rFonts w:ascii="Wingdings" w:hAnsi="Wingdings"/>
    </w:rPr>
  </w:style>
  <w:style w:type="character" w:customStyle="1" w:styleId="WW8Num37z1">
    <w:name w:val="WW8Num3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7z2">
    <w:name w:val="WW8Num3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sid w:val="000B02D3"/>
    <w:rPr>
      <w:rFonts w:ascii="Wingdings" w:hAnsi="Wingdings"/>
    </w:rPr>
  </w:style>
  <w:style w:type="character" w:customStyle="1" w:styleId="WW8Num38z1">
    <w:name w:val="WW8Num3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sid w:val="000B02D3"/>
    <w:rPr>
      <w:rFonts w:ascii="Wingdings" w:hAnsi="Wingdings"/>
    </w:rPr>
  </w:style>
  <w:style w:type="character" w:customStyle="1" w:styleId="WW8Num39z1">
    <w:name w:val="WW8Num3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0">
    <w:name w:val="WW8Num40z0"/>
    <w:rsid w:val="000B02D3"/>
    <w:rPr>
      <w:rFonts w:ascii="Wingdings" w:hAnsi="Wingdings"/>
    </w:rPr>
  </w:style>
  <w:style w:type="character" w:customStyle="1" w:styleId="WW8Num40z1">
    <w:name w:val="WW8Num4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0z2">
    <w:name w:val="WW8Num4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sid w:val="000B02D3"/>
    <w:rPr>
      <w:rFonts w:ascii="Wingdings" w:hAnsi="Wingdings"/>
    </w:rPr>
  </w:style>
  <w:style w:type="character" w:customStyle="1" w:styleId="WW8Num41z1">
    <w:name w:val="WW8Num4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sid w:val="000B02D3"/>
    <w:rPr>
      <w:rFonts w:ascii="Wingdings" w:hAnsi="Wingdings"/>
    </w:rPr>
  </w:style>
  <w:style w:type="character" w:customStyle="1" w:styleId="WW8Num42z1">
    <w:name w:val="WW8Num4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sid w:val="000B02D3"/>
    <w:rPr>
      <w:rFonts w:ascii="Wingdings" w:hAnsi="Wingdings"/>
    </w:rPr>
  </w:style>
  <w:style w:type="character" w:customStyle="1" w:styleId="WW8Num43z1">
    <w:name w:val="WW8Num4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6z1">
    <w:name w:val="WW8Num2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7z1">
    <w:name w:val="WW8Num2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6z2">
    <w:name w:val="WW8Num4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7z1">
    <w:name w:val="WW8Num4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7z2">
    <w:name w:val="WW8Num4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sid w:val="000B02D3"/>
    <w:rPr>
      <w:rFonts w:ascii="Times New Roman" w:hAnsi="Times New Roman"/>
    </w:rPr>
  </w:style>
  <w:style w:type="character" w:customStyle="1" w:styleId="NumberingSymbols">
    <w:name w:val="Numbering Symbols"/>
    <w:rsid w:val="000B02D3"/>
  </w:style>
  <w:style w:type="character" w:styleId="Nmerodepgina">
    <w:name w:val="page number"/>
    <w:rsid w:val="000B02D3"/>
  </w:style>
  <w:style w:type="character" w:customStyle="1" w:styleId="BulletSymbolsuser">
    <w:name w:val="Bullet Symbols (user)"/>
    <w:rsid w:val="000B02D3"/>
  </w:style>
  <w:style w:type="character" w:customStyle="1" w:styleId="WW8Num5z0">
    <w:name w:val="WW8Num5z0"/>
    <w:rsid w:val="000B02D3"/>
    <w:rPr>
      <w:rFonts w:ascii="Symbol" w:hAnsi="Symbol"/>
    </w:rPr>
  </w:style>
  <w:style w:type="character" w:customStyle="1" w:styleId="WW8Num5z1">
    <w:name w:val="WW8Num5z1"/>
    <w:rsid w:val="000B02D3"/>
    <w:rPr>
      <w:rFonts w:ascii="Courier New" w:hAnsi="Courier New" w:cs="Courier New"/>
    </w:rPr>
  </w:style>
  <w:style w:type="character" w:customStyle="1" w:styleId="WW8Num5z2">
    <w:name w:val="WW8Num5z2"/>
    <w:rsid w:val="000B02D3"/>
    <w:rPr>
      <w:rFonts w:ascii="Wingdings" w:hAnsi="Wingdings"/>
    </w:rPr>
  </w:style>
  <w:style w:type="character" w:customStyle="1" w:styleId="WW8Num6z0">
    <w:name w:val="WW8Num6z0"/>
    <w:rsid w:val="000B02D3"/>
    <w:rPr>
      <w:rFonts w:ascii="Symbol" w:hAnsi="Symbol"/>
    </w:rPr>
  </w:style>
  <w:style w:type="character" w:customStyle="1" w:styleId="WW8Num6z1">
    <w:name w:val="WW8Num6z1"/>
    <w:rsid w:val="000B02D3"/>
    <w:rPr>
      <w:rFonts w:ascii="Courier New" w:hAnsi="Courier New" w:cs="Courier New"/>
    </w:rPr>
  </w:style>
  <w:style w:type="character" w:customStyle="1" w:styleId="WW8Num6z2">
    <w:name w:val="WW8Num6z2"/>
    <w:rsid w:val="000B02D3"/>
    <w:rPr>
      <w:rFonts w:ascii="Wingdings" w:hAnsi="Wingdings"/>
    </w:rPr>
  </w:style>
  <w:style w:type="character" w:customStyle="1" w:styleId="FootnoteSymbol">
    <w:name w:val="Footnote Symbol"/>
    <w:rsid w:val="000B02D3"/>
  </w:style>
  <w:style w:type="character" w:customStyle="1" w:styleId="Footnoteanchor">
    <w:name w:val="Footnote anchor"/>
    <w:rsid w:val="000B02D3"/>
    <w:rPr>
      <w:position w:val="0"/>
      <w:vertAlign w:val="superscript"/>
    </w:rPr>
  </w:style>
  <w:style w:type="character" w:customStyle="1" w:styleId="Example">
    <w:name w:val="Example"/>
    <w:rsid w:val="000B02D3"/>
    <w:rPr>
      <w:rFonts w:ascii="DejaVu Sans Mono" w:eastAsia="DejaVu Sans Mono" w:hAnsi="DejaVu Sans Mono" w:cs="DejaVu Sans Mono"/>
    </w:rPr>
  </w:style>
  <w:style w:type="character" w:customStyle="1" w:styleId="WW8Num4z0">
    <w:name w:val="WW8Num4z0"/>
    <w:rsid w:val="000B02D3"/>
    <w:rPr>
      <w:rFonts w:ascii="Symbol" w:hAnsi="Symbol"/>
      <w:sz w:val="16"/>
      <w:szCs w:val="16"/>
    </w:rPr>
  </w:style>
  <w:style w:type="character" w:customStyle="1" w:styleId="WW8Num4z1">
    <w:name w:val="WW8Num4z1"/>
    <w:rsid w:val="000B02D3"/>
    <w:rPr>
      <w:rFonts w:ascii="Courier New" w:hAnsi="Courier New" w:cs="Courier New"/>
    </w:rPr>
  </w:style>
  <w:style w:type="character" w:customStyle="1" w:styleId="ListLabel1">
    <w:name w:val="ListLabel 1"/>
    <w:rsid w:val="000B02D3"/>
    <w:rPr>
      <w:sz w:val="20"/>
    </w:rPr>
  </w:style>
  <w:style w:type="character" w:customStyle="1" w:styleId="Refdenotaalpie1">
    <w:name w:val="Ref. de nota al pie1"/>
    <w:basedOn w:val="Fuentedeprrafopredeter1"/>
    <w:rsid w:val="000B02D3"/>
    <w:rPr>
      <w:position w:val="0"/>
      <w:vertAlign w:val="superscript"/>
    </w:rPr>
  </w:style>
  <w:style w:type="character" w:customStyle="1" w:styleId="EncabezadoCar">
    <w:name w:val="Encabezado Car"/>
    <w:basedOn w:val="Fuentedeprrafopredeter1"/>
    <w:rsid w:val="000B02D3"/>
  </w:style>
  <w:style w:type="character" w:customStyle="1" w:styleId="PiedepginaCar">
    <w:name w:val="Pie de página Car"/>
    <w:basedOn w:val="Fuentedeprrafopredeter1"/>
    <w:uiPriority w:val="99"/>
    <w:rsid w:val="000B02D3"/>
  </w:style>
  <w:style w:type="character" w:customStyle="1" w:styleId="TextodegloboCar">
    <w:name w:val="Texto de globo Car"/>
    <w:basedOn w:val="Fuentedeprrafopredeter1"/>
    <w:uiPriority w:val="99"/>
    <w:rsid w:val="000B02D3"/>
    <w:rPr>
      <w:rFonts w:ascii="Tahoma" w:hAnsi="Tahoma"/>
      <w:sz w:val="16"/>
      <w:szCs w:val="16"/>
    </w:rPr>
  </w:style>
  <w:style w:type="numbering" w:customStyle="1" w:styleId="Numbering1">
    <w:name w:val="Numbering 1"/>
    <w:basedOn w:val="Sinlista"/>
    <w:rsid w:val="000B02D3"/>
    <w:pPr>
      <w:numPr>
        <w:numId w:val="2"/>
      </w:numPr>
    </w:pPr>
  </w:style>
  <w:style w:type="numbering" w:customStyle="1" w:styleId="Numbering2">
    <w:name w:val="Numbering 2"/>
    <w:basedOn w:val="Sinlista"/>
    <w:rsid w:val="000B02D3"/>
    <w:pPr>
      <w:numPr>
        <w:numId w:val="3"/>
      </w:numPr>
    </w:pPr>
  </w:style>
  <w:style w:type="numbering" w:customStyle="1" w:styleId="Numbering3">
    <w:name w:val="Numbering 3"/>
    <w:basedOn w:val="Sinlista"/>
    <w:rsid w:val="000B02D3"/>
    <w:pPr>
      <w:numPr>
        <w:numId w:val="4"/>
      </w:numPr>
    </w:pPr>
  </w:style>
  <w:style w:type="numbering" w:customStyle="1" w:styleId="Numbering4">
    <w:name w:val="Numbering 4"/>
    <w:basedOn w:val="Sinlista"/>
    <w:rsid w:val="000B02D3"/>
    <w:pPr>
      <w:numPr>
        <w:numId w:val="5"/>
      </w:numPr>
    </w:pPr>
  </w:style>
  <w:style w:type="numbering" w:customStyle="1" w:styleId="Numbering5">
    <w:name w:val="Numbering 5"/>
    <w:basedOn w:val="Sinlista"/>
    <w:rsid w:val="000B02D3"/>
    <w:pPr>
      <w:numPr>
        <w:numId w:val="6"/>
      </w:numPr>
    </w:pPr>
  </w:style>
  <w:style w:type="numbering" w:customStyle="1" w:styleId="List1">
    <w:name w:val="List 1"/>
    <w:basedOn w:val="Sinlista"/>
    <w:rsid w:val="000B02D3"/>
    <w:pPr>
      <w:numPr>
        <w:numId w:val="7"/>
      </w:numPr>
    </w:pPr>
  </w:style>
  <w:style w:type="numbering" w:customStyle="1" w:styleId="Lista21">
    <w:name w:val="Lista 21"/>
    <w:basedOn w:val="Sinlista"/>
    <w:rsid w:val="000B02D3"/>
    <w:pPr>
      <w:numPr>
        <w:numId w:val="8"/>
      </w:numPr>
    </w:pPr>
  </w:style>
  <w:style w:type="numbering" w:customStyle="1" w:styleId="WWOutlineListStyle">
    <w:name w:val="WW_OutlineListStyle"/>
    <w:basedOn w:val="Sinlista"/>
    <w:rsid w:val="000B02D3"/>
    <w:pPr>
      <w:numPr>
        <w:numId w:val="9"/>
      </w:numPr>
    </w:pPr>
  </w:style>
  <w:style w:type="numbering" w:customStyle="1" w:styleId="WW8Num18">
    <w:name w:val="WW8Num18"/>
    <w:basedOn w:val="Sinlista"/>
    <w:rsid w:val="000B02D3"/>
    <w:pPr>
      <w:numPr>
        <w:numId w:val="10"/>
      </w:numPr>
    </w:pPr>
  </w:style>
  <w:style w:type="numbering" w:customStyle="1" w:styleId="WW8Num19">
    <w:name w:val="WW8Num19"/>
    <w:basedOn w:val="Sinlista"/>
    <w:rsid w:val="000B02D3"/>
    <w:pPr>
      <w:numPr>
        <w:numId w:val="11"/>
      </w:numPr>
    </w:pPr>
  </w:style>
  <w:style w:type="numbering" w:customStyle="1" w:styleId="WW8Num2">
    <w:name w:val="WW8Num2"/>
    <w:basedOn w:val="Sinlista"/>
    <w:rsid w:val="000B02D3"/>
    <w:pPr>
      <w:numPr>
        <w:numId w:val="12"/>
      </w:numPr>
    </w:pPr>
  </w:style>
  <w:style w:type="numbering" w:customStyle="1" w:styleId="WW8Num3">
    <w:name w:val="WW8Num3"/>
    <w:basedOn w:val="Sinlista"/>
    <w:rsid w:val="000B02D3"/>
    <w:pPr>
      <w:numPr>
        <w:numId w:val="13"/>
      </w:numPr>
    </w:pPr>
  </w:style>
  <w:style w:type="numbering" w:customStyle="1" w:styleId="WW8Num9">
    <w:name w:val="WW8Num9"/>
    <w:basedOn w:val="Sinlista"/>
    <w:rsid w:val="000B02D3"/>
    <w:pPr>
      <w:numPr>
        <w:numId w:val="14"/>
      </w:numPr>
    </w:pPr>
  </w:style>
  <w:style w:type="numbering" w:customStyle="1" w:styleId="WW8Num11">
    <w:name w:val="WW8Num11"/>
    <w:basedOn w:val="Sinlista"/>
    <w:rsid w:val="000B02D3"/>
    <w:pPr>
      <w:numPr>
        <w:numId w:val="15"/>
      </w:numPr>
    </w:pPr>
  </w:style>
  <w:style w:type="numbering" w:customStyle="1" w:styleId="WW8Num1">
    <w:name w:val="WW8Num1"/>
    <w:basedOn w:val="Sinlista"/>
    <w:rsid w:val="000B02D3"/>
    <w:pPr>
      <w:numPr>
        <w:numId w:val="16"/>
      </w:numPr>
    </w:pPr>
  </w:style>
  <w:style w:type="numbering" w:customStyle="1" w:styleId="WW8Num8">
    <w:name w:val="WW8Num8"/>
    <w:basedOn w:val="Sinlista"/>
    <w:rsid w:val="000B02D3"/>
    <w:pPr>
      <w:numPr>
        <w:numId w:val="17"/>
      </w:numPr>
    </w:pPr>
  </w:style>
  <w:style w:type="numbering" w:customStyle="1" w:styleId="WW8Num32">
    <w:name w:val="WW8Num32"/>
    <w:basedOn w:val="Sinlista"/>
    <w:rsid w:val="000B02D3"/>
    <w:pPr>
      <w:numPr>
        <w:numId w:val="18"/>
      </w:numPr>
    </w:pPr>
  </w:style>
  <w:style w:type="numbering" w:customStyle="1" w:styleId="WW8Num33">
    <w:name w:val="WW8Num33"/>
    <w:basedOn w:val="Sinlista"/>
    <w:rsid w:val="000B02D3"/>
    <w:pPr>
      <w:numPr>
        <w:numId w:val="19"/>
      </w:numPr>
    </w:pPr>
  </w:style>
  <w:style w:type="numbering" w:customStyle="1" w:styleId="WW8Num34">
    <w:name w:val="WW8Num34"/>
    <w:basedOn w:val="Sinlista"/>
    <w:rsid w:val="000B02D3"/>
    <w:pPr>
      <w:numPr>
        <w:numId w:val="20"/>
      </w:numPr>
    </w:pPr>
  </w:style>
  <w:style w:type="numbering" w:customStyle="1" w:styleId="WW8Num35">
    <w:name w:val="WW8Num35"/>
    <w:basedOn w:val="Sinlista"/>
    <w:rsid w:val="000B02D3"/>
    <w:pPr>
      <w:numPr>
        <w:numId w:val="21"/>
      </w:numPr>
    </w:pPr>
  </w:style>
  <w:style w:type="numbering" w:customStyle="1" w:styleId="WW8Num36">
    <w:name w:val="WW8Num36"/>
    <w:basedOn w:val="Sinlista"/>
    <w:rsid w:val="000B02D3"/>
    <w:pPr>
      <w:numPr>
        <w:numId w:val="22"/>
      </w:numPr>
    </w:pPr>
  </w:style>
  <w:style w:type="numbering" w:customStyle="1" w:styleId="WW8Num37">
    <w:name w:val="WW8Num37"/>
    <w:basedOn w:val="Sinlista"/>
    <w:rsid w:val="000B02D3"/>
    <w:pPr>
      <w:numPr>
        <w:numId w:val="23"/>
      </w:numPr>
    </w:pPr>
  </w:style>
  <w:style w:type="numbering" w:customStyle="1" w:styleId="WW8Num38">
    <w:name w:val="WW8Num38"/>
    <w:basedOn w:val="Sinlista"/>
    <w:rsid w:val="000B02D3"/>
    <w:pPr>
      <w:numPr>
        <w:numId w:val="24"/>
      </w:numPr>
    </w:pPr>
  </w:style>
  <w:style w:type="numbering" w:customStyle="1" w:styleId="WW8Num39">
    <w:name w:val="WW8Num39"/>
    <w:basedOn w:val="Sinlista"/>
    <w:rsid w:val="000B02D3"/>
    <w:pPr>
      <w:numPr>
        <w:numId w:val="25"/>
      </w:numPr>
    </w:pPr>
  </w:style>
  <w:style w:type="numbering" w:customStyle="1" w:styleId="WW8Num40">
    <w:name w:val="WW8Num40"/>
    <w:basedOn w:val="Sinlista"/>
    <w:rsid w:val="000B02D3"/>
    <w:pPr>
      <w:numPr>
        <w:numId w:val="26"/>
      </w:numPr>
    </w:pPr>
  </w:style>
  <w:style w:type="numbering" w:customStyle="1" w:styleId="WW8Num41">
    <w:name w:val="WW8Num41"/>
    <w:basedOn w:val="Sinlista"/>
    <w:rsid w:val="000B02D3"/>
    <w:pPr>
      <w:numPr>
        <w:numId w:val="27"/>
      </w:numPr>
    </w:pPr>
  </w:style>
  <w:style w:type="numbering" w:customStyle="1" w:styleId="WW8Num42">
    <w:name w:val="WW8Num42"/>
    <w:basedOn w:val="Sinlista"/>
    <w:rsid w:val="000B02D3"/>
    <w:pPr>
      <w:numPr>
        <w:numId w:val="28"/>
      </w:numPr>
    </w:pPr>
  </w:style>
  <w:style w:type="numbering" w:customStyle="1" w:styleId="WW8Num43">
    <w:name w:val="WW8Num43"/>
    <w:basedOn w:val="Sinlista"/>
    <w:rsid w:val="000B02D3"/>
    <w:pPr>
      <w:numPr>
        <w:numId w:val="29"/>
      </w:numPr>
    </w:pPr>
  </w:style>
  <w:style w:type="numbering" w:customStyle="1" w:styleId="WW8Num10">
    <w:name w:val="WW8Num10"/>
    <w:basedOn w:val="Sinlista"/>
    <w:rsid w:val="000B02D3"/>
    <w:pPr>
      <w:numPr>
        <w:numId w:val="30"/>
      </w:numPr>
    </w:pPr>
  </w:style>
  <w:style w:type="numbering" w:customStyle="1" w:styleId="WW8Num44">
    <w:name w:val="WW8Num44"/>
    <w:basedOn w:val="Sinlista"/>
    <w:rsid w:val="000B02D3"/>
    <w:pPr>
      <w:numPr>
        <w:numId w:val="31"/>
      </w:numPr>
    </w:pPr>
  </w:style>
  <w:style w:type="numbering" w:customStyle="1" w:styleId="WW8Num12">
    <w:name w:val="WW8Num12"/>
    <w:basedOn w:val="Sinlista"/>
    <w:rsid w:val="000B02D3"/>
    <w:pPr>
      <w:numPr>
        <w:numId w:val="32"/>
      </w:numPr>
    </w:pPr>
  </w:style>
  <w:style w:type="numbering" w:customStyle="1" w:styleId="WW8Num13">
    <w:name w:val="WW8Num13"/>
    <w:basedOn w:val="Sinlista"/>
    <w:rsid w:val="000B02D3"/>
    <w:pPr>
      <w:numPr>
        <w:numId w:val="33"/>
      </w:numPr>
    </w:pPr>
  </w:style>
  <w:style w:type="numbering" w:customStyle="1" w:styleId="WW8Num14">
    <w:name w:val="WW8Num14"/>
    <w:basedOn w:val="Sinlista"/>
    <w:rsid w:val="000B02D3"/>
    <w:pPr>
      <w:numPr>
        <w:numId w:val="34"/>
      </w:numPr>
    </w:pPr>
  </w:style>
  <w:style w:type="numbering" w:customStyle="1" w:styleId="WW8Num45">
    <w:name w:val="WW8Num45"/>
    <w:basedOn w:val="Sinlista"/>
    <w:rsid w:val="000B02D3"/>
    <w:pPr>
      <w:numPr>
        <w:numId w:val="35"/>
      </w:numPr>
    </w:pPr>
  </w:style>
  <w:style w:type="numbering" w:customStyle="1" w:styleId="WW8Num15">
    <w:name w:val="WW8Num15"/>
    <w:basedOn w:val="Sinlista"/>
    <w:rsid w:val="000B02D3"/>
    <w:pPr>
      <w:numPr>
        <w:numId w:val="36"/>
      </w:numPr>
    </w:pPr>
  </w:style>
  <w:style w:type="numbering" w:customStyle="1" w:styleId="WW8Num16">
    <w:name w:val="WW8Num16"/>
    <w:basedOn w:val="Sinlista"/>
    <w:rsid w:val="000B02D3"/>
    <w:pPr>
      <w:numPr>
        <w:numId w:val="37"/>
      </w:numPr>
    </w:pPr>
  </w:style>
  <w:style w:type="numbering" w:customStyle="1" w:styleId="WW8Num17">
    <w:name w:val="WW8Num17"/>
    <w:basedOn w:val="Sinlista"/>
    <w:rsid w:val="000B02D3"/>
    <w:pPr>
      <w:numPr>
        <w:numId w:val="38"/>
      </w:numPr>
    </w:pPr>
  </w:style>
  <w:style w:type="numbering" w:customStyle="1" w:styleId="WW8Num20">
    <w:name w:val="WW8Num20"/>
    <w:basedOn w:val="Sinlista"/>
    <w:rsid w:val="000B02D3"/>
    <w:pPr>
      <w:numPr>
        <w:numId w:val="39"/>
      </w:numPr>
    </w:pPr>
  </w:style>
  <w:style w:type="numbering" w:customStyle="1" w:styleId="WW8Num21">
    <w:name w:val="WW8Num21"/>
    <w:basedOn w:val="Sinlista"/>
    <w:rsid w:val="000B02D3"/>
    <w:pPr>
      <w:numPr>
        <w:numId w:val="40"/>
      </w:numPr>
    </w:pPr>
  </w:style>
  <w:style w:type="numbering" w:customStyle="1" w:styleId="WW8Num22">
    <w:name w:val="WW8Num22"/>
    <w:basedOn w:val="Sinlista"/>
    <w:rsid w:val="000B02D3"/>
    <w:pPr>
      <w:numPr>
        <w:numId w:val="41"/>
      </w:numPr>
    </w:pPr>
  </w:style>
  <w:style w:type="numbering" w:customStyle="1" w:styleId="WW8Num23">
    <w:name w:val="WW8Num23"/>
    <w:basedOn w:val="Sinlista"/>
    <w:rsid w:val="000B02D3"/>
    <w:pPr>
      <w:numPr>
        <w:numId w:val="42"/>
      </w:numPr>
    </w:pPr>
  </w:style>
  <w:style w:type="numbering" w:customStyle="1" w:styleId="WW8Num24">
    <w:name w:val="WW8Num24"/>
    <w:basedOn w:val="Sinlista"/>
    <w:rsid w:val="000B02D3"/>
    <w:pPr>
      <w:numPr>
        <w:numId w:val="43"/>
      </w:numPr>
    </w:pPr>
  </w:style>
  <w:style w:type="numbering" w:customStyle="1" w:styleId="WW8Num25">
    <w:name w:val="WW8Num25"/>
    <w:basedOn w:val="Sinlista"/>
    <w:rsid w:val="000B02D3"/>
    <w:pPr>
      <w:numPr>
        <w:numId w:val="44"/>
      </w:numPr>
    </w:pPr>
  </w:style>
  <w:style w:type="numbering" w:customStyle="1" w:styleId="WW8Num26">
    <w:name w:val="WW8Num26"/>
    <w:basedOn w:val="Sinlista"/>
    <w:rsid w:val="000B02D3"/>
    <w:pPr>
      <w:numPr>
        <w:numId w:val="45"/>
      </w:numPr>
    </w:pPr>
  </w:style>
  <w:style w:type="numbering" w:customStyle="1" w:styleId="WW8Num27">
    <w:name w:val="WW8Num27"/>
    <w:basedOn w:val="Sinlista"/>
    <w:rsid w:val="000B02D3"/>
    <w:pPr>
      <w:numPr>
        <w:numId w:val="46"/>
      </w:numPr>
    </w:pPr>
  </w:style>
  <w:style w:type="numbering" w:customStyle="1" w:styleId="WW8Num29">
    <w:name w:val="WW8Num29"/>
    <w:basedOn w:val="Sinlista"/>
    <w:rsid w:val="000B02D3"/>
    <w:pPr>
      <w:numPr>
        <w:numId w:val="47"/>
      </w:numPr>
    </w:pPr>
  </w:style>
  <w:style w:type="numbering" w:customStyle="1" w:styleId="WW8Num30">
    <w:name w:val="WW8Num30"/>
    <w:basedOn w:val="Sinlista"/>
    <w:rsid w:val="000B02D3"/>
    <w:pPr>
      <w:numPr>
        <w:numId w:val="48"/>
      </w:numPr>
    </w:pPr>
  </w:style>
  <w:style w:type="numbering" w:customStyle="1" w:styleId="WW8Num46">
    <w:name w:val="WW8Num46"/>
    <w:basedOn w:val="Sinlista"/>
    <w:rsid w:val="000B02D3"/>
    <w:pPr>
      <w:numPr>
        <w:numId w:val="49"/>
      </w:numPr>
    </w:pPr>
  </w:style>
  <w:style w:type="numbering" w:customStyle="1" w:styleId="WW8Num47">
    <w:name w:val="WW8Num47"/>
    <w:basedOn w:val="Sinlista"/>
    <w:rsid w:val="000B02D3"/>
    <w:pPr>
      <w:numPr>
        <w:numId w:val="50"/>
      </w:numPr>
    </w:pPr>
  </w:style>
  <w:style w:type="numbering" w:customStyle="1" w:styleId="WW8Num31">
    <w:name w:val="WW8Num31"/>
    <w:basedOn w:val="Sinlista"/>
    <w:rsid w:val="000B02D3"/>
    <w:pPr>
      <w:numPr>
        <w:numId w:val="51"/>
      </w:numPr>
    </w:pPr>
  </w:style>
  <w:style w:type="numbering" w:customStyle="1" w:styleId="WW8Num7">
    <w:name w:val="WW8Num7"/>
    <w:basedOn w:val="Sinlista"/>
    <w:rsid w:val="000B02D3"/>
    <w:pPr>
      <w:numPr>
        <w:numId w:val="52"/>
      </w:numPr>
    </w:pPr>
  </w:style>
  <w:style w:type="numbering" w:customStyle="1" w:styleId="EVMVieta1">
    <w:name w:val="EVM_Viñeta1"/>
    <w:basedOn w:val="Sinlista"/>
    <w:rsid w:val="000B02D3"/>
    <w:pPr>
      <w:numPr>
        <w:numId w:val="53"/>
      </w:numPr>
    </w:pPr>
  </w:style>
  <w:style w:type="numbering" w:customStyle="1" w:styleId="EVMNumeracin2">
    <w:name w:val="EVM Numeración 2"/>
    <w:basedOn w:val="Sinlista"/>
    <w:rsid w:val="000B02D3"/>
    <w:pPr>
      <w:numPr>
        <w:numId w:val="54"/>
      </w:numPr>
    </w:pPr>
  </w:style>
  <w:style w:type="numbering" w:customStyle="1" w:styleId="WW8Num5">
    <w:name w:val="WW8Num5"/>
    <w:basedOn w:val="Sinlista"/>
    <w:rsid w:val="000B02D3"/>
    <w:pPr>
      <w:numPr>
        <w:numId w:val="55"/>
      </w:numPr>
    </w:pPr>
  </w:style>
  <w:style w:type="numbering" w:customStyle="1" w:styleId="WW8Num6">
    <w:name w:val="WW8Num6"/>
    <w:basedOn w:val="Sinlista"/>
    <w:rsid w:val="000B02D3"/>
    <w:pPr>
      <w:numPr>
        <w:numId w:val="56"/>
      </w:numPr>
    </w:pPr>
  </w:style>
  <w:style w:type="numbering" w:customStyle="1" w:styleId="WW8Num4">
    <w:name w:val="WW8Num4"/>
    <w:basedOn w:val="Sinlista"/>
    <w:rsid w:val="000B02D3"/>
    <w:pPr>
      <w:numPr>
        <w:numId w:val="57"/>
      </w:numPr>
    </w:pPr>
  </w:style>
  <w:style w:type="numbering" w:customStyle="1" w:styleId="WWNum1">
    <w:name w:val="WWNum1"/>
    <w:basedOn w:val="Sinlista"/>
    <w:rsid w:val="000B02D3"/>
    <w:pPr>
      <w:numPr>
        <w:numId w:val="58"/>
      </w:numPr>
    </w:pPr>
  </w:style>
  <w:style w:type="numbering" w:customStyle="1" w:styleId="WWNum44">
    <w:name w:val="WWNum44"/>
    <w:basedOn w:val="Sinlista"/>
    <w:rsid w:val="000B02D3"/>
    <w:pPr>
      <w:numPr>
        <w:numId w:val="59"/>
      </w:numPr>
    </w:pPr>
  </w:style>
  <w:style w:type="numbering" w:customStyle="1" w:styleId="WWNum47">
    <w:name w:val="WWNum47"/>
    <w:basedOn w:val="Sinlista"/>
    <w:rsid w:val="000B02D3"/>
    <w:pPr>
      <w:numPr>
        <w:numId w:val="60"/>
      </w:numPr>
    </w:pPr>
  </w:style>
  <w:style w:type="character" w:styleId="Textodelmarcadordeposicin">
    <w:name w:val="Placeholder Text"/>
    <w:basedOn w:val="Fuentedeprrafopredeter"/>
    <w:uiPriority w:val="99"/>
    <w:semiHidden/>
    <w:rsid w:val="000B02D3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4B4F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EVMRegistroDocumento">
    <w:name w:val="EVM_RegistroDocumento"/>
    <w:basedOn w:val="Normal"/>
    <w:link w:val="EVMRegistroDocumentoCar"/>
    <w:autoRedefine/>
    <w:qFormat/>
    <w:rsid w:val="007C3DB1"/>
    <w:pPr>
      <w:spacing w:line="240" w:lineRule="auto"/>
      <w:contextualSpacing/>
    </w:pPr>
    <w:rPr>
      <w:rFonts w:ascii="TradeGothic" w:hAnsi="TradeGothic"/>
      <w:b/>
      <w:sz w:val="16"/>
      <w:szCs w:val="16"/>
    </w:rPr>
  </w:style>
  <w:style w:type="paragraph" w:customStyle="1" w:styleId="EVMSubapartadoSin">
    <w:name w:val="EVM_SubapartadoSin"/>
    <w:basedOn w:val="Normal"/>
    <w:link w:val="EVMSubapartadoSinCar"/>
    <w:qFormat/>
    <w:rsid w:val="00FC0C19"/>
    <w:rPr>
      <w:rFonts w:ascii="TradeGothic" w:hAnsi="TradeGothic"/>
      <w:b/>
    </w:rPr>
  </w:style>
  <w:style w:type="character" w:customStyle="1" w:styleId="EVMRegistroDocumentoCar">
    <w:name w:val="EVM_RegistroDocumento Car"/>
    <w:basedOn w:val="Fuentedeprrafopredeter"/>
    <w:link w:val="EVMRegistroDocumento"/>
    <w:rsid w:val="007C3DB1"/>
    <w:rPr>
      <w:rFonts w:ascii="TradeGothic" w:hAnsi="TradeGothic"/>
      <w:b/>
      <w:sz w:val="16"/>
      <w:szCs w:val="16"/>
      <w:lang w:eastAsia="en-US"/>
    </w:rPr>
  </w:style>
  <w:style w:type="paragraph" w:customStyle="1" w:styleId="EVMCVProjects">
    <w:name w:val="EVM_CV&amp;Projects"/>
    <w:basedOn w:val="Normal"/>
    <w:link w:val="EVMCVProjectsCar"/>
    <w:qFormat/>
    <w:rsid w:val="00032492"/>
    <w:pPr>
      <w:spacing w:before="120" w:after="120" w:line="360" w:lineRule="auto"/>
      <w:ind w:left="-108"/>
    </w:pPr>
    <w:rPr>
      <w:rFonts w:ascii="TradeGothic" w:eastAsiaTheme="minorHAnsi" w:hAnsi="TradeGothic" w:cstheme="minorBidi"/>
      <w:sz w:val="20"/>
      <w:szCs w:val="18"/>
      <w:lang w:val="en-US"/>
    </w:rPr>
  </w:style>
  <w:style w:type="character" w:customStyle="1" w:styleId="EVMSubapartadoSinCar">
    <w:name w:val="EVM_SubapartadoSin Car"/>
    <w:basedOn w:val="Fuentedeprrafopredeter"/>
    <w:link w:val="EVMSubapartadoSin"/>
    <w:rsid w:val="00FC0C19"/>
    <w:rPr>
      <w:rFonts w:ascii="TradeGothic" w:hAnsi="TradeGothic"/>
      <w:b/>
      <w:sz w:val="22"/>
      <w:szCs w:val="22"/>
      <w:lang w:eastAsia="en-US"/>
    </w:rPr>
  </w:style>
  <w:style w:type="character" w:customStyle="1" w:styleId="EVMCVProjectsCar">
    <w:name w:val="EVM_CV&amp;Projects Car"/>
    <w:basedOn w:val="Fuentedeprrafopredeter"/>
    <w:link w:val="EVMCVProjects"/>
    <w:rsid w:val="00032492"/>
    <w:rPr>
      <w:rFonts w:ascii="TradeGothic" w:eastAsiaTheme="minorHAnsi" w:hAnsi="TradeGothic" w:cstheme="minorBidi"/>
      <w:szCs w:val="18"/>
      <w:lang w:val="en-US" w:eastAsia="en-US"/>
    </w:rPr>
  </w:style>
  <w:style w:type="paragraph" w:customStyle="1" w:styleId="EVMFigurasTablas">
    <w:name w:val="EVM_Figuras_Tablas"/>
    <w:link w:val="EVMFigurasTablasCar"/>
    <w:qFormat/>
    <w:rsid w:val="00DF56B6"/>
    <w:pPr>
      <w:jc w:val="center"/>
    </w:pPr>
    <w:rPr>
      <w:rFonts w:ascii="TradeGothic" w:hAnsi="TradeGothic"/>
      <w:b/>
      <w:szCs w:val="16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C3DB1"/>
    <w:pPr>
      <w:spacing w:after="0"/>
    </w:pPr>
  </w:style>
  <w:style w:type="character" w:customStyle="1" w:styleId="EVMFigurasTablasCar">
    <w:name w:val="EVM_Figuras_Tablas Car"/>
    <w:basedOn w:val="EVMRegistroDocumentoCar"/>
    <w:link w:val="EVMFigurasTablas"/>
    <w:rsid w:val="00DF56B6"/>
    <w:rPr>
      <w:rFonts w:ascii="TradeGothic" w:hAnsi="TradeGothic"/>
      <w:b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DF56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836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1">
    <w:name w:val="titulo 1"/>
    <w:basedOn w:val="Encabezadodenota"/>
    <w:next w:val="Ttulo2"/>
    <w:rsid w:val="00F30E63"/>
    <w:pPr>
      <w:framePr w:hSpace="142" w:vSpace="142" w:wrap="around" w:vAnchor="text" w:hAnchor="text" w:y="1"/>
      <w:numPr>
        <w:numId w:val="61"/>
      </w:numPr>
      <w:tabs>
        <w:tab w:val="clear" w:pos="720"/>
      </w:tabs>
      <w:ind w:left="0" w:firstLine="0"/>
      <w:jc w:val="both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F30E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0E63"/>
    <w:rPr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E65DEA"/>
    <w:rPr>
      <w:rFonts w:ascii="Arial" w:eastAsia="Times New Roman" w:hAnsi="Arial"/>
      <w:b/>
      <w:sz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E65DEA"/>
    <w:rPr>
      <w:rFonts w:ascii="Arial" w:eastAsia="Times New Roman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65DEA"/>
    <w:rPr>
      <w:rFonts w:ascii="Arial" w:eastAsia="Times New Roman" w:hAnsi="Arial"/>
      <w:b/>
      <w:color w:val="800000"/>
      <w:sz w:val="16"/>
    </w:rPr>
  </w:style>
  <w:style w:type="numbering" w:customStyle="1" w:styleId="Sinlista1">
    <w:name w:val="Sin lista1"/>
    <w:next w:val="Sinlista"/>
    <w:semiHidden/>
    <w:rsid w:val="00E65DEA"/>
  </w:style>
  <w:style w:type="paragraph" w:styleId="Textoindependiente">
    <w:name w:val="Body Text"/>
    <w:basedOn w:val="Normal"/>
    <w:link w:val="Textoindependiente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DEA"/>
    <w:rPr>
      <w:rFonts w:ascii="Arial" w:eastAsia="Times New Roman" w:hAnsi="Arial"/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E65DEA"/>
    <w:pPr>
      <w:spacing w:after="0" w:line="240" w:lineRule="auto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Sangradetextonormal">
    <w:name w:val="Body Text Indent"/>
    <w:basedOn w:val="Normal"/>
    <w:link w:val="SangradetextonormalCar"/>
    <w:rsid w:val="00E65DEA"/>
    <w:pPr>
      <w:spacing w:after="0" w:line="240" w:lineRule="auto"/>
      <w:ind w:left="355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extoindependiente3">
    <w:name w:val="Body Text 3"/>
    <w:basedOn w:val="Normal"/>
    <w:link w:val="Textoindependiente3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tulo">
    <w:name w:val="Title"/>
    <w:basedOn w:val="Normal"/>
    <w:link w:val="TtuloCar"/>
    <w:rsid w:val="00E65DE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65DEA"/>
    <w:rPr>
      <w:rFonts w:ascii="Arial" w:eastAsia="Times New Roman" w:hAnsi="Arial"/>
      <w:b/>
      <w:lang w:val="es-ES_tradnl"/>
    </w:rPr>
  </w:style>
  <w:style w:type="paragraph" w:styleId="Sangra3detindependiente">
    <w:name w:val="Body Text Indent 3"/>
    <w:basedOn w:val="Normal"/>
    <w:link w:val="Sangra3detindependienteCar"/>
    <w:rsid w:val="00E65DEA"/>
    <w:pPr>
      <w:widowControl w:val="0"/>
      <w:spacing w:after="0" w:line="240" w:lineRule="auto"/>
      <w:ind w:left="567"/>
      <w:jc w:val="both"/>
    </w:pPr>
    <w:rPr>
      <w:rFonts w:ascii="Arial" w:eastAsia="Times New Roman" w:hAnsi="Arial"/>
      <w:snapToGrid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5DEA"/>
    <w:rPr>
      <w:rFonts w:ascii="Arial" w:eastAsia="Times New Roman" w:hAnsi="Arial"/>
      <w:snapToGrid w:val="0"/>
      <w:sz w:val="22"/>
      <w:lang w:val="es-ES_tradnl"/>
    </w:rPr>
  </w:style>
  <w:style w:type="paragraph" w:customStyle="1" w:styleId="artculoCTE">
    <w:name w:val="artículoCTE"/>
    <w:basedOn w:val="Normal"/>
    <w:next w:val="Normal"/>
    <w:autoRedefine/>
    <w:rsid w:val="00E65DEA"/>
    <w:pPr>
      <w:keepNext/>
      <w:spacing w:before="160" w:after="60" w:line="240" w:lineRule="auto"/>
      <w:jc w:val="both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65DEA"/>
    <w:pPr>
      <w:spacing w:before="60" w:after="0" w:line="240" w:lineRule="auto"/>
      <w:ind w:left="-13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5DEA"/>
    <w:rPr>
      <w:rFonts w:ascii="Arial" w:eastAsia="Times New Roman" w:hAnsi="Arial"/>
      <w:sz w:val="16"/>
    </w:rPr>
  </w:style>
  <w:style w:type="paragraph" w:customStyle="1" w:styleId="Ttulo4CTE">
    <w:name w:val="Título4CTE"/>
    <w:basedOn w:val="Normal"/>
    <w:next w:val="Normal"/>
    <w:autoRedefine/>
    <w:rsid w:val="00E65DEA"/>
    <w:pPr>
      <w:tabs>
        <w:tab w:val="left" w:pos="714"/>
      </w:tabs>
      <w:spacing w:after="0" w:line="240" w:lineRule="auto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customStyle="1" w:styleId="H3">
    <w:name w:val="H3"/>
    <w:basedOn w:val="Normal"/>
    <w:next w:val="Normal"/>
    <w:rsid w:val="00E65DEA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E65DEA"/>
    <w:pPr>
      <w:spacing w:after="0" w:line="240" w:lineRule="auto"/>
      <w:ind w:left="3402" w:right="-2"/>
      <w:jc w:val="both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TENormal">
    <w:name w:val="CTE Normal"/>
    <w:basedOn w:val="Normal"/>
    <w:rsid w:val="00E65DEA"/>
    <w:pPr>
      <w:numPr>
        <w:numId w:val="62"/>
      </w:num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CTETtulo2">
    <w:name w:val="CTE Título 2"/>
    <w:basedOn w:val="Normal"/>
    <w:next w:val="CTENormal"/>
    <w:rsid w:val="00E65DEA"/>
    <w:pPr>
      <w:keepNext/>
      <w:tabs>
        <w:tab w:val="left" w:pos="454"/>
      </w:tabs>
      <w:spacing w:before="280" w:after="100" w:line="240" w:lineRule="auto"/>
      <w:outlineLvl w:val="1"/>
    </w:pPr>
    <w:rPr>
      <w:rFonts w:ascii="Arial" w:eastAsia="Times New Roman" w:hAnsi="Arial"/>
      <w:b/>
      <w:kern w:val="32"/>
      <w:sz w:val="24"/>
      <w:szCs w:val="20"/>
      <w:lang w:eastAsia="es-ES"/>
    </w:rPr>
  </w:style>
  <w:style w:type="paragraph" w:customStyle="1" w:styleId="NumeracinCTE">
    <w:name w:val="NumeraciónCTE"/>
    <w:basedOn w:val="Normal"/>
    <w:autoRedefine/>
    <w:rsid w:val="00E65DEA"/>
    <w:pPr>
      <w:widowControl w:val="0"/>
      <w:tabs>
        <w:tab w:val="left" w:pos="1080"/>
      </w:tabs>
      <w:spacing w:after="0" w:line="360" w:lineRule="auto"/>
      <w:jc w:val="both"/>
    </w:pPr>
    <w:rPr>
      <w:rFonts w:ascii="Verdana" w:eastAsia="Times New Roman" w:hAnsi="Verdana" w:cs="Verdana"/>
      <w:sz w:val="20"/>
      <w:szCs w:val="24"/>
      <w:lang w:val="es-GT" w:eastAsia="es-ES"/>
    </w:rPr>
  </w:style>
  <w:style w:type="character" w:customStyle="1" w:styleId="primera1">
    <w:name w:val="primera1"/>
    <w:rsid w:val="00E65DEA"/>
    <w:rPr>
      <w:b/>
      <w:bCs/>
      <w:color w:val="FF0000"/>
      <w:sz w:val="32"/>
      <w:szCs w:val="32"/>
    </w:rPr>
  </w:style>
  <w:style w:type="paragraph" w:styleId="Lista2">
    <w:name w:val="List 2"/>
    <w:basedOn w:val="Normal"/>
    <w:rsid w:val="00E65D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3">
    <w:name w:val="List 3"/>
    <w:basedOn w:val="Normal"/>
    <w:rsid w:val="00E65D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E65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5DE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ludoCar">
    <w:name w:val="Saludo Car"/>
    <w:basedOn w:val="Fuentedeprrafopredeter"/>
    <w:link w:val="Saludo"/>
    <w:rsid w:val="00E65DEA"/>
    <w:rPr>
      <w:rFonts w:ascii="Times New Roman" w:eastAsia="Times New Roman" w:hAnsi="Times New Roman"/>
    </w:rPr>
  </w:style>
  <w:style w:type="paragraph" w:styleId="Listaconvietas">
    <w:name w:val="List Bullet"/>
    <w:basedOn w:val="Normal"/>
    <w:rsid w:val="00E65DEA"/>
    <w:pPr>
      <w:numPr>
        <w:numId w:val="6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E65DEA"/>
    <w:pPr>
      <w:numPr>
        <w:numId w:val="6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3">
    <w:name w:val="List Bullet 3"/>
    <w:basedOn w:val="Normal"/>
    <w:rsid w:val="00E65DEA"/>
    <w:pPr>
      <w:numPr>
        <w:numId w:val="6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4">
    <w:name w:val="List Bullet 4"/>
    <w:basedOn w:val="Normal"/>
    <w:rsid w:val="00E65DE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E65D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2">
    <w:name w:val="List Continue 2"/>
    <w:basedOn w:val="Normal"/>
    <w:rsid w:val="00E65D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65DEA"/>
    <w:pPr>
      <w:spacing w:after="120"/>
      <w:ind w:firstLine="210"/>
      <w:jc w:val="left"/>
    </w:pPr>
    <w:rPr>
      <w:rFonts w:ascii="Times New Roman" w:hAnsi="Times New Roman"/>
      <w:snapToGrid/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65DEA"/>
    <w:rPr>
      <w:rFonts w:ascii="Times New Roman" w:eastAsia="Times New Roman" w:hAnsi="Times New Roman"/>
      <w:snapToGrid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rsid w:val="00E65DEA"/>
    <w:pPr>
      <w:spacing w:after="120"/>
      <w:ind w:left="283" w:firstLine="210"/>
    </w:pPr>
    <w:rPr>
      <w:rFonts w:ascii="Times New Roman" w:hAnsi="Times New Roman"/>
      <w:snapToGrid/>
      <w:color w:val="auto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5DEA"/>
    <w:rPr>
      <w:rFonts w:ascii="Times New Roman" w:eastAsia="Times New Roman" w:hAnsi="Times New Roman"/>
      <w:snapToGrid/>
      <w:color w:val="000000"/>
      <w:sz w:val="14"/>
    </w:rPr>
  </w:style>
  <w:style w:type="character" w:styleId="Hipervnculovisitado">
    <w:name w:val="FollowedHyperlink"/>
    <w:rsid w:val="00E65DE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rsid w:val="00E65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351">
    <w:name w:val="EstiloCorreo351"/>
    <w:semiHidden/>
    <w:rsid w:val="00E65DEA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E65D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ulo2CTE">
    <w:name w:val="Título2CTE"/>
    <w:basedOn w:val="Normal"/>
    <w:autoRedefine/>
    <w:rsid w:val="00E65DE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E65DEA"/>
    <w:pPr>
      <w:tabs>
        <w:tab w:val="left" w:pos="284"/>
      </w:tabs>
      <w:spacing w:before="40"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paragraph" w:customStyle="1" w:styleId="Tabla">
    <w:name w:val="Tabla"/>
    <w:next w:val="Normal"/>
    <w:rsid w:val="00E65DEA"/>
    <w:pPr>
      <w:spacing w:after="40"/>
      <w:jc w:val="center"/>
    </w:pPr>
    <w:rPr>
      <w:rFonts w:ascii="Arial" w:eastAsia="Times New Roman" w:hAnsi="Arial"/>
      <w:b/>
      <w:bCs/>
      <w:sz w:val="18"/>
    </w:rPr>
  </w:style>
  <w:style w:type="character" w:styleId="nfasis">
    <w:name w:val="Emphasis"/>
    <w:uiPriority w:val="20"/>
    <w:rsid w:val="00E65DEA"/>
    <w:rPr>
      <w:i/>
      <w:iCs/>
    </w:rPr>
  </w:style>
  <w:style w:type="paragraph" w:customStyle="1" w:styleId="Elemento1">
    <w:name w:val="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al">
    <w:name w:val="Final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1">
    <w:name w:val="Fin 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7">
    <w:name w:val="Elemento 7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numbering" w:customStyle="1" w:styleId="Sinlista11">
    <w:name w:val="Sin lista11"/>
    <w:next w:val="Sinlista"/>
    <w:uiPriority w:val="99"/>
    <w:semiHidden/>
    <w:unhideWhenUsed/>
    <w:rsid w:val="00E65DEA"/>
  </w:style>
  <w:style w:type="paragraph" w:customStyle="1" w:styleId="revisar">
    <w:name w:val="revisar"/>
    <w:basedOn w:val="EVMNormal"/>
    <w:qFormat/>
    <w:rsid w:val="00D6257C"/>
    <w:rPr>
      <w:color w:val="FF0000"/>
    </w:rPr>
  </w:style>
  <w:style w:type="table" w:customStyle="1" w:styleId="Estilo1">
    <w:name w:val="Estilo1"/>
    <w:basedOn w:val="Listaclara-nfasis5"/>
    <w:uiPriority w:val="99"/>
    <w:rsid w:val="00641A18"/>
    <w:rPr>
      <w:rFonts w:ascii="TradeGothic" w:hAnsi="TradeGothic"/>
      <w:sz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641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VMdestacado">
    <w:name w:val="EVM_destacado"/>
    <w:basedOn w:val="EVMNormal"/>
    <w:link w:val="EVMdestacadoCar"/>
    <w:qFormat/>
    <w:rsid w:val="00A234FD"/>
    <w:rPr>
      <w:rFonts w:ascii="TradeGothic LT Bold" w:hAnsi="TradeGothic LT Bold"/>
    </w:rPr>
  </w:style>
  <w:style w:type="character" w:customStyle="1" w:styleId="EVMNormalCar">
    <w:name w:val="EVM_Normal Car"/>
    <w:basedOn w:val="Fuentedeprrafopredeter"/>
    <w:link w:val="EVMNormal"/>
    <w:rsid w:val="00540779"/>
    <w:rPr>
      <w:rFonts w:ascii="TradeGothic" w:eastAsiaTheme="minorHAnsi" w:hAnsi="TradeGothic" w:cstheme="minorBidi"/>
      <w:sz w:val="24"/>
      <w:szCs w:val="18"/>
    </w:rPr>
  </w:style>
  <w:style w:type="character" w:customStyle="1" w:styleId="EVMdestacadoCar">
    <w:name w:val="EVM_destacado Car"/>
    <w:basedOn w:val="EVMNormalCar"/>
    <w:link w:val="EVMdestacado"/>
    <w:rsid w:val="00A234FD"/>
    <w:rPr>
      <w:rFonts w:ascii="TradeGothic LT Bold" w:eastAsiaTheme="minorHAnsi" w:hAnsi="TradeGothic LT Bold" w:cstheme="minorBidi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B739F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B739F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B739F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6B739F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B739F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9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965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15965"/>
  </w:style>
  <w:style w:type="paragraph" w:styleId="Cierre">
    <w:name w:val="Closing"/>
    <w:basedOn w:val="Normal"/>
    <w:link w:val="Cierre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15965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rsid w:val="008159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5965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15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96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semiHidden/>
    <w:unhideWhenUsed/>
    <w:rsid w:val="008159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159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1596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1596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15965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8159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15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15965"/>
  </w:style>
  <w:style w:type="character" w:customStyle="1" w:styleId="FechaCar">
    <w:name w:val="Fecha Car"/>
    <w:basedOn w:val="Fuentedeprrafopredeter"/>
    <w:link w:val="Fecha"/>
    <w:uiPriority w:val="99"/>
    <w:semiHidden/>
    <w:rsid w:val="00815965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15965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1596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1596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5965"/>
    <w:rPr>
      <w:rFonts w:ascii="Consolas" w:hAnsi="Consolas"/>
      <w:lang w:eastAsia="en-US"/>
    </w:rPr>
  </w:style>
  <w:style w:type="paragraph" w:styleId="Lista4">
    <w:name w:val="List 4"/>
    <w:basedOn w:val="Normal"/>
    <w:uiPriority w:val="99"/>
    <w:semiHidden/>
    <w:unhideWhenUsed/>
    <w:rsid w:val="008159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1596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15965"/>
    <w:pPr>
      <w:numPr>
        <w:numId w:val="6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15965"/>
    <w:pPr>
      <w:numPr>
        <w:numId w:val="6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15965"/>
    <w:pPr>
      <w:numPr>
        <w:numId w:val="7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15965"/>
    <w:pPr>
      <w:numPr>
        <w:numId w:val="7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15965"/>
    <w:pPr>
      <w:numPr>
        <w:numId w:val="7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15965"/>
    <w:pPr>
      <w:numPr>
        <w:numId w:val="7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965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8159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ngranormal">
    <w:name w:val="Normal Indent"/>
    <w:basedOn w:val="Normal"/>
    <w:uiPriority w:val="99"/>
    <w:semiHidden/>
    <w:unhideWhenUsed/>
    <w:rsid w:val="0081596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rsid w:val="00815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15965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815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15965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59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5965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5965"/>
    <w:rPr>
      <w:rFonts w:ascii="Consolas" w:hAnsi="Consolas"/>
      <w:sz w:val="21"/>
      <w:szCs w:val="21"/>
      <w:lang w:eastAsia="en-US"/>
    </w:rPr>
  </w:style>
  <w:style w:type="paragraph" w:customStyle="1" w:styleId="CUERPOTEXTO">
    <w:name w:val="CUERPO_TEXTO"/>
    <w:basedOn w:val="Normal"/>
    <w:uiPriority w:val="9"/>
    <w:qFormat/>
    <w:rsid w:val="00CE62AE"/>
    <w:pPr>
      <w:spacing w:after="120" w:line="240" w:lineRule="auto"/>
      <w:jc w:val="both"/>
    </w:pPr>
    <w:rPr>
      <w:rFonts w:ascii="Verdana" w:eastAsiaTheme="minorEastAsia" w:hAnsi="Verdana" w:cs="Verdana"/>
      <w:sz w:val="18"/>
      <w:lang w:eastAsia="es-ES"/>
    </w:rPr>
  </w:style>
  <w:style w:type="paragraph" w:customStyle="1" w:styleId="CAP5">
    <w:name w:val="CAP.5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CUERPOTEXTOTABLA">
    <w:name w:val="CUERPO_TEXTO_TABLA"/>
    <w:basedOn w:val="Normal"/>
    <w:uiPriority w:val="9"/>
    <w:qFormat/>
    <w:rsid w:val="00CE62AE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4">
    <w:name w:val="CAP.4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INDCAP1">
    <w:name w:val="IND.CAP.1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2">
    <w:name w:val="IND.CAP.2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3">
    <w:name w:val="IND.CAP.3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1">
    <w:name w:val="CAP.1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26"/>
      <w:lang w:eastAsia="es-ES"/>
    </w:rPr>
  </w:style>
  <w:style w:type="paragraph" w:customStyle="1" w:styleId="CAP2">
    <w:name w:val="CAP.2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lang w:eastAsia="es-ES"/>
    </w:rPr>
  </w:style>
  <w:style w:type="paragraph" w:customStyle="1" w:styleId="CAP3">
    <w:name w:val="CAP.3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CABEZAPAGtitulo">
    <w:name w:val="CABEZA_PAG_titul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30"/>
      <w:lang w:eastAsia="es-ES"/>
    </w:rPr>
  </w:style>
  <w:style w:type="paragraph" w:customStyle="1" w:styleId="CABEZAPAGtexto">
    <w:name w:val="CABEZA_PAG_text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BEZAPAGfechavalor">
    <w:name w:val="CABEZA_PAG_fecha_valor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6"/>
      <w:lang w:eastAsia="es-ES"/>
    </w:rPr>
  </w:style>
  <w:style w:type="paragraph" w:customStyle="1" w:styleId="PIEPAG">
    <w:name w:val="PIE_PAG"/>
    <w:basedOn w:val="Normal"/>
    <w:uiPriority w:val="9"/>
    <w:qFormat/>
    <w:rsid w:val="000D7E4F"/>
    <w:pPr>
      <w:spacing w:after="0" w:line="240" w:lineRule="auto"/>
      <w:jc w:val="right"/>
    </w:pPr>
    <w:rPr>
      <w:rFonts w:ascii="Verdana" w:eastAsiaTheme="minorEastAsia" w:hAnsi="Verdana" w:cs="Verdana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Beast\Desktop\Propuesta_EV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Dirección: C/ Villalba Hervás nº 3 Planta 2 Oficina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6328F-451E-4F14-B21E-1117FE5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Propuesta_EVM</Template>
  <TotalTime>43</TotalTime>
  <Pages>11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  Reforma y Legalización de Vivienda Unifamiliar</vt:lpstr>
      <vt:lpstr>Memoria de adaptación de vivienda a restaurante </vt:lpstr>
    </vt:vector>
  </TitlesOfParts>
  <Company>EVM Project Management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 Reforma y Legalización de Vivienda Unifamiliar</dc:title>
  <dc:creator>PabloBeast</dc:creator>
  <cp:lastModifiedBy>EVM</cp:lastModifiedBy>
  <cp:revision>8</cp:revision>
  <cp:lastPrinted>2015-08-17T09:59:00Z</cp:lastPrinted>
  <dcterms:created xsi:type="dcterms:W3CDTF">2015-08-13T13:50:00Z</dcterms:created>
  <dcterms:modified xsi:type="dcterms:W3CDTF">2015-08-17T10:05:00Z</dcterms:modified>
</cp:coreProperties>
</file>