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4" w:rsidRDefault="005056CE" w:rsidP="000510E5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3360" behindDoc="0" locked="0" layoutInCell="1" allowOverlap="1" wp14:anchorId="2E13BC05" wp14:editId="4620DA7E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E969B4" w:rsidP="00F67608">
      <w:pPr>
        <w:pStyle w:val="EVMPortadaSubttulo"/>
        <w:rPr>
          <w:color w:val="000000"/>
        </w:rPr>
      </w:pPr>
      <w:bookmarkStart w:id="0" w:name="_GoBack"/>
      <w:r>
        <w:rPr>
          <w:noProof/>
          <w:color w:val="000000"/>
          <w:lang w:eastAsia="es-ES"/>
        </w:rPr>
        <w:drawing>
          <wp:anchor distT="0" distB="0" distL="114300" distR="114300" simplePos="0" relativeHeight="251646970" behindDoc="0" locked="0" layoutInCell="1" allowOverlap="1" wp14:anchorId="756AE2F8" wp14:editId="20924413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29C4" w:rsidRDefault="000329C4" w:rsidP="00F67608">
      <w:pPr>
        <w:pStyle w:val="EVMPortadaSubttulo"/>
        <w:rPr>
          <w:color w:val="000000"/>
        </w:rPr>
      </w:pPr>
    </w:p>
    <w:p w:rsidR="000329C4" w:rsidRPr="00D61D22" w:rsidRDefault="000329C4" w:rsidP="00F67608">
      <w:pPr>
        <w:pStyle w:val="EVMPortadaSubttulo"/>
        <w:rPr>
          <w:b w:val="0"/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E969B4" w:rsidP="00F67608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652095" behindDoc="0" locked="0" layoutInCell="1" allowOverlap="1" wp14:anchorId="264A49AC" wp14:editId="0AF90AE1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E969B4" w:rsidP="00F67608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23007B" wp14:editId="4CD61EA3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D41" w:rsidRPr="00E969B4" w:rsidRDefault="00E84D2E" w:rsidP="00C6159B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2</w:t>
                            </w:r>
                          </w:p>
                          <w:p w:rsidR="007A1D41" w:rsidRPr="00E969B4" w:rsidRDefault="007A1D41" w:rsidP="009F7B93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Memoria</w:t>
                            </w:r>
                            <w:r w:rsidR="00E84D2E"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 xml:space="preserve"> Instalaciones</w:t>
                            </w:r>
                          </w:p>
                          <w:p w:rsidR="007A1D41" w:rsidRPr="00381E2F" w:rsidRDefault="007A1D41" w:rsidP="009F7B93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7A1D41" w:rsidRPr="000E6A7D" w:rsidRDefault="007A1D41" w:rsidP="009F7B93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7A1D41" w:rsidRPr="00D61D22" w:rsidRDefault="007A1D41" w:rsidP="009F7B93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5pt;margin-top:19.9pt;width:490.55pt;height:127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vsQ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" filled="f" stroked="f">
                <v:textbox inset="0,0,0,0">
                  <w:txbxContent>
                    <w:p w:rsidR="007A1D41" w:rsidRPr="00E969B4" w:rsidRDefault="00E84D2E" w:rsidP="00C6159B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2</w:t>
                      </w:r>
                    </w:p>
                    <w:p w:rsidR="007A1D41" w:rsidRPr="00E969B4" w:rsidRDefault="007A1D41" w:rsidP="009F7B93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Memoria</w:t>
                      </w:r>
                      <w:r w:rsidR="00E84D2E"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 xml:space="preserve"> Instalaciones</w:t>
                      </w:r>
                    </w:p>
                    <w:p w:rsidR="007A1D41" w:rsidRPr="00381E2F" w:rsidRDefault="007A1D41" w:rsidP="009F7B93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7A1D41" w:rsidRPr="000E6A7D" w:rsidRDefault="007A1D41" w:rsidP="009F7B93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7A1D41" w:rsidRPr="00D61D22" w:rsidRDefault="007A1D41" w:rsidP="009F7B93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0329C4" w:rsidRDefault="000329C4" w:rsidP="00F67608">
      <w:pPr>
        <w:pStyle w:val="EVMPortadaSubttulo"/>
        <w:rPr>
          <w:color w:val="000000"/>
        </w:rPr>
      </w:pPr>
    </w:p>
    <w:p w:rsidR="009F7B93" w:rsidRDefault="00E969B4" w:rsidP="00F67608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D6236A5" wp14:editId="4BD73334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5" name="Imagen 5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9D434E0" wp14:editId="7CFD26D3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7" name="Imagen 7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6C7685D" wp14:editId="7AFB6710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21" name="Imagen 21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ADC242" wp14:editId="3A02119A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93" w:rsidRDefault="009F7B93" w:rsidP="00F67608">
      <w:pPr>
        <w:pStyle w:val="EVMPortadaSubttulo"/>
        <w:rPr>
          <w:color w:val="000000"/>
        </w:rPr>
      </w:pPr>
    </w:p>
    <w:p w:rsidR="006528EB" w:rsidRDefault="006528EB" w:rsidP="00F67608">
      <w:pPr>
        <w:pStyle w:val="EVMPortadaSubttulo"/>
        <w:rPr>
          <w:color w:val="000000"/>
        </w:rPr>
      </w:pPr>
    </w:p>
    <w:p w:rsidR="00381E2F" w:rsidRDefault="00381E2F">
      <w:pPr>
        <w:spacing w:after="0" w:line="240" w:lineRule="auto"/>
        <w:rPr>
          <w:rFonts w:ascii="TradeGothic" w:hAnsi="TradeGothic"/>
          <w:szCs w:val="18"/>
          <w:lang w:eastAsia="es-ES"/>
        </w:rPr>
      </w:pPr>
      <w:r>
        <w:br w:type="page"/>
      </w:r>
    </w:p>
    <w:p w:rsidR="00E969B4" w:rsidRDefault="00E969B4" w:rsidP="00E969B4">
      <w:pPr>
        <w:pStyle w:val="EVMPortadaSubttulo"/>
        <w:jc w:val="center"/>
        <w:rPr>
          <w:color w:val="000000"/>
        </w:rPr>
      </w:pPr>
      <w:bookmarkStart w:id="1" w:name="_Toc427235736"/>
      <w:r>
        <w:rPr>
          <w:noProof/>
          <w:color w:val="000000"/>
          <w:lang w:eastAsia="es-ES"/>
        </w:rPr>
        <w:lastRenderedPageBreak/>
        <w:drawing>
          <wp:anchor distT="0" distB="0" distL="114300" distR="114300" simplePos="0" relativeHeight="251706368" behindDoc="0" locked="0" layoutInCell="1" allowOverlap="1" wp14:anchorId="598A96FC" wp14:editId="34CF1A6A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99200" behindDoc="0" locked="0" layoutInCell="1" allowOverlap="1" wp14:anchorId="08351852" wp14:editId="77F2C406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B4" w:rsidRDefault="00E969B4" w:rsidP="00E969B4">
      <w:pPr>
        <w:pStyle w:val="EVMPortadaSubttulo"/>
        <w:rPr>
          <w:color w:val="000000"/>
        </w:rPr>
      </w:pPr>
    </w:p>
    <w:p w:rsidR="00E969B4" w:rsidRPr="00D61D22" w:rsidRDefault="00E969B4" w:rsidP="00E969B4">
      <w:pPr>
        <w:pStyle w:val="EVMPortadaSubttulo"/>
        <w:rPr>
          <w:b w:val="0"/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700224" behindDoc="0" locked="0" layoutInCell="1" allowOverlap="1" wp14:anchorId="375709E6" wp14:editId="21238FCD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507DBE" wp14:editId="66F4CCCB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B4" w:rsidRPr="00E969B4" w:rsidRDefault="00E969B4" w:rsidP="00E969B4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2.1</w:t>
                            </w:r>
                          </w:p>
                          <w:p w:rsidR="00E969B4" w:rsidRPr="00E969B4" w:rsidRDefault="00E969B4" w:rsidP="00E969B4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 xml:space="preserve">Instalaciones </w:t>
                            </w:r>
                            <w:proofErr w:type="spellStart"/>
                            <w:r w:rsidRPr="00E969B4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Hidrosanitarias</w:t>
                            </w:r>
                            <w:proofErr w:type="spellEnd"/>
                          </w:p>
                          <w:p w:rsidR="00E969B4" w:rsidRPr="00381E2F" w:rsidRDefault="00E969B4" w:rsidP="00E969B4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E969B4" w:rsidRPr="000E6A7D" w:rsidRDefault="00E969B4" w:rsidP="00E969B4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E969B4" w:rsidRPr="00D61D22" w:rsidRDefault="00E969B4" w:rsidP="00E969B4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4.35pt;margin-top:19.9pt;width:490.55pt;height:127.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qJsw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" filled="f" stroked="f">
                <v:textbox inset="0,0,0,0">
                  <w:txbxContent>
                    <w:p w:rsidR="00E969B4" w:rsidRPr="00E969B4" w:rsidRDefault="00E969B4" w:rsidP="00E969B4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2.1</w:t>
                      </w:r>
                    </w:p>
                    <w:p w:rsidR="00E969B4" w:rsidRPr="00E969B4" w:rsidRDefault="00E969B4" w:rsidP="00E969B4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 xml:space="preserve">Instalaciones </w:t>
                      </w:r>
                      <w:proofErr w:type="spellStart"/>
                      <w:r w:rsidRPr="00E969B4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Hidrosanitarias</w:t>
                      </w:r>
                      <w:proofErr w:type="spellEnd"/>
                    </w:p>
                    <w:p w:rsidR="00E969B4" w:rsidRPr="00381E2F" w:rsidRDefault="00E969B4" w:rsidP="00E969B4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E969B4" w:rsidRPr="000E6A7D" w:rsidRDefault="00E969B4" w:rsidP="00E969B4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E969B4" w:rsidRPr="00D61D22" w:rsidRDefault="00E969B4" w:rsidP="00E969B4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</w:p>
    <w:p w:rsidR="00E969B4" w:rsidRDefault="00E969B4" w:rsidP="00E969B4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 wp14:anchorId="586181CE" wp14:editId="2FBD918E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42" name="Imagen 42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1685C6A3" wp14:editId="25220AB9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43" name="Imagen 43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260214D4" wp14:editId="38E5D6A4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44" name="Imagen 44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6468324F" wp14:editId="0C5EEDA6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2E" w:rsidRDefault="00E84D2E" w:rsidP="00E969B4">
      <w:pPr>
        <w:pStyle w:val="EVMPortadaSubttulo"/>
        <w:rPr>
          <w:color w:val="000000"/>
        </w:rPr>
      </w:pPr>
    </w:p>
    <w:p w:rsidR="00E84D2E" w:rsidRDefault="00E84D2E" w:rsidP="00E84D2E">
      <w:pPr>
        <w:pStyle w:val="EVMPortadaSubttulo"/>
        <w:rPr>
          <w:color w:val="000000"/>
        </w:rPr>
      </w:pPr>
    </w:p>
    <w:p w:rsidR="00E84D2E" w:rsidRDefault="00E84D2E" w:rsidP="00E84D2E">
      <w:pPr>
        <w:pStyle w:val="EVMPortadaSubttulo"/>
        <w:rPr>
          <w:color w:val="000000"/>
        </w:rPr>
      </w:pPr>
    </w:p>
    <w:p w:rsidR="00E84D2E" w:rsidRDefault="00E84D2E" w:rsidP="00E84D2E">
      <w:pPr>
        <w:spacing w:after="0" w:line="240" w:lineRule="auto"/>
        <w:rPr>
          <w:rFonts w:ascii="TradeGothic" w:hAnsi="TradeGothic"/>
          <w:szCs w:val="18"/>
          <w:lang w:eastAsia="es-ES"/>
        </w:rPr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E65DEA">
      <w:pPr>
        <w:pStyle w:val="EVMSubapartado1"/>
      </w:pPr>
    </w:p>
    <w:p w:rsidR="00E93925" w:rsidRDefault="0020417F" w:rsidP="00E65DEA">
      <w:pPr>
        <w:pStyle w:val="EVMSubapartado1"/>
      </w:pPr>
      <w:r>
        <w:t>0</w:t>
      </w:r>
      <w:r w:rsidR="00E93925">
        <w:t xml:space="preserve">1. MEMORIA </w:t>
      </w:r>
      <w:bookmarkEnd w:id="1"/>
      <w:r>
        <w:t>HIDROSANITARIAS</w:t>
      </w:r>
    </w:p>
    <w:p w:rsidR="0020417F" w:rsidRDefault="0020417F" w:rsidP="00540779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>02. ANEXO DE CÁLCULO: SUMINISTRO DE AGUA</w:t>
      </w:r>
    </w:p>
    <w:p w:rsidR="0020417F" w:rsidRDefault="0020417F" w:rsidP="00540779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>03. CÁLCULO: SUMINISTRO DE AGUA</w:t>
      </w:r>
    </w:p>
    <w:p w:rsidR="0020417F" w:rsidRDefault="0020417F" w:rsidP="00540779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>04. ANEXO DE CÁLCULO: EVACUACION DE AGUA</w:t>
      </w:r>
    </w:p>
    <w:p w:rsidR="0020417F" w:rsidRDefault="0020417F" w:rsidP="0020417F">
      <w:pPr>
        <w:pStyle w:val="EVMNormal"/>
      </w:pPr>
      <w:r>
        <w:br w:type="page"/>
      </w: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</w:p>
    <w:p w:rsidR="0020417F" w:rsidRDefault="0020417F" w:rsidP="0020417F">
      <w:pPr>
        <w:pStyle w:val="EVMSubapartado1"/>
      </w:pPr>
      <w:r>
        <w:t>05. CÁLCULO: EVACUACION DE AGUA</w:t>
      </w:r>
    </w:p>
    <w:p w:rsidR="0020417F" w:rsidRDefault="0020417F" w:rsidP="0020417F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20417F">
      <w:pPr>
        <w:pStyle w:val="EVMSubapartado1"/>
      </w:pPr>
    </w:p>
    <w:p w:rsidR="0020417F" w:rsidRDefault="0020417F" w:rsidP="0020417F">
      <w:pPr>
        <w:pStyle w:val="EVMSubapartado1"/>
      </w:pPr>
      <w:r>
        <w:t>06. PLIEGO DE CONDICIONES. HIDROSANITARIAS</w:t>
      </w:r>
    </w:p>
    <w:p w:rsidR="0020417F" w:rsidRDefault="0020417F" w:rsidP="0020417F">
      <w:pPr>
        <w:pStyle w:val="EVMNormal"/>
      </w:pPr>
      <w:r>
        <w:br w:type="page"/>
      </w:r>
    </w:p>
    <w:p w:rsidR="00073976" w:rsidRDefault="00073976" w:rsidP="00073976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lastRenderedPageBreak/>
        <w:drawing>
          <wp:anchor distT="0" distB="0" distL="114300" distR="114300" simplePos="0" relativeHeight="251715584" behindDoc="0" locked="0" layoutInCell="1" allowOverlap="1" wp14:anchorId="362C14C2" wp14:editId="542525F9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708416" behindDoc="0" locked="0" layoutInCell="1" allowOverlap="1" wp14:anchorId="302EB6F2" wp14:editId="0B2D3490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Pr="00D61D22" w:rsidRDefault="00073976" w:rsidP="00073976">
      <w:pPr>
        <w:pStyle w:val="EVMPortadaSubttulo"/>
        <w:rPr>
          <w:b w:val="0"/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709440" behindDoc="0" locked="0" layoutInCell="1" allowOverlap="1" wp14:anchorId="60463933" wp14:editId="010D3EE9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4331AE7" wp14:editId="679BFAD7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76" w:rsidRPr="00073976" w:rsidRDefault="00073976" w:rsidP="00073976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073976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2.2</w:t>
                            </w:r>
                          </w:p>
                          <w:p w:rsidR="00073976" w:rsidRPr="00073976" w:rsidRDefault="00073976" w:rsidP="00073976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073976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Instalaciones de Seguridad en Caso de Incendios</w:t>
                            </w:r>
                          </w:p>
                          <w:p w:rsidR="00073976" w:rsidRPr="00381E2F" w:rsidRDefault="00073976" w:rsidP="00073976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073976" w:rsidRPr="000E6A7D" w:rsidRDefault="00073976" w:rsidP="00073976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073976" w:rsidRPr="00D61D22" w:rsidRDefault="00073976" w:rsidP="00073976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4.35pt;margin-top:19.9pt;width:490.55pt;height:127.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TB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" filled="f" stroked="f">
                <v:textbox inset="0,0,0,0">
                  <w:txbxContent>
                    <w:p w:rsidR="00073976" w:rsidRPr="00073976" w:rsidRDefault="00073976" w:rsidP="00073976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073976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2.2</w:t>
                      </w:r>
                    </w:p>
                    <w:p w:rsidR="00073976" w:rsidRPr="00073976" w:rsidRDefault="00073976" w:rsidP="00073976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073976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Instalaciones de Seguridad en Caso de Incendios</w:t>
                      </w:r>
                    </w:p>
                    <w:p w:rsidR="00073976" w:rsidRPr="00381E2F" w:rsidRDefault="00073976" w:rsidP="00073976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073976" w:rsidRPr="000E6A7D" w:rsidRDefault="00073976" w:rsidP="00073976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073976" w:rsidRPr="00D61D22" w:rsidRDefault="00073976" w:rsidP="00073976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712512" behindDoc="0" locked="0" layoutInCell="1" allowOverlap="1" wp14:anchorId="65F2F720" wp14:editId="34FF6B7B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50" name="Imagen 50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45CB13E4" wp14:editId="1AC6F33D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51" name="Imagen 51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 wp14:anchorId="5D6E23BB" wp14:editId="655D9C17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52" name="Imagen 52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533A126B" wp14:editId="75E17A92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5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4356DD" w:rsidRDefault="004356DD" w:rsidP="004356DD">
      <w:pPr>
        <w:pStyle w:val="EVMPortadaSubttulo"/>
        <w:rPr>
          <w:color w:val="000000"/>
        </w:rPr>
      </w:pPr>
    </w:p>
    <w:p w:rsidR="004356DD" w:rsidRDefault="004356DD" w:rsidP="004356DD">
      <w:pPr>
        <w:spacing w:after="0" w:line="240" w:lineRule="auto"/>
        <w:rPr>
          <w:rFonts w:ascii="TradeGothic" w:hAnsi="TradeGothic"/>
          <w:szCs w:val="18"/>
          <w:lang w:eastAsia="es-ES"/>
        </w:rPr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01. MEMORIA DE SEGURIDAD EN CASO DE INCENDIOS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02. CALCULO DE OCUPACION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03. PLIEGO DE CONDICIONES. INCENDIOS</w:t>
      </w:r>
    </w:p>
    <w:p w:rsidR="004356DD" w:rsidRDefault="004356DD" w:rsidP="004356DD">
      <w:pPr>
        <w:pStyle w:val="EVMNormal"/>
      </w:pPr>
      <w:r>
        <w:br w:type="page"/>
      </w:r>
    </w:p>
    <w:p w:rsidR="00073976" w:rsidRDefault="00073976" w:rsidP="00073976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lastRenderedPageBreak/>
        <w:drawing>
          <wp:anchor distT="0" distB="0" distL="114300" distR="114300" simplePos="0" relativeHeight="251724800" behindDoc="0" locked="0" layoutInCell="1" allowOverlap="1" wp14:anchorId="0C20A467" wp14:editId="5B4FC847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717632" behindDoc="0" locked="0" layoutInCell="1" allowOverlap="1" wp14:anchorId="1EC322DD" wp14:editId="3F1D2E4F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5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Pr="00D61D22" w:rsidRDefault="00073976" w:rsidP="00073976">
      <w:pPr>
        <w:pStyle w:val="EVMPortadaSubttulo"/>
        <w:rPr>
          <w:b w:val="0"/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718656" behindDoc="0" locked="0" layoutInCell="1" allowOverlap="1" wp14:anchorId="5D86651D" wp14:editId="07E1F044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CB154F" wp14:editId="66FD1871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76" w:rsidRPr="00073976" w:rsidRDefault="00073976" w:rsidP="00073976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073976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2.3</w:t>
                            </w:r>
                          </w:p>
                          <w:p w:rsidR="00073976" w:rsidRPr="00073976" w:rsidRDefault="00073976" w:rsidP="00073976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073976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Instalaciones Térmicas</w:t>
                            </w:r>
                          </w:p>
                          <w:p w:rsidR="00073976" w:rsidRPr="00381E2F" w:rsidRDefault="00073976" w:rsidP="00073976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073976" w:rsidRPr="000E6A7D" w:rsidRDefault="00073976" w:rsidP="00073976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073976" w:rsidRPr="00D61D22" w:rsidRDefault="00073976" w:rsidP="00073976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4.35pt;margin-top:19.9pt;width:490.55pt;height:127.5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Oo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" filled="f" stroked="f">
                <v:textbox inset="0,0,0,0">
                  <w:txbxContent>
                    <w:p w:rsidR="00073976" w:rsidRPr="00073976" w:rsidRDefault="00073976" w:rsidP="00073976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073976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2.3</w:t>
                      </w:r>
                    </w:p>
                    <w:p w:rsidR="00073976" w:rsidRPr="00073976" w:rsidRDefault="00073976" w:rsidP="00073976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073976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Instalaciones Térmicas</w:t>
                      </w:r>
                    </w:p>
                    <w:p w:rsidR="00073976" w:rsidRPr="00381E2F" w:rsidRDefault="00073976" w:rsidP="00073976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073976" w:rsidRPr="000E6A7D" w:rsidRDefault="00073976" w:rsidP="00073976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073976" w:rsidRPr="00D61D22" w:rsidRDefault="00073976" w:rsidP="00073976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 wp14:anchorId="169F8F5B" wp14:editId="024B5A8C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58" name="Imagen 58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 wp14:anchorId="1FDD6116" wp14:editId="0AE253A0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59" name="Imagen 59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 wp14:anchorId="27AEE84F" wp14:editId="7C12E79A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60" name="Imagen 60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0704" behindDoc="0" locked="0" layoutInCell="1" allowOverlap="1" wp14:anchorId="7C4BF507" wp14:editId="090417F0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76" w:rsidRDefault="00073976" w:rsidP="00073976">
      <w:pPr>
        <w:pStyle w:val="EVMPortadaSubttulo"/>
        <w:rPr>
          <w:color w:val="000000"/>
        </w:rPr>
      </w:pPr>
    </w:p>
    <w:p w:rsidR="00073976" w:rsidRDefault="00073976" w:rsidP="00073976">
      <w:pPr>
        <w:pStyle w:val="EVMPortadaSubttulo"/>
        <w:rPr>
          <w:color w:val="000000"/>
        </w:rPr>
      </w:pPr>
    </w:p>
    <w:p w:rsidR="004356DD" w:rsidRDefault="004356DD" w:rsidP="004356DD">
      <w:pPr>
        <w:pStyle w:val="EVMPortadaSubttulo"/>
        <w:rPr>
          <w:color w:val="000000"/>
        </w:rPr>
      </w:pPr>
    </w:p>
    <w:p w:rsidR="004356DD" w:rsidRDefault="004356DD" w:rsidP="004356DD">
      <w:pPr>
        <w:spacing w:after="0" w:line="240" w:lineRule="auto"/>
        <w:rPr>
          <w:rFonts w:ascii="TradeGothic" w:hAnsi="TradeGothic"/>
          <w:szCs w:val="18"/>
          <w:lang w:eastAsia="es-ES"/>
        </w:rPr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01. MEMORIA DE INSTALACIONES TÉRMICAS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02. ANEXO DE CÁLCULO. TÉRMICAS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03. CÁLCULO SISTEMA ENVOLVENTE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04. CÁLCULO CARGAS TÉRMICAS</w:t>
      </w:r>
    </w:p>
    <w:p w:rsidR="004356DD" w:rsidRDefault="004356DD" w:rsidP="004356DD">
      <w:pPr>
        <w:pStyle w:val="EVMSubapartado1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05. CÁLCULO SELECCIÓN VRV</w:t>
      </w:r>
    </w:p>
    <w:p w:rsidR="004356DD" w:rsidRDefault="004356DD" w:rsidP="004356DD">
      <w:pPr>
        <w:pStyle w:val="EVMNormal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06. CÁLCULO DE REDES DE CONDUCTO</w:t>
      </w:r>
    </w:p>
    <w:p w:rsidR="004356DD" w:rsidRDefault="004356DD" w:rsidP="004356DD">
      <w:pPr>
        <w:pStyle w:val="EVMSubapartado1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07. CÁLCULO SELECCIÓN UNIDAD DE EXTRACCION ASEOS</w:t>
      </w:r>
    </w:p>
    <w:p w:rsidR="004356DD" w:rsidRDefault="004356DD" w:rsidP="004356DD">
      <w:pPr>
        <w:pStyle w:val="EVMSubapartado1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08. CÁLCULO SELECCIÓN UNIDAD DE IMPULSIÓN ASEOS</w:t>
      </w:r>
    </w:p>
    <w:p w:rsidR="004356DD" w:rsidRDefault="004356DD" w:rsidP="004356DD">
      <w:pPr>
        <w:pStyle w:val="EVMSubapartado1"/>
      </w:pPr>
      <w:r>
        <w:br w:type="page"/>
      </w: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</w:p>
    <w:p w:rsidR="004356DD" w:rsidRDefault="004356DD" w:rsidP="004356DD">
      <w:pPr>
        <w:pStyle w:val="EVMSubapartado1"/>
      </w:pPr>
      <w:r>
        <w:t>09. PLIEGO DE CONDICIONES. INSTALACIONES TÉRMICAS</w:t>
      </w:r>
    </w:p>
    <w:p w:rsidR="00794FA4" w:rsidRDefault="00794FA4" w:rsidP="004356DD">
      <w:pPr>
        <w:pStyle w:val="EVMSubapartado1"/>
      </w:pPr>
      <w:r>
        <w:br w:type="page"/>
      </w:r>
    </w:p>
    <w:p w:rsidR="00415489" w:rsidRDefault="00415489" w:rsidP="00415489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lastRenderedPageBreak/>
        <w:drawing>
          <wp:anchor distT="0" distB="0" distL="114300" distR="114300" simplePos="0" relativeHeight="251734016" behindDoc="0" locked="0" layoutInCell="1" allowOverlap="1" wp14:anchorId="1925E13F" wp14:editId="5D3EF4D8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726848" behindDoc="0" locked="0" layoutInCell="1" allowOverlap="1" wp14:anchorId="5343DCD5" wp14:editId="6D7BB377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89" w:rsidRDefault="00415489" w:rsidP="00415489">
      <w:pPr>
        <w:pStyle w:val="EVMPortadaSubttulo"/>
        <w:rPr>
          <w:color w:val="000000"/>
        </w:rPr>
      </w:pPr>
    </w:p>
    <w:p w:rsidR="00415489" w:rsidRPr="00D61D22" w:rsidRDefault="00415489" w:rsidP="00415489">
      <w:pPr>
        <w:pStyle w:val="EVMPortadaSubttulo"/>
        <w:rPr>
          <w:b w:val="0"/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727872" behindDoc="0" locked="0" layoutInCell="1" allowOverlap="1" wp14:anchorId="3DA0BF23" wp14:editId="5AD17290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024D7C7" wp14:editId="1076C27D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89" w:rsidRPr="00415489" w:rsidRDefault="00415489" w:rsidP="00415489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415489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Documento 2.4</w:t>
                            </w:r>
                          </w:p>
                          <w:p w:rsidR="00415489" w:rsidRPr="00415489" w:rsidRDefault="00415489" w:rsidP="00415489">
                            <w:pPr>
                              <w:pStyle w:val="EVMPortadaTtulo"/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</w:pPr>
                            <w:r w:rsidRPr="00415489">
                              <w:rPr>
                                <w:rFonts w:ascii="Helvetica35-Thin" w:hAnsi="Helvetica35-Thin"/>
                                <w:color w:val="3D3A3C"/>
                                <w:sz w:val="40"/>
                                <w:szCs w:val="40"/>
                              </w:rPr>
                              <w:t>Instalaciones de Baja Tensión y V/D</w:t>
                            </w:r>
                          </w:p>
                          <w:p w:rsidR="00415489" w:rsidRPr="00381E2F" w:rsidRDefault="00415489" w:rsidP="00415489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415489" w:rsidRPr="000E6A7D" w:rsidRDefault="00415489" w:rsidP="00415489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415489" w:rsidRPr="00D61D22" w:rsidRDefault="00415489" w:rsidP="00415489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4.35pt;margin-top:19.9pt;width:490.55pt;height:127.5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Ce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" filled="f" stroked="f">
                <v:textbox inset="0,0,0,0">
                  <w:txbxContent>
                    <w:p w:rsidR="00415489" w:rsidRPr="00415489" w:rsidRDefault="00415489" w:rsidP="00415489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415489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Documento 2.4</w:t>
                      </w:r>
                    </w:p>
                    <w:p w:rsidR="00415489" w:rsidRPr="00415489" w:rsidRDefault="00415489" w:rsidP="00415489">
                      <w:pPr>
                        <w:pStyle w:val="EVMPortadaTtulo"/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</w:pPr>
                      <w:r w:rsidRPr="00415489">
                        <w:rPr>
                          <w:rFonts w:ascii="Helvetica35-Thin" w:hAnsi="Helvetica35-Thin"/>
                          <w:color w:val="3D3A3C"/>
                          <w:sz w:val="40"/>
                          <w:szCs w:val="40"/>
                        </w:rPr>
                        <w:t>Instalaciones de Baja Tensión y V/D</w:t>
                      </w:r>
                    </w:p>
                    <w:p w:rsidR="00415489" w:rsidRPr="00381E2F" w:rsidRDefault="00415489" w:rsidP="00415489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415489" w:rsidRPr="000E6A7D" w:rsidRDefault="00415489" w:rsidP="00415489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415489" w:rsidRPr="00D61D22" w:rsidRDefault="00415489" w:rsidP="00415489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</w:p>
    <w:p w:rsidR="00415489" w:rsidRDefault="00415489" w:rsidP="00415489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 wp14:anchorId="370FFD0B" wp14:editId="7B6B5B58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66" name="Imagen 66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609C42B1" wp14:editId="65B76693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67" name="Imagen 67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2992" behindDoc="0" locked="0" layoutInCell="1" allowOverlap="1" wp14:anchorId="47E71348" wp14:editId="06DB90FE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68" name="Imagen 68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 wp14:anchorId="30561FF7" wp14:editId="73150957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6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89" w:rsidRDefault="00415489" w:rsidP="00415489">
      <w:pPr>
        <w:pStyle w:val="EVMPortadaSubttulo"/>
        <w:rPr>
          <w:color w:val="000000"/>
        </w:rPr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01. MEMORIA DE BAJA TENSIÓN</w:t>
      </w:r>
    </w:p>
    <w:p w:rsidR="00020710" w:rsidRDefault="00020710" w:rsidP="00020710">
      <w:pPr>
        <w:pStyle w:val="EVMNormal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02. ANEXO DE CÁLCULO. INSTALACIONES BAJA TENSIÓN</w:t>
      </w:r>
    </w:p>
    <w:p w:rsidR="00020710" w:rsidRDefault="00020710" w:rsidP="00020710">
      <w:pPr>
        <w:pStyle w:val="EVMNormal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03. CÁLCULO CIRCUITOS ELECTRICOS</w:t>
      </w:r>
    </w:p>
    <w:p w:rsidR="00020710" w:rsidRDefault="00020710" w:rsidP="00020710">
      <w:pPr>
        <w:pStyle w:val="EVMNormal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04. CÁLCULO. ALUMBRADO GENERAL NIVEL 0</w:t>
      </w:r>
    </w:p>
    <w:p w:rsidR="00020710" w:rsidRDefault="00020710" w:rsidP="00020710">
      <w:pPr>
        <w:pStyle w:val="EVMSubapartado1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05. CÁLCULO. ALUMBRADO GENERAL NIVEL 1</w:t>
      </w:r>
    </w:p>
    <w:p w:rsidR="00020710" w:rsidRDefault="00020710" w:rsidP="00020710">
      <w:pPr>
        <w:pStyle w:val="EVMNormal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06. CÁLCULO. ALUMBRADO GENERAL NIVEL 2</w:t>
      </w:r>
    </w:p>
    <w:p w:rsidR="00020710" w:rsidRDefault="00020710" w:rsidP="00020710">
      <w:pPr>
        <w:pStyle w:val="EVMSubapartado1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07. CÁLCULO. ALUMBRADO EMERGENCIA NIVEL 1 Y 2</w:t>
      </w:r>
    </w:p>
    <w:p w:rsidR="00020710" w:rsidRDefault="00020710" w:rsidP="00020710">
      <w:pPr>
        <w:pStyle w:val="EVMSubapartado1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08. ANEXO DE CÁLCULO. PROTECCIÓN DEL RAYO</w:t>
      </w:r>
    </w:p>
    <w:p w:rsidR="00020710" w:rsidRDefault="00020710" w:rsidP="00020710">
      <w:pPr>
        <w:pStyle w:val="EVMSubapartado1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09. CÁLCULO. PROTECCIÓN DEL RAYO</w:t>
      </w:r>
    </w:p>
    <w:p w:rsidR="00020710" w:rsidRDefault="00020710" w:rsidP="00020710">
      <w:pPr>
        <w:pStyle w:val="EVMSubapartado1"/>
      </w:pPr>
      <w:r>
        <w:br w:type="page"/>
      </w: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</w:p>
    <w:p w:rsidR="00020710" w:rsidRDefault="00020710" w:rsidP="00020710">
      <w:pPr>
        <w:pStyle w:val="EVMSubapartado1"/>
      </w:pPr>
      <w:r>
        <w:t>10. PLIEGO DE CONDICIONES. INSTALACIONES ELÉCTRICAS EN BAJA TENSIÓN</w:t>
      </w:r>
    </w:p>
    <w:p w:rsidR="004356DD" w:rsidRDefault="004356DD" w:rsidP="004356DD">
      <w:pPr>
        <w:pStyle w:val="EVMSubapartado1"/>
      </w:pPr>
    </w:p>
    <w:p w:rsidR="00E93925" w:rsidRDefault="00E93925" w:rsidP="004356DD">
      <w:pPr>
        <w:pStyle w:val="EVMSubapartado1"/>
      </w:pPr>
    </w:p>
    <w:sectPr w:rsidR="00E93925" w:rsidSect="00695495">
      <w:pgSz w:w="11906" w:h="16838" w:code="9"/>
      <w:pgMar w:top="2653" w:right="155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BB" w:rsidRDefault="005C62BB" w:rsidP="003A3ED0">
      <w:pPr>
        <w:spacing w:after="0" w:line="240" w:lineRule="auto"/>
      </w:pPr>
      <w:r>
        <w:separator/>
      </w:r>
    </w:p>
  </w:endnote>
  <w:endnote w:type="continuationSeparator" w:id="0">
    <w:p w:rsidR="005C62BB" w:rsidRDefault="005C62BB" w:rsidP="003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mnah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 Mono">
    <w:charset w:val="00"/>
    <w:family w:val="modern"/>
    <w:pitch w:val="fixed"/>
    <w:sig w:usb0="E60006FF" w:usb1="500071F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35-Thin">
    <w:altName w:val="Cordia New"/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Eras Light ITC"/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BB" w:rsidRDefault="005C62BB" w:rsidP="003A3ED0">
      <w:pPr>
        <w:spacing w:after="0" w:line="240" w:lineRule="auto"/>
      </w:pPr>
      <w:r>
        <w:separator/>
      </w:r>
    </w:p>
  </w:footnote>
  <w:footnote w:type="continuationSeparator" w:id="0">
    <w:p w:rsidR="005C62BB" w:rsidRDefault="005C62BB" w:rsidP="003A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1.8pt;height:23.7pt" o:bullet="t">
        <v:imagedata r:id="rId1" o:title=""/>
      </v:shape>
    </w:pict>
  </w:numPicBullet>
  <w:abstractNum w:abstractNumId="0">
    <w:nsid w:val="FFFFFF7C"/>
    <w:multiLevelType w:val="singleLevel"/>
    <w:tmpl w:val="E8407AC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E0EFC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4300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526C3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A031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6C1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28A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CC5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3E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30CD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F25"/>
    <w:multiLevelType w:val="multilevel"/>
    <w:tmpl w:val="12D49910"/>
    <w:styleLink w:val="WWNum4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11B1985"/>
    <w:multiLevelType w:val="singleLevel"/>
    <w:tmpl w:val="7D4EB09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12">
    <w:nsid w:val="03FF7D3D"/>
    <w:multiLevelType w:val="singleLevel"/>
    <w:tmpl w:val="A41E8D8E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13">
    <w:nsid w:val="04991710"/>
    <w:multiLevelType w:val="multilevel"/>
    <w:tmpl w:val="0D46B7A4"/>
    <w:styleLink w:val="WW8Num41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06B578C9"/>
    <w:multiLevelType w:val="singleLevel"/>
    <w:tmpl w:val="213C6A94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15">
    <w:nsid w:val="06DC5DCD"/>
    <w:multiLevelType w:val="multilevel"/>
    <w:tmpl w:val="7BFCFFD6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06F10C62"/>
    <w:multiLevelType w:val="multilevel"/>
    <w:tmpl w:val="854E995A"/>
    <w:styleLink w:val="Numbering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ind w:left="567" w:hanging="283"/>
      </w:pPr>
    </w:lvl>
    <w:lvl w:ilvl="2">
      <w:start w:val="1"/>
      <w:numFmt w:val="decimal"/>
      <w:lvlText w:val="%1.%2.%3"/>
      <w:lvlJc w:val="left"/>
      <w:pPr>
        <w:ind w:left="850" w:hanging="283"/>
      </w:pPr>
    </w:lvl>
    <w:lvl w:ilvl="3">
      <w:start w:val="1"/>
      <w:numFmt w:val="decimal"/>
      <w:lvlText w:val="%1.%2.%3.%4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06F170F9"/>
    <w:multiLevelType w:val="multilevel"/>
    <w:tmpl w:val="BB8468EA"/>
    <w:styleLink w:val="WW8Num4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/>
        <w:sz w:val="16"/>
        <w:szCs w:val="16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hAnsi="Symbol"/>
        <w:sz w:val="16"/>
        <w:szCs w:val="16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18">
    <w:nsid w:val="074D4C99"/>
    <w:multiLevelType w:val="multilevel"/>
    <w:tmpl w:val="BDB8E220"/>
    <w:styleLink w:val="WW8Num4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9">
    <w:nsid w:val="08096977"/>
    <w:multiLevelType w:val="multilevel"/>
    <w:tmpl w:val="91D89CE0"/>
    <w:styleLink w:val="WW8Num38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>
    <w:nsid w:val="09BB01F1"/>
    <w:multiLevelType w:val="multilevel"/>
    <w:tmpl w:val="7284CC8E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0AA57BD1"/>
    <w:multiLevelType w:val="singleLevel"/>
    <w:tmpl w:val="9382612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22">
    <w:nsid w:val="0E5634E8"/>
    <w:multiLevelType w:val="multilevel"/>
    <w:tmpl w:val="D310942C"/>
    <w:styleLink w:val="WW8Num3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3">
    <w:nsid w:val="0F6E14AD"/>
    <w:multiLevelType w:val="multilevel"/>
    <w:tmpl w:val="CB46DB0E"/>
    <w:styleLink w:val="WW8Num1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>
    <w:nsid w:val="143E400C"/>
    <w:multiLevelType w:val="multilevel"/>
    <w:tmpl w:val="9DE2519E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5">
    <w:nsid w:val="14D7270D"/>
    <w:multiLevelType w:val="multilevel"/>
    <w:tmpl w:val="AF3AB5A6"/>
    <w:styleLink w:val="WW8Num1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">
    <w:nsid w:val="187B53DB"/>
    <w:multiLevelType w:val="multilevel"/>
    <w:tmpl w:val="6CDEE8E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AAE455D"/>
    <w:multiLevelType w:val="multilevel"/>
    <w:tmpl w:val="838AAD4C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1D417EAA"/>
    <w:multiLevelType w:val="multilevel"/>
    <w:tmpl w:val="2D1A888C"/>
    <w:styleLink w:val="WW8Num2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24EC369C"/>
    <w:multiLevelType w:val="singleLevel"/>
    <w:tmpl w:val="5D2E2C16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30">
    <w:nsid w:val="26651A6E"/>
    <w:multiLevelType w:val="multilevel"/>
    <w:tmpl w:val="37703F20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27220052"/>
    <w:multiLevelType w:val="multilevel"/>
    <w:tmpl w:val="1668FF28"/>
    <w:styleLink w:val="EVMNumeracin2"/>
    <w:lvl w:ilvl="0">
      <w:start w:val="1"/>
      <w:numFmt w:val="decimal"/>
      <w:lvlText w:val=" %1."/>
      <w:lvlJc w:val="left"/>
      <w:pPr>
        <w:ind w:left="283" w:hanging="282"/>
      </w:pPr>
    </w:lvl>
    <w:lvl w:ilvl="1">
      <w:start w:val="1"/>
      <w:numFmt w:val="decimal"/>
      <w:lvlText w:val=" %1.%2."/>
      <w:lvlJc w:val="left"/>
      <w:pPr>
        <w:ind w:left="565" w:hanging="282"/>
      </w:pPr>
    </w:lvl>
    <w:lvl w:ilvl="2">
      <w:start w:val="1"/>
      <w:numFmt w:val="lowerLetter"/>
      <w:lvlText w:val=" %3)"/>
      <w:lvlJc w:val="left"/>
      <w:pPr>
        <w:ind w:left="850" w:hanging="282"/>
      </w:pPr>
    </w:lvl>
    <w:lvl w:ilvl="3">
      <w:numFmt w:val="bullet"/>
      <w:lvlText w:val="•"/>
      <w:lvlJc w:val="left"/>
      <w:pPr>
        <w:ind w:left="113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4">
      <w:numFmt w:val="bullet"/>
      <w:lvlText w:val="•"/>
      <w:lvlJc w:val="left"/>
      <w:pPr>
        <w:ind w:left="1417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5">
      <w:numFmt w:val="bullet"/>
      <w:lvlText w:val="•"/>
      <w:lvlJc w:val="left"/>
      <w:pPr>
        <w:ind w:left="170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6">
      <w:numFmt w:val="bullet"/>
      <w:lvlText w:val="•"/>
      <w:lvlJc w:val="left"/>
      <w:pPr>
        <w:ind w:left="198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7">
      <w:numFmt w:val="bullet"/>
      <w:lvlText w:val="•"/>
      <w:lvlJc w:val="left"/>
      <w:pPr>
        <w:ind w:left="2269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8">
      <w:numFmt w:val="bullet"/>
      <w:lvlText w:val="•"/>
      <w:lvlJc w:val="left"/>
      <w:pPr>
        <w:ind w:left="255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</w:abstractNum>
  <w:abstractNum w:abstractNumId="32">
    <w:nsid w:val="28311B4C"/>
    <w:multiLevelType w:val="multilevel"/>
    <w:tmpl w:val="F2F09F6E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>
    <w:nsid w:val="28D95641"/>
    <w:multiLevelType w:val="multilevel"/>
    <w:tmpl w:val="8D187E32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4">
    <w:nsid w:val="28EF0519"/>
    <w:multiLevelType w:val="multilevel"/>
    <w:tmpl w:val="A148C14C"/>
    <w:styleLink w:val="WW8Num40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5">
    <w:nsid w:val="29E564F2"/>
    <w:multiLevelType w:val="multilevel"/>
    <w:tmpl w:val="EB8C115A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6">
    <w:nsid w:val="2E2741D6"/>
    <w:multiLevelType w:val="multilevel"/>
    <w:tmpl w:val="F47012EA"/>
    <w:styleLink w:val="WW8Num4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>
    <w:nsid w:val="2E7A4CDE"/>
    <w:multiLevelType w:val="multilevel"/>
    <w:tmpl w:val="6EC2789C"/>
    <w:styleLink w:val="WW8Num1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38">
    <w:nsid w:val="2F0C2E2C"/>
    <w:multiLevelType w:val="multilevel"/>
    <w:tmpl w:val="22E6380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F785999"/>
    <w:multiLevelType w:val="multilevel"/>
    <w:tmpl w:val="F8DA5234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>
    <w:nsid w:val="30A85811"/>
    <w:multiLevelType w:val="multilevel"/>
    <w:tmpl w:val="81A8ABA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1">
    <w:nsid w:val="340E3670"/>
    <w:multiLevelType w:val="multilevel"/>
    <w:tmpl w:val="2578B9E6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2">
    <w:nsid w:val="36D261D1"/>
    <w:multiLevelType w:val="multilevel"/>
    <w:tmpl w:val="C6E282BC"/>
    <w:styleLink w:val="WWOutlineListStyle1"/>
    <w:lvl w:ilvl="0">
      <w:start w:val="1"/>
      <w:numFmt w:val="decimal"/>
      <w:pStyle w:val="EVMEncabezado1"/>
      <w:lvlText w:val="%1"/>
      <w:lvlJc w:val="left"/>
    </w:lvl>
    <w:lvl w:ilvl="1">
      <w:start w:val="1"/>
      <w:numFmt w:val="decimal"/>
      <w:pStyle w:val="EVMEncabezado2"/>
      <w:lvlText w:val="%1.%2"/>
      <w:lvlJc w:val="left"/>
    </w:lvl>
    <w:lvl w:ilvl="2">
      <w:start w:val="1"/>
      <w:numFmt w:val="decimal"/>
      <w:pStyle w:val="EVMEncabezad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39BD50DF"/>
    <w:multiLevelType w:val="multilevel"/>
    <w:tmpl w:val="79505B2A"/>
    <w:styleLink w:val="WW8Num1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AE530ED"/>
    <w:multiLevelType w:val="multilevel"/>
    <w:tmpl w:val="6D748140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3C9B38D7"/>
    <w:multiLevelType w:val="multilevel"/>
    <w:tmpl w:val="C812EC2E"/>
    <w:lvl w:ilvl="0">
      <w:start w:val="1"/>
      <w:numFmt w:val="decimal"/>
      <w:pStyle w:val="CTENor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·"/>
      <w:lvlJc w:val="left"/>
      <w:pPr>
        <w:tabs>
          <w:tab w:val="num" w:pos="2268"/>
        </w:tabs>
        <w:ind w:left="2268" w:hanging="454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CF825FC"/>
    <w:multiLevelType w:val="singleLevel"/>
    <w:tmpl w:val="C778DE42"/>
    <w:lvl w:ilvl="0">
      <w:start w:val="1"/>
      <w:numFmt w:val="bullet"/>
      <w:lvlText w:val="-"/>
      <w:lvlJc w:val="left"/>
      <w:pPr>
        <w:tabs>
          <w:tab w:val="left" w:pos="981"/>
          <w:tab w:val="left" w:pos="992"/>
        </w:tabs>
        <w:ind w:left="992" w:hanging="142"/>
      </w:pPr>
      <w:rPr>
        <w:rFonts w:ascii="Symbol" w:hAnsi="Symbol" w:hint="default"/>
        <w:sz w:val="16"/>
      </w:rPr>
    </w:lvl>
  </w:abstractNum>
  <w:abstractNum w:abstractNumId="47">
    <w:nsid w:val="400C4194"/>
    <w:multiLevelType w:val="multilevel"/>
    <w:tmpl w:val="3E06C67A"/>
    <w:styleLink w:val="WW8Num42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8">
    <w:nsid w:val="416D4122"/>
    <w:multiLevelType w:val="multilevel"/>
    <w:tmpl w:val="E7FC4F88"/>
    <w:styleLink w:val="WW8Num7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44884D0B"/>
    <w:multiLevelType w:val="multilevel"/>
    <w:tmpl w:val="E626E62A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1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0">
    <w:nsid w:val="44E65C35"/>
    <w:multiLevelType w:val="multilevel"/>
    <w:tmpl w:val="4A68C7DC"/>
    <w:styleLink w:val="WW8Num19"/>
    <w:lvl w:ilvl="0">
      <w:numFmt w:val="bullet"/>
      <w:lvlText w:val=""/>
      <w:lvlJc w:val="left"/>
      <w:pPr>
        <w:ind w:left="708" w:hanging="360"/>
      </w:pPr>
      <w:rPr>
        <w:rFonts w:ascii="Times New Roman" w:hAnsi="Times New Roman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Times New Roman" w:hAnsi="Times New Roman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Times New Roman" w:hAnsi="Times New Roman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47A36B2B"/>
    <w:multiLevelType w:val="multilevel"/>
    <w:tmpl w:val="1C8ED512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">
    <w:nsid w:val="494938D4"/>
    <w:multiLevelType w:val="multilevel"/>
    <w:tmpl w:val="DE667D58"/>
    <w:styleLink w:val="WW8Num16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3">
    <w:nsid w:val="49656D5D"/>
    <w:multiLevelType w:val="multilevel"/>
    <w:tmpl w:val="9B46774E"/>
    <w:styleLink w:val="WW8Num18"/>
    <w:lvl w:ilvl="0">
      <w:numFmt w:val="bullet"/>
      <w:lvlText w:val="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">
    <w:nsid w:val="499C342A"/>
    <w:multiLevelType w:val="multilevel"/>
    <w:tmpl w:val="B51EDF6E"/>
    <w:styleLink w:val="WW8Num3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5">
    <w:nsid w:val="4CE402CA"/>
    <w:multiLevelType w:val="multilevel"/>
    <w:tmpl w:val="815E59B0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6">
    <w:nsid w:val="4CFB7F0E"/>
    <w:multiLevelType w:val="multilevel"/>
    <w:tmpl w:val="44C47A92"/>
    <w:styleLink w:val="WW8Num13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7">
    <w:nsid w:val="4D451419"/>
    <w:multiLevelType w:val="multilevel"/>
    <w:tmpl w:val="5BFA074E"/>
    <w:styleLink w:val="WW8Num3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8">
    <w:nsid w:val="4D8B0027"/>
    <w:multiLevelType w:val="multilevel"/>
    <w:tmpl w:val="2904C202"/>
    <w:styleLink w:val="WW8Num4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9">
    <w:nsid w:val="50F9284E"/>
    <w:multiLevelType w:val="multilevel"/>
    <w:tmpl w:val="F99461DC"/>
    <w:styleLink w:val="WW8Num8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0">
    <w:nsid w:val="56BD4A33"/>
    <w:multiLevelType w:val="multilevel"/>
    <w:tmpl w:val="6FD6EE66"/>
    <w:styleLink w:val="EVMVieta1"/>
    <w:lvl w:ilvl="0">
      <w:numFmt w:val="bullet"/>
      <w:lvlText w:val=""/>
      <w:lvlPicBulletId w:val="0"/>
      <w:lvlJc w:val="left"/>
      <w:pPr>
        <w:ind w:left="283" w:hanging="282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567" w:hanging="282"/>
      </w:pPr>
      <w:rPr>
        <w:rFonts w:hAnsi="Symbol" w:hint="default"/>
        <w:sz w:val="48"/>
      </w:rPr>
    </w:lvl>
    <w:lvl w:ilvl="2">
      <w:numFmt w:val="bullet"/>
      <w:lvlText w:val=""/>
      <w:lvlPicBulletId w:val="0"/>
      <w:lvlJc w:val="left"/>
      <w:pPr>
        <w:ind w:left="850" w:hanging="282"/>
      </w:pPr>
      <w:rPr>
        <w:rFonts w:hAnsi="Symbol" w:hint="default"/>
        <w:sz w:val="48"/>
      </w:rPr>
    </w:lvl>
    <w:lvl w:ilvl="3">
      <w:numFmt w:val="bullet"/>
      <w:lvlText w:val=""/>
      <w:lvlPicBulletId w:val="0"/>
      <w:lvlJc w:val="left"/>
      <w:pPr>
        <w:ind w:left="1134" w:hanging="282"/>
      </w:pPr>
      <w:rPr>
        <w:rFonts w:hAnsi="Symbol" w:hint="default"/>
        <w:sz w:val="48"/>
      </w:rPr>
    </w:lvl>
    <w:lvl w:ilvl="4">
      <w:numFmt w:val="bullet"/>
      <w:lvlText w:val=""/>
      <w:lvlPicBulletId w:val="0"/>
      <w:lvlJc w:val="left"/>
      <w:pPr>
        <w:ind w:left="1417" w:hanging="282"/>
      </w:pPr>
      <w:rPr>
        <w:rFonts w:hAnsi="Symbol" w:hint="default"/>
        <w:sz w:val="48"/>
      </w:rPr>
    </w:lvl>
    <w:lvl w:ilvl="5">
      <w:numFmt w:val="bullet"/>
      <w:lvlText w:val=""/>
      <w:lvlPicBulletId w:val="0"/>
      <w:lvlJc w:val="left"/>
      <w:pPr>
        <w:ind w:left="1701" w:hanging="282"/>
      </w:pPr>
      <w:rPr>
        <w:rFonts w:hAnsi="Symbol" w:hint="default"/>
        <w:sz w:val="48"/>
      </w:rPr>
    </w:lvl>
    <w:lvl w:ilvl="6">
      <w:numFmt w:val="bullet"/>
      <w:lvlText w:val=""/>
      <w:lvlPicBulletId w:val="0"/>
      <w:lvlJc w:val="left"/>
      <w:pPr>
        <w:ind w:left="1984" w:hanging="282"/>
      </w:pPr>
      <w:rPr>
        <w:rFonts w:hAnsi="Symbol" w:hint="default"/>
        <w:sz w:val="48"/>
      </w:rPr>
    </w:lvl>
    <w:lvl w:ilvl="7">
      <w:numFmt w:val="bullet"/>
      <w:lvlText w:val=""/>
      <w:lvlPicBulletId w:val="0"/>
      <w:lvlJc w:val="left"/>
      <w:pPr>
        <w:ind w:left="2269" w:hanging="282"/>
      </w:pPr>
      <w:rPr>
        <w:rFonts w:hAnsi="Symbol" w:hint="default"/>
        <w:sz w:val="48"/>
      </w:rPr>
    </w:lvl>
    <w:lvl w:ilvl="8">
      <w:numFmt w:val="bullet"/>
      <w:lvlText w:val=""/>
      <w:lvlPicBulletId w:val="0"/>
      <w:lvlJc w:val="left"/>
      <w:pPr>
        <w:ind w:left="2551" w:hanging="282"/>
      </w:pPr>
      <w:rPr>
        <w:rFonts w:hAnsi="Symbol" w:hint="default"/>
        <w:sz w:val="48"/>
      </w:rPr>
    </w:lvl>
  </w:abstractNum>
  <w:abstractNum w:abstractNumId="61">
    <w:nsid w:val="5A541AEE"/>
    <w:multiLevelType w:val="multilevel"/>
    <w:tmpl w:val="BDEEC768"/>
    <w:styleLink w:val="WW8Num36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2">
    <w:nsid w:val="5C4A435F"/>
    <w:multiLevelType w:val="multilevel"/>
    <w:tmpl w:val="BD02703C"/>
    <w:styleLink w:val="WW8Num3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3">
    <w:nsid w:val="5CC37B89"/>
    <w:multiLevelType w:val="hybridMultilevel"/>
    <w:tmpl w:val="A3BE40D2"/>
    <w:lvl w:ilvl="0" w:tplc="3446EADA">
      <w:start w:val="2"/>
      <w:numFmt w:val="bullet"/>
      <w:pStyle w:val="EVMSubapartado2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0167A4"/>
    <w:multiLevelType w:val="multilevel"/>
    <w:tmpl w:val="A6C21262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5">
    <w:nsid w:val="5F1913A3"/>
    <w:multiLevelType w:val="singleLevel"/>
    <w:tmpl w:val="271CB34C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66">
    <w:nsid w:val="5F75556D"/>
    <w:multiLevelType w:val="singleLevel"/>
    <w:tmpl w:val="E05A612A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67">
    <w:nsid w:val="60061B9F"/>
    <w:multiLevelType w:val="singleLevel"/>
    <w:tmpl w:val="2C563F9C"/>
    <w:lvl w:ilvl="0">
      <w:start w:val="1"/>
      <w:numFmt w:val="upperRoman"/>
      <w:pStyle w:val="titulo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>
    <w:nsid w:val="606A7E29"/>
    <w:multiLevelType w:val="multilevel"/>
    <w:tmpl w:val="97980D1E"/>
    <w:styleLink w:val="WW8Num1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0F31E78"/>
    <w:multiLevelType w:val="multilevel"/>
    <w:tmpl w:val="29F27E60"/>
    <w:styleLink w:val="WW8Num14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70">
    <w:nsid w:val="68316DC6"/>
    <w:multiLevelType w:val="multilevel"/>
    <w:tmpl w:val="20D8899A"/>
    <w:styleLink w:val="WW8Num3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1">
    <w:nsid w:val="6B22479C"/>
    <w:multiLevelType w:val="multilevel"/>
    <w:tmpl w:val="E584B356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6E3D67BB"/>
    <w:multiLevelType w:val="multilevel"/>
    <w:tmpl w:val="9C9A35E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3">
    <w:nsid w:val="6FC34E29"/>
    <w:multiLevelType w:val="multilevel"/>
    <w:tmpl w:val="888CF6CA"/>
    <w:styleLink w:val="WW8Num2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4">
    <w:nsid w:val="7467558A"/>
    <w:multiLevelType w:val="multilevel"/>
    <w:tmpl w:val="CBE0D4B0"/>
    <w:styleLink w:val="WW8Num2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5">
    <w:nsid w:val="776644BB"/>
    <w:multiLevelType w:val="multilevel"/>
    <w:tmpl w:val="04C20254"/>
    <w:styleLink w:val="WW8Num1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6">
    <w:nsid w:val="78790437"/>
    <w:multiLevelType w:val="multilevel"/>
    <w:tmpl w:val="B3D21F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7A4C0F80"/>
    <w:multiLevelType w:val="multilevel"/>
    <w:tmpl w:val="9AA413A6"/>
    <w:styleLink w:val="WW8Num43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8">
    <w:nsid w:val="7C645FEA"/>
    <w:multiLevelType w:val="multilevel"/>
    <w:tmpl w:val="AB8A760E"/>
    <w:styleLink w:val="WW8Num9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7EB07A01"/>
    <w:multiLevelType w:val="singleLevel"/>
    <w:tmpl w:val="93B64F72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80">
    <w:nsid w:val="7ECE744F"/>
    <w:multiLevelType w:val="multilevel"/>
    <w:tmpl w:val="8BD6F402"/>
    <w:styleLink w:val="WW8Num35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1">
    <w:nsid w:val="7F006653"/>
    <w:multiLevelType w:val="multilevel"/>
    <w:tmpl w:val="A0EE72DA"/>
    <w:styleLink w:val="WW8Num2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42"/>
  </w:num>
  <w:num w:numId="2">
    <w:abstractNumId w:val="16"/>
  </w:num>
  <w:num w:numId="3">
    <w:abstractNumId w:val="49"/>
  </w:num>
  <w:num w:numId="4">
    <w:abstractNumId w:val="41"/>
  </w:num>
  <w:num w:numId="5">
    <w:abstractNumId w:val="24"/>
  </w:num>
  <w:num w:numId="6">
    <w:abstractNumId w:val="44"/>
  </w:num>
  <w:num w:numId="7">
    <w:abstractNumId w:val="72"/>
  </w:num>
  <w:num w:numId="8">
    <w:abstractNumId w:val="33"/>
  </w:num>
  <w:num w:numId="9">
    <w:abstractNumId w:val="71"/>
  </w:num>
  <w:num w:numId="10">
    <w:abstractNumId w:val="53"/>
  </w:num>
  <w:num w:numId="11">
    <w:abstractNumId w:val="50"/>
  </w:num>
  <w:num w:numId="12">
    <w:abstractNumId w:val="76"/>
  </w:num>
  <w:num w:numId="13">
    <w:abstractNumId w:val="30"/>
  </w:num>
  <w:num w:numId="14">
    <w:abstractNumId w:val="78"/>
  </w:num>
  <w:num w:numId="15">
    <w:abstractNumId w:val="43"/>
  </w:num>
  <w:num w:numId="16">
    <w:abstractNumId w:val="68"/>
  </w:num>
  <w:num w:numId="17">
    <w:abstractNumId w:val="59"/>
  </w:num>
  <w:num w:numId="18">
    <w:abstractNumId w:val="64"/>
  </w:num>
  <w:num w:numId="19">
    <w:abstractNumId w:val="54"/>
  </w:num>
  <w:num w:numId="20">
    <w:abstractNumId w:val="22"/>
  </w:num>
  <w:num w:numId="21">
    <w:abstractNumId w:val="80"/>
  </w:num>
  <w:num w:numId="22">
    <w:abstractNumId w:val="61"/>
  </w:num>
  <w:num w:numId="23">
    <w:abstractNumId w:val="35"/>
  </w:num>
  <w:num w:numId="24">
    <w:abstractNumId w:val="19"/>
  </w:num>
  <w:num w:numId="25">
    <w:abstractNumId w:val="62"/>
  </w:num>
  <w:num w:numId="26">
    <w:abstractNumId w:val="34"/>
  </w:num>
  <w:num w:numId="27">
    <w:abstractNumId w:val="13"/>
  </w:num>
  <w:num w:numId="28">
    <w:abstractNumId w:val="47"/>
  </w:num>
  <w:num w:numId="29">
    <w:abstractNumId w:val="77"/>
  </w:num>
  <w:num w:numId="30">
    <w:abstractNumId w:val="23"/>
  </w:num>
  <w:num w:numId="31">
    <w:abstractNumId w:val="39"/>
  </w:num>
  <w:num w:numId="32">
    <w:abstractNumId w:val="75"/>
  </w:num>
  <w:num w:numId="33">
    <w:abstractNumId w:val="56"/>
  </w:num>
  <w:num w:numId="34">
    <w:abstractNumId w:val="69"/>
  </w:num>
  <w:num w:numId="35">
    <w:abstractNumId w:val="58"/>
  </w:num>
  <w:num w:numId="36">
    <w:abstractNumId w:val="37"/>
  </w:num>
  <w:num w:numId="37">
    <w:abstractNumId w:val="52"/>
  </w:num>
  <w:num w:numId="38">
    <w:abstractNumId w:val="25"/>
  </w:num>
  <w:num w:numId="39">
    <w:abstractNumId w:val="28"/>
  </w:num>
  <w:num w:numId="40">
    <w:abstractNumId w:val="74"/>
  </w:num>
  <w:num w:numId="41">
    <w:abstractNumId w:val="81"/>
  </w:num>
  <w:num w:numId="42">
    <w:abstractNumId w:val="51"/>
  </w:num>
  <w:num w:numId="43">
    <w:abstractNumId w:val="55"/>
  </w:num>
  <w:num w:numId="44">
    <w:abstractNumId w:val="15"/>
  </w:num>
  <w:num w:numId="45">
    <w:abstractNumId w:val="32"/>
  </w:num>
  <w:num w:numId="46">
    <w:abstractNumId w:val="73"/>
  </w:num>
  <w:num w:numId="47">
    <w:abstractNumId w:val="27"/>
  </w:num>
  <w:num w:numId="48">
    <w:abstractNumId w:val="70"/>
  </w:num>
  <w:num w:numId="49">
    <w:abstractNumId w:val="36"/>
  </w:num>
  <w:num w:numId="50">
    <w:abstractNumId w:val="18"/>
  </w:num>
  <w:num w:numId="51">
    <w:abstractNumId w:val="57"/>
  </w:num>
  <w:num w:numId="52">
    <w:abstractNumId w:val="48"/>
  </w:num>
  <w:num w:numId="53">
    <w:abstractNumId w:val="60"/>
  </w:num>
  <w:num w:numId="54">
    <w:abstractNumId w:val="31"/>
  </w:num>
  <w:num w:numId="55">
    <w:abstractNumId w:val="26"/>
  </w:num>
  <w:num w:numId="56">
    <w:abstractNumId w:val="38"/>
  </w:num>
  <w:num w:numId="57">
    <w:abstractNumId w:val="17"/>
  </w:num>
  <w:num w:numId="58">
    <w:abstractNumId w:val="40"/>
  </w:num>
  <w:num w:numId="59">
    <w:abstractNumId w:val="20"/>
  </w:num>
  <w:num w:numId="60">
    <w:abstractNumId w:val="10"/>
  </w:num>
  <w:num w:numId="61">
    <w:abstractNumId w:val="67"/>
  </w:num>
  <w:num w:numId="62">
    <w:abstractNumId w:val="45"/>
  </w:num>
  <w:num w:numId="63">
    <w:abstractNumId w:val="9"/>
  </w:num>
  <w:num w:numId="64">
    <w:abstractNumId w:val="7"/>
  </w:num>
  <w:num w:numId="65">
    <w:abstractNumId w:val="6"/>
  </w:num>
  <w:num w:numId="66">
    <w:abstractNumId w:val="5"/>
  </w:num>
  <w:num w:numId="67">
    <w:abstractNumId w:val="63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 w:numId="73">
    <w:abstractNumId w:val="4"/>
  </w:num>
  <w:num w:numId="74">
    <w:abstractNumId w:val="63"/>
  </w:num>
  <w:num w:numId="75">
    <w:abstractNumId w:val="12"/>
  </w:num>
  <w:num w:numId="76">
    <w:abstractNumId w:val="21"/>
  </w:num>
  <w:num w:numId="77">
    <w:abstractNumId w:val="65"/>
  </w:num>
  <w:num w:numId="78">
    <w:abstractNumId w:val="11"/>
  </w:num>
  <w:num w:numId="79">
    <w:abstractNumId w:val="46"/>
  </w:num>
  <w:num w:numId="80">
    <w:abstractNumId w:val="14"/>
  </w:num>
  <w:num w:numId="81">
    <w:abstractNumId w:val="29"/>
  </w:num>
  <w:num w:numId="82">
    <w:abstractNumId w:val="66"/>
  </w:num>
  <w:num w:numId="83">
    <w:abstractNumId w:val="7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9fd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3"/>
    <w:rsid w:val="000148D5"/>
    <w:rsid w:val="0001638D"/>
    <w:rsid w:val="00020710"/>
    <w:rsid w:val="000231EE"/>
    <w:rsid w:val="0003194B"/>
    <w:rsid w:val="00032492"/>
    <w:rsid w:val="000329C4"/>
    <w:rsid w:val="00034BD7"/>
    <w:rsid w:val="00035748"/>
    <w:rsid w:val="000402A9"/>
    <w:rsid w:val="00040655"/>
    <w:rsid w:val="00047886"/>
    <w:rsid w:val="000510E5"/>
    <w:rsid w:val="00053085"/>
    <w:rsid w:val="0005457B"/>
    <w:rsid w:val="00056F76"/>
    <w:rsid w:val="00062AF5"/>
    <w:rsid w:val="00065BAA"/>
    <w:rsid w:val="00067739"/>
    <w:rsid w:val="00070DB6"/>
    <w:rsid w:val="0007105F"/>
    <w:rsid w:val="00071A0A"/>
    <w:rsid w:val="0007347C"/>
    <w:rsid w:val="000734C9"/>
    <w:rsid w:val="00073976"/>
    <w:rsid w:val="00076C40"/>
    <w:rsid w:val="000801C8"/>
    <w:rsid w:val="00082BB9"/>
    <w:rsid w:val="000860F4"/>
    <w:rsid w:val="000860F8"/>
    <w:rsid w:val="0008626A"/>
    <w:rsid w:val="000A7B01"/>
    <w:rsid w:val="000B02D3"/>
    <w:rsid w:val="000B196D"/>
    <w:rsid w:val="000B7CCA"/>
    <w:rsid w:val="000C0CDE"/>
    <w:rsid w:val="000C1D6D"/>
    <w:rsid w:val="000C1F70"/>
    <w:rsid w:val="000C771D"/>
    <w:rsid w:val="000D5E0F"/>
    <w:rsid w:val="000D7E4F"/>
    <w:rsid w:val="000E1000"/>
    <w:rsid w:val="000E1156"/>
    <w:rsid w:val="000E4403"/>
    <w:rsid w:val="000E6A7D"/>
    <w:rsid w:val="000F4FCE"/>
    <w:rsid w:val="000F6458"/>
    <w:rsid w:val="00104D1A"/>
    <w:rsid w:val="001066D8"/>
    <w:rsid w:val="00113CF8"/>
    <w:rsid w:val="001148EE"/>
    <w:rsid w:val="001152A1"/>
    <w:rsid w:val="00115626"/>
    <w:rsid w:val="00122132"/>
    <w:rsid w:val="001270C3"/>
    <w:rsid w:val="00132193"/>
    <w:rsid w:val="001326BD"/>
    <w:rsid w:val="00137894"/>
    <w:rsid w:val="00137FD3"/>
    <w:rsid w:val="00141864"/>
    <w:rsid w:val="0014192B"/>
    <w:rsid w:val="00142C13"/>
    <w:rsid w:val="0014661C"/>
    <w:rsid w:val="001501AF"/>
    <w:rsid w:val="00150E99"/>
    <w:rsid w:val="0015515E"/>
    <w:rsid w:val="0015699D"/>
    <w:rsid w:val="00160C41"/>
    <w:rsid w:val="001653BA"/>
    <w:rsid w:val="00176A5A"/>
    <w:rsid w:val="001806E0"/>
    <w:rsid w:val="00184620"/>
    <w:rsid w:val="001A0930"/>
    <w:rsid w:val="001B0499"/>
    <w:rsid w:val="001B06EB"/>
    <w:rsid w:val="001B170F"/>
    <w:rsid w:val="001C6605"/>
    <w:rsid w:val="001D7F00"/>
    <w:rsid w:val="001E07CE"/>
    <w:rsid w:val="001E7FA1"/>
    <w:rsid w:val="001F180F"/>
    <w:rsid w:val="001F5F86"/>
    <w:rsid w:val="001F6309"/>
    <w:rsid w:val="001F6EA8"/>
    <w:rsid w:val="001F71CD"/>
    <w:rsid w:val="00202DB7"/>
    <w:rsid w:val="00203C44"/>
    <w:rsid w:val="00203CDD"/>
    <w:rsid w:val="0020417F"/>
    <w:rsid w:val="0021009D"/>
    <w:rsid w:val="00211CEE"/>
    <w:rsid w:val="00212043"/>
    <w:rsid w:val="00212C93"/>
    <w:rsid w:val="00222670"/>
    <w:rsid w:val="002227D3"/>
    <w:rsid w:val="00222D3B"/>
    <w:rsid w:val="002264B1"/>
    <w:rsid w:val="002347CD"/>
    <w:rsid w:val="0024243D"/>
    <w:rsid w:val="00243436"/>
    <w:rsid w:val="00252E28"/>
    <w:rsid w:val="00256972"/>
    <w:rsid w:val="00257F93"/>
    <w:rsid w:val="002608EE"/>
    <w:rsid w:val="002613D0"/>
    <w:rsid w:val="0026212A"/>
    <w:rsid w:val="002654AF"/>
    <w:rsid w:val="00265EAA"/>
    <w:rsid w:val="00270024"/>
    <w:rsid w:val="00291FFD"/>
    <w:rsid w:val="002923A5"/>
    <w:rsid w:val="00294392"/>
    <w:rsid w:val="00295408"/>
    <w:rsid w:val="00295FB9"/>
    <w:rsid w:val="00296AC3"/>
    <w:rsid w:val="0029780C"/>
    <w:rsid w:val="00297B77"/>
    <w:rsid w:val="002A6ABA"/>
    <w:rsid w:val="002B1CBE"/>
    <w:rsid w:val="002B4727"/>
    <w:rsid w:val="002B4C6E"/>
    <w:rsid w:val="002B553A"/>
    <w:rsid w:val="002C15E0"/>
    <w:rsid w:val="002C2B58"/>
    <w:rsid w:val="002D2D9C"/>
    <w:rsid w:val="002D3F61"/>
    <w:rsid w:val="002D70E2"/>
    <w:rsid w:val="002E2125"/>
    <w:rsid w:val="002E268B"/>
    <w:rsid w:val="002E3BF3"/>
    <w:rsid w:val="002F0237"/>
    <w:rsid w:val="002F19C2"/>
    <w:rsid w:val="002F2355"/>
    <w:rsid w:val="002F23EC"/>
    <w:rsid w:val="002F2F7D"/>
    <w:rsid w:val="002F772F"/>
    <w:rsid w:val="0030497F"/>
    <w:rsid w:val="003140F6"/>
    <w:rsid w:val="00320891"/>
    <w:rsid w:val="00333414"/>
    <w:rsid w:val="0033407B"/>
    <w:rsid w:val="00334F8C"/>
    <w:rsid w:val="00335D36"/>
    <w:rsid w:val="003425CB"/>
    <w:rsid w:val="00343C8C"/>
    <w:rsid w:val="00357CC2"/>
    <w:rsid w:val="00366B11"/>
    <w:rsid w:val="00375A40"/>
    <w:rsid w:val="00381E2F"/>
    <w:rsid w:val="003867B5"/>
    <w:rsid w:val="00386B0D"/>
    <w:rsid w:val="00393C9E"/>
    <w:rsid w:val="003A0AF9"/>
    <w:rsid w:val="003A231F"/>
    <w:rsid w:val="003A3ED0"/>
    <w:rsid w:val="003A5438"/>
    <w:rsid w:val="003A7415"/>
    <w:rsid w:val="003A7544"/>
    <w:rsid w:val="003B01EC"/>
    <w:rsid w:val="003B31F9"/>
    <w:rsid w:val="003B6737"/>
    <w:rsid w:val="003B6773"/>
    <w:rsid w:val="003C182B"/>
    <w:rsid w:val="003C5A92"/>
    <w:rsid w:val="003D5328"/>
    <w:rsid w:val="003E1F2F"/>
    <w:rsid w:val="003E6F3A"/>
    <w:rsid w:val="003F385B"/>
    <w:rsid w:val="003F3F57"/>
    <w:rsid w:val="004021F8"/>
    <w:rsid w:val="004022E2"/>
    <w:rsid w:val="00402AFD"/>
    <w:rsid w:val="004116B1"/>
    <w:rsid w:val="00412736"/>
    <w:rsid w:val="00415489"/>
    <w:rsid w:val="00417722"/>
    <w:rsid w:val="00420C63"/>
    <w:rsid w:val="004225C6"/>
    <w:rsid w:val="0042346C"/>
    <w:rsid w:val="00425C50"/>
    <w:rsid w:val="00430F3E"/>
    <w:rsid w:val="00432D60"/>
    <w:rsid w:val="00433CA8"/>
    <w:rsid w:val="00434249"/>
    <w:rsid w:val="00434D26"/>
    <w:rsid w:val="004356DD"/>
    <w:rsid w:val="00437D67"/>
    <w:rsid w:val="00442C7B"/>
    <w:rsid w:val="004442F0"/>
    <w:rsid w:val="00445BDE"/>
    <w:rsid w:val="0044718A"/>
    <w:rsid w:val="004529C8"/>
    <w:rsid w:val="0045711E"/>
    <w:rsid w:val="0045732E"/>
    <w:rsid w:val="004716EF"/>
    <w:rsid w:val="00473635"/>
    <w:rsid w:val="0048323D"/>
    <w:rsid w:val="004929FB"/>
    <w:rsid w:val="00494105"/>
    <w:rsid w:val="00494A05"/>
    <w:rsid w:val="004954DC"/>
    <w:rsid w:val="00495FA6"/>
    <w:rsid w:val="004A39E8"/>
    <w:rsid w:val="004A4B2C"/>
    <w:rsid w:val="004A510F"/>
    <w:rsid w:val="004B4FAA"/>
    <w:rsid w:val="004B5760"/>
    <w:rsid w:val="004B57D7"/>
    <w:rsid w:val="004C30ED"/>
    <w:rsid w:val="004C34A6"/>
    <w:rsid w:val="004C3B66"/>
    <w:rsid w:val="004C4EFA"/>
    <w:rsid w:val="004D185E"/>
    <w:rsid w:val="004D21E7"/>
    <w:rsid w:val="004D601E"/>
    <w:rsid w:val="004D6504"/>
    <w:rsid w:val="004D7606"/>
    <w:rsid w:val="004E21D0"/>
    <w:rsid w:val="004E3222"/>
    <w:rsid w:val="004F4BEF"/>
    <w:rsid w:val="00500663"/>
    <w:rsid w:val="00501124"/>
    <w:rsid w:val="0050143E"/>
    <w:rsid w:val="00501F3D"/>
    <w:rsid w:val="005031B9"/>
    <w:rsid w:val="005031C5"/>
    <w:rsid w:val="00504D63"/>
    <w:rsid w:val="005056CE"/>
    <w:rsid w:val="00511D07"/>
    <w:rsid w:val="005157A1"/>
    <w:rsid w:val="00533C52"/>
    <w:rsid w:val="00540779"/>
    <w:rsid w:val="00541979"/>
    <w:rsid w:val="00541B84"/>
    <w:rsid w:val="00541D01"/>
    <w:rsid w:val="0054240D"/>
    <w:rsid w:val="00546775"/>
    <w:rsid w:val="00547260"/>
    <w:rsid w:val="00556C55"/>
    <w:rsid w:val="0056105A"/>
    <w:rsid w:val="00564649"/>
    <w:rsid w:val="00567DE6"/>
    <w:rsid w:val="005720D6"/>
    <w:rsid w:val="005728CA"/>
    <w:rsid w:val="00573B19"/>
    <w:rsid w:val="005758F1"/>
    <w:rsid w:val="00577B7F"/>
    <w:rsid w:val="00577BF3"/>
    <w:rsid w:val="00585684"/>
    <w:rsid w:val="0058760A"/>
    <w:rsid w:val="00591C66"/>
    <w:rsid w:val="0059326D"/>
    <w:rsid w:val="005968FF"/>
    <w:rsid w:val="00597F05"/>
    <w:rsid w:val="005A0E5A"/>
    <w:rsid w:val="005A23F0"/>
    <w:rsid w:val="005A405F"/>
    <w:rsid w:val="005A53F0"/>
    <w:rsid w:val="005A6A04"/>
    <w:rsid w:val="005B2D7B"/>
    <w:rsid w:val="005C12DF"/>
    <w:rsid w:val="005C2216"/>
    <w:rsid w:val="005C398F"/>
    <w:rsid w:val="005C436D"/>
    <w:rsid w:val="005C5107"/>
    <w:rsid w:val="005C62BB"/>
    <w:rsid w:val="005C7B37"/>
    <w:rsid w:val="005D1D37"/>
    <w:rsid w:val="005D60C4"/>
    <w:rsid w:val="005D7DE7"/>
    <w:rsid w:val="005E5041"/>
    <w:rsid w:val="005E6FE2"/>
    <w:rsid w:val="005F1BFA"/>
    <w:rsid w:val="005F4028"/>
    <w:rsid w:val="005F5DC2"/>
    <w:rsid w:val="005F72FE"/>
    <w:rsid w:val="00607897"/>
    <w:rsid w:val="00615390"/>
    <w:rsid w:val="006206D7"/>
    <w:rsid w:val="00630F6B"/>
    <w:rsid w:val="0063645D"/>
    <w:rsid w:val="0064001B"/>
    <w:rsid w:val="0064013E"/>
    <w:rsid w:val="00641A18"/>
    <w:rsid w:val="00644242"/>
    <w:rsid w:val="0064514F"/>
    <w:rsid w:val="006510CF"/>
    <w:rsid w:val="00651EB3"/>
    <w:rsid w:val="00652511"/>
    <w:rsid w:val="006528EB"/>
    <w:rsid w:val="006644EB"/>
    <w:rsid w:val="0066602D"/>
    <w:rsid w:val="00667A35"/>
    <w:rsid w:val="00681006"/>
    <w:rsid w:val="00693EB2"/>
    <w:rsid w:val="00695495"/>
    <w:rsid w:val="00696658"/>
    <w:rsid w:val="006A1139"/>
    <w:rsid w:val="006A11A4"/>
    <w:rsid w:val="006A1405"/>
    <w:rsid w:val="006A19DE"/>
    <w:rsid w:val="006A367A"/>
    <w:rsid w:val="006B1986"/>
    <w:rsid w:val="006B3DB2"/>
    <w:rsid w:val="006B739F"/>
    <w:rsid w:val="006C2528"/>
    <w:rsid w:val="006C3BF6"/>
    <w:rsid w:val="006C49F2"/>
    <w:rsid w:val="006C59B9"/>
    <w:rsid w:val="006C707C"/>
    <w:rsid w:val="006D2952"/>
    <w:rsid w:val="006E0F7B"/>
    <w:rsid w:val="006E139F"/>
    <w:rsid w:val="006E76C5"/>
    <w:rsid w:val="006F2A5F"/>
    <w:rsid w:val="006F4520"/>
    <w:rsid w:val="00710766"/>
    <w:rsid w:val="00713730"/>
    <w:rsid w:val="0071589E"/>
    <w:rsid w:val="007178BC"/>
    <w:rsid w:val="007230B9"/>
    <w:rsid w:val="00723414"/>
    <w:rsid w:val="00732C4A"/>
    <w:rsid w:val="00735758"/>
    <w:rsid w:val="0073637B"/>
    <w:rsid w:val="00743D05"/>
    <w:rsid w:val="00747940"/>
    <w:rsid w:val="00752BBB"/>
    <w:rsid w:val="00753CE5"/>
    <w:rsid w:val="00763A12"/>
    <w:rsid w:val="00773BBF"/>
    <w:rsid w:val="00774FF2"/>
    <w:rsid w:val="007751BF"/>
    <w:rsid w:val="00780D87"/>
    <w:rsid w:val="00783D8A"/>
    <w:rsid w:val="00784039"/>
    <w:rsid w:val="007859E5"/>
    <w:rsid w:val="00785C65"/>
    <w:rsid w:val="00787053"/>
    <w:rsid w:val="0079086D"/>
    <w:rsid w:val="00791D6A"/>
    <w:rsid w:val="00793B7D"/>
    <w:rsid w:val="00794FA4"/>
    <w:rsid w:val="00795956"/>
    <w:rsid w:val="0079766E"/>
    <w:rsid w:val="007A1D23"/>
    <w:rsid w:val="007A1D37"/>
    <w:rsid w:val="007A1D41"/>
    <w:rsid w:val="007B5BD0"/>
    <w:rsid w:val="007B7BC0"/>
    <w:rsid w:val="007C2501"/>
    <w:rsid w:val="007C3DB1"/>
    <w:rsid w:val="007C536E"/>
    <w:rsid w:val="007D0D98"/>
    <w:rsid w:val="007D117C"/>
    <w:rsid w:val="007D3123"/>
    <w:rsid w:val="007D50C1"/>
    <w:rsid w:val="007D5FC1"/>
    <w:rsid w:val="007D6754"/>
    <w:rsid w:val="007E481F"/>
    <w:rsid w:val="007E5DC8"/>
    <w:rsid w:val="007E5E5E"/>
    <w:rsid w:val="007F4440"/>
    <w:rsid w:val="00802200"/>
    <w:rsid w:val="0080290E"/>
    <w:rsid w:val="008066B0"/>
    <w:rsid w:val="00811CAE"/>
    <w:rsid w:val="008122AA"/>
    <w:rsid w:val="00812AAC"/>
    <w:rsid w:val="00813D70"/>
    <w:rsid w:val="00815049"/>
    <w:rsid w:val="00815965"/>
    <w:rsid w:val="008225FF"/>
    <w:rsid w:val="008270DE"/>
    <w:rsid w:val="00831365"/>
    <w:rsid w:val="00836B35"/>
    <w:rsid w:val="00837909"/>
    <w:rsid w:val="0084437A"/>
    <w:rsid w:val="00845353"/>
    <w:rsid w:val="008478BD"/>
    <w:rsid w:val="00852C16"/>
    <w:rsid w:val="00855DA1"/>
    <w:rsid w:val="00856AEA"/>
    <w:rsid w:val="00861C7A"/>
    <w:rsid w:val="008654FA"/>
    <w:rsid w:val="00867103"/>
    <w:rsid w:val="00871229"/>
    <w:rsid w:val="00872DED"/>
    <w:rsid w:val="008735CD"/>
    <w:rsid w:val="00883611"/>
    <w:rsid w:val="00883F2B"/>
    <w:rsid w:val="00887E35"/>
    <w:rsid w:val="008937F2"/>
    <w:rsid w:val="008A0567"/>
    <w:rsid w:val="008A18AE"/>
    <w:rsid w:val="008A1A2B"/>
    <w:rsid w:val="008A7159"/>
    <w:rsid w:val="008B124D"/>
    <w:rsid w:val="008B1A90"/>
    <w:rsid w:val="008B2302"/>
    <w:rsid w:val="008C1C40"/>
    <w:rsid w:val="008C61A5"/>
    <w:rsid w:val="008D13E1"/>
    <w:rsid w:val="008D4222"/>
    <w:rsid w:val="008D74EB"/>
    <w:rsid w:val="008E3FEE"/>
    <w:rsid w:val="008E7F91"/>
    <w:rsid w:val="008F48AC"/>
    <w:rsid w:val="009014BE"/>
    <w:rsid w:val="0090588A"/>
    <w:rsid w:val="009200FE"/>
    <w:rsid w:val="00933439"/>
    <w:rsid w:val="009364B9"/>
    <w:rsid w:val="009456DE"/>
    <w:rsid w:val="009477F8"/>
    <w:rsid w:val="009538F0"/>
    <w:rsid w:val="00956A42"/>
    <w:rsid w:val="009630A4"/>
    <w:rsid w:val="00965194"/>
    <w:rsid w:val="00970EBD"/>
    <w:rsid w:val="009735E4"/>
    <w:rsid w:val="009747BA"/>
    <w:rsid w:val="0097600A"/>
    <w:rsid w:val="00981FA5"/>
    <w:rsid w:val="00985B0D"/>
    <w:rsid w:val="0098727A"/>
    <w:rsid w:val="00991429"/>
    <w:rsid w:val="009926FE"/>
    <w:rsid w:val="009A07E0"/>
    <w:rsid w:val="009A21C6"/>
    <w:rsid w:val="009A2E0D"/>
    <w:rsid w:val="009A7E75"/>
    <w:rsid w:val="009B26F5"/>
    <w:rsid w:val="009B301A"/>
    <w:rsid w:val="009B56CF"/>
    <w:rsid w:val="009B63A1"/>
    <w:rsid w:val="009D11FC"/>
    <w:rsid w:val="009D18E4"/>
    <w:rsid w:val="009D3B51"/>
    <w:rsid w:val="009E0408"/>
    <w:rsid w:val="009E1D01"/>
    <w:rsid w:val="009E4E03"/>
    <w:rsid w:val="009F303C"/>
    <w:rsid w:val="009F349A"/>
    <w:rsid w:val="009F7B93"/>
    <w:rsid w:val="00A052C3"/>
    <w:rsid w:val="00A05857"/>
    <w:rsid w:val="00A058E5"/>
    <w:rsid w:val="00A06040"/>
    <w:rsid w:val="00A06F5E"/>
    <w:rsid w:val="00A13FC2"/>
    <w:rsid w:val="00A234FD"/>
    <w:rsid w:val="00A2717F"/>
    <w:rsid w:val="00A3697F"/>
    <w:rsid w:val="00A40185"/>
    <w:rsid w:val="00A4527B"/>
    <w:rsid w:val="00A4718E"/>
    <w:rsid w:val="00A47F76"/>
    <w:rsid w:val="00A47F8E"/>
    <w:rsid w:val="00A63FB1"/>
    <w:rsid w:val="00A64DA0"/>
    <w:rsid w:val="00A65655"/>
    <w:rsid w:val="00A666EF"/>
    <w:rsid w:val="00A70E9C"/>
    <w:rsid w:val="00A763D0"/>
    <w:rsid w:val="00A84908"/>
    <w:rsid w:val="00A95B7E"/>
    <w:rsid w:val="00AA1E62"/>
    <w:rsid w:val="00AA3BA5"/>
    <w:rsid w:val="00AB47A7"/>
    <w:rsid w:val="00AB5BFC"/>
    <w:rsid w:val="00AB73EC"/>
    <w:rsid w:val="00AC3176"/>
    <w:rsid w:val="00AC63A9"/>
    <w:rsid w:val="00AD096A"/>
    <w:rsid w:val="00AE1A21"/>
    <w:rsid w:val="00AE1C3A"/>
    <w:rsid w:val="00AE1EA3"/>
    <w:rsid w:val="00AE45C9"/>
    <w:rsid w:val="00AF2205"/>
    <w:rsid w:val="00AF3918"/>
    <w:rsid w:val="00AF4792"/>
    <w:rsid w:val="00B02A3C"/>
    <w:rsid w:val="00B13134"/>
    <w:rsid w:val="00B206C1"/>
    <w:rsid w:val="00B24243"/>
    <w:rsid w:val="00B2460C"/>
    <w:rsid w:val="00B26E25"/>
    <w:rsid w:val="00B30B94"/>
    <w:rsid w:val="00B36FD7"/>
    <w:rsid w:val="00B41F0C"/>
    <w:rsid w:val="00B4468B"/>
    <w:rsid w:val="00B47199"/>
    <w:rsid w:val="00B471BE"/>
    <w:rsid w:val="00B47F87"/>
    <w:rsid w:val="00B533E0"/>
    <w:rsid w:val="00B61821"/>
    <w:rsid w:val="00B62E02"/>
    <w:rsid w:val="00B63768"/>
    <w:rsid w:val="00B64541"/>
    <w:rsid w:val="00B65423"/>
    <w:rsid w:val="00B6781E"/>
    <w:rsid w:val="00B86318"/>
    <w:rsid w:val="00B87E17"/>
    <w:rsid w:val="00B93D8A"/>
    <w:rsid w:val="00B95F26"/>
    <w:rsid w:val="00B95FE7"/>
    <w:rsid w:val="00BA3B3C"/>
    <w:rsid w:val="00BA44BC"/>
    <w:rsid w:val="00BA4DF5"/>
    <w:rsid w:val="00BB295E"/>
    <w:rsid w:val="00BB46A7"/>
    <w:rsid w:val="00BC174D"/>
    <w:rsid w:val="00BC2CDD"/>
    <w:rsid w:val="00BD0345"/>
    <w:rsid w:val="00BD3B85"/>
    <w:rsid w:val="00BD3DAD"/>
    <w:rsid w:val="00BD6203"/>
    <w:rsid w:val="00BE14B8"/>
    <w:rsid w:val="00BF1C23"/>
    <w:rsid w:val="00BF78A2"/>
    <w:rsid w:val="00C016A1"/>
    <w:rsid w:val="00C03B03"/>
    <w:rsid w:val="00C046C3"/>
    <w:rsid w:val="00C205EC"/>
    <w:rsid w:val="00C232AB"/>
    <w:rsid w:val="00C2613D"/>
    <w:rsid w:val="00C26992"/>
    <w:rsid w:val="00C2762C"/>
    <w:rsid w:val="00C27E7C"/>
    <w:rsid w:val="00C30B40"/>
    <w:rsid w:val="00C3252B"/>
    <w:rsid w:val="00C32D73"/>
    <w:rsid w:val="00C33227"/>
    <w:rsid w:val="00C334A1"/>
    <w:rsid w:val="00C43200"/>
    <w:rsid w:val="00C43AF5"/>
    <w:rsid w:val="00C43C5D"/>
    <w:rsid w:val="00C45FBD"/>
    <w:rsid w:val="00C4752E"/>
    <w:rsid w:val="00C47F75"/>
    <w:rsid w:val="00C509C7"/>
    <w:rsid w:val="00C50EB9"/>
    <w:rsid w:val="00C6159B"/>
    <w:rsid w:val="00C64D52"/>
    <w:rsid w:val="00C663A1"/>
    <w:rsid w:val="00C66EF8"/>
    <w:rsid w:val="00C6727D"/>
    <w:rsid w:val="00C71BCC"/>
    <w:rsid w:val="00C7640E"/>
    <w:rsid w:val="00C81B03"/>
    <w:rsid w:val="00C82CBA"/>
    <w:rsid w:val="00C8634C"/>
    <w:rsid w:val="00C93618"/>
    <w:rsid w:val="00CA2815"/>
    <w:rsid w:val="00CA388B"/>
    <w:rsid w:val="00CA5CDC"/>
    <w:rsid w:val="00CA79AA"/>
    <w:rsid w:val="00CB0F7B"/>
    <w:rsid w:val="00CB3325"/>
    <w:rsid w:val="00CB39DB"/>
    <w:rsid w:val="00CB3A83"/>
    <w:rsid w:val="00CB3BE1"/>
    <w:rsid w:val="00CB4DC6"/>
    <w:rsid w:val="00CB66B3"/>
    <w:rsid w:val="00CB6A15"/>
    <w:rsid w:val="00CB72A5"/>
    <w:rsid w:val="00CB7780"/>
    <w:rsid w:val="00CC1479"/>
    <w:rsid w:val="00CC17A9"/>
    <w:rsid w:val="00CC2B2C"/>
    <w:rsid w:val="00CC370B"/>
    <w:rsid w:val="00CC38BF"/>
    <w:rsid w:val="00CC7034"/>
    <w:rsid w:val="00CD3610"/>
    <w:rsid w:val="00CD386E"/>
    <w:rsid w:val="00CD73A8"/>
    <w:rsid w:val="00CD77B2"/>
    <w:rsid w:val="00CE30C5"/>
    <w:rsid w:val="00CE3E99"/>
    <w:rsid w:val="00CE62AE"/>
    <w:rsid w:val="00CE6432"/>
    <w:rsid w:val="00CE71F6"/>
    <w:rsid w:val="00CF5525"/>
    <w:rsid w:val="00D006CF"/>
    <w:rsid w:val="00D02565"/>
    <w:rsid w:val="00D0351D"/>
    <w:rsid w:val="00D05238"/>
    <w:rsid w:val="00D05F90"/>
    <w:rsid w:val="00D07907"/>
    <w:rsid w:val="00D11945"/>
    <w:rsid w:val="00D12F33"/>
    <w:rsid w:val="00D157E8"/>
    <w:rsid w:val="00D2437D"/>
    <w:rsid w:val="00D243D6"/>
    <w:rsid w:val="00D3152B"/>
    <w:rsid w:val="00D330EB"/>
    <w:rsid w:val="00D35BF3"/>
    <w:rsid w:val="00D360F4"/>
    <w:rsid w:val="00D366F1"/>
    <w:rsid w:val="00D416B5"/>
    <w:rsid w:val="00D4467E"/>
    <w:rsid w:val="00D47593"/>
    <w:rsid w:val="00D51371"/>
    <w:rsid w:val="00D61D22"/>
    <w:rsid w:val="00D6257C"/>
    <w:rsid w:val="00D85769"/>
    <w:rsid w:val="00D86B03"/>
    <w:rsid w:val="00D87739"/>
    <w:rsid w:val="00D974D6"/>
    <w:rsid w:val="00DA3B73"/>
    <w:rsid w:val="00DA68C0"/>
    <w:rsid w:val="00DB4A02"/>
    <w:rsid w:val="00DB5AD7"/>
    <w:rsid w:val="00DB6372"/>
    <w:rsid w:val="00DC0002"/>
    <w:rsid w:val="00DC19DA"/>
    <w:rsid w:val="00DC64D6"/>
    <w:rsid w:val="00DD0D07"/>
    <w:rsid w:val="00DD1376"/>
    <w:rsid w:val="00DD4419"/>
    <w:rsid w:val="00DD4B22"/>
    <w:rsid w:val="00DD5445"/>
    <w:rsid w:val="00DD6BE1"/>
    <w:rsid w:val="00DE3A17"/>
    <w:rsid w:val="00DF24EC"/>
    <w:rsid w:val="00DF56B6"/>
    <w:rsid w:val="00DF5762"/>
    <w:rsid w:val="00DF6196"/>
    <w:rsid w:val="00E01AEF"/>
    <w:rsid w:val="00E01E6B"/>
    <w:rsid w:val="00E05868"/>
    <w:rsid w:val="00E05DBA"/>
    <w:rsid w:val="00E06FA3"/>
    <w:rsid w:val="00E12F50"/>
    <w:rsid w:val="00E132CC"/>
    <w:rsid w:val="00E24C9D"/>
    <w:rsid w:val="00E275D5"/>
    <w:rsid w:val="00E375CE"/>
    <w:rsid w:val="00E379B6"/>
    <w:rsid w:val="00E42EEA"/>
    <w:rsid w:val="00E44D25"/>
    <w:rsid w:val="00E520BB"/>
    <w:rsid w:val="00E5363D"/>
    <w:rsid w:val="00E549FA"/>
    <w:rsid w:val="00E5551A"/>
    <w:rsid w:val="00E57FC3"/>
    <w:rsid w:val="00E600C8"/>
    <w:rsid w:val="00E62BFB"/>
    <w:rsid w:val="00E63615"/>
    <w:rsid w:val="00E6364A"/>
    <w:rsid w:val="00E65028"/>
    <w:rsid w:val="00E65DEA"/>
    <w:rsid w:val="00E67FA8"/>
    <w:rsid w:val="00E71A91"/>
    <w:rsid w:val="00E739C5"/>
    <w:rsid w:val="00E73B51"/>
    <w:rsid w:val="00E77AFC"/>
    <w:rsid w:val="00E818CD"/>
    <w:rsid w:val="00E84D2E"/>
    <w:rsid w:val="00E9209C"/>
    <w:rsid w:val="00E92F5B"/>
    <w:rsid w:val="00E9339B"/>
    <w:rsid w:val="00E93925"/>
    <w:rsid w:val="00E969B4"/>
    <w:rsid w:val="00E96D68"/>
    <w:rsid w:val="00EA0590"/>
    <w:rsid w:val="00EA1740"/>
    <w:rsid w:val="00EA38A8"/>
    <w:rsid w:val="00EA4D4A"/>
    <w:rsid w:val="00EA6467"/>
    <w:rsid w:val="00EB38E2"/>
    <w:rsid w:val="00EB65EE"/>
    <w:rsid w:val="00EB6E4C"/>
    <w:rsid w:val="00EC6278"/>
    <w:rsid w:val="00EC7299"/>
    <w:rsid w:val="00ED390C"/>
    <w:rsid w:val="00ED3B57"/>
    <w:rsid w:val="00EE40EE"/>
    <w:rsid w:val="00EE4D91"/>
    <w:rsid w:val="00EE66EE"/>
    <w:rsid w:val="00EF56E7"/>
    <w:rsid w:val="00F01129"/>
    <w:rsid w:val="00F0405C"/>
    <w:rsid w:val="00F30E63"/>
    <w:rsid w:val="00F34328"/>
    <w:rsid w:val="00F347A4"/>
    <w:rsid w:val="00F3535D"/>
    <w:rsid w:val="00F368FC"/>
    <w:rsid w:val="00F418FF"/>
    <w:rsid w:val="00F44036"/>
    <w:rsid w:val="00F4459C"/>
    <w:rsid w:val="00F44A9A"/>
    <w:rsid w:val="00F52AFC"/>
    <w:rsid w:val="00F53B7A"/>
    <w:rsid w:val="00F54002"/>
    <w:rsid w:val="00F54DDF"/>
    <w:rsid w:val="00F55F1E"/>
    <w:rsid w:val="00F67608"/>
    <w:rsid w:val="00F67C66"/>
    <w:rsid w:val="00F9134F"/>
    <w:rsid w:val="00FA1196"/>
    <w:rsid w:val="00FA17C8"/>
    <w:rsid w:val="00FA7DD0"/>
    <w:rsid w:val="00FC04B3"/>
    <w:rsid w:val="00FC0C19"/>
    <w:rsid w:val="00FC10DC"/>
    <w:rsid w:val="00FC3BD7"/>
    <w:rsid w:val="00FC5104"/>
    <w:rsid w:val="00FC5D64"/>
    <w:rsid w:val="00FC7810"/>
    <w:rsid w:val="00FD02F2"/>
    <w:rsid w:val="00FD1172"/>
    <w:rsid w:val="00FD23EA"/>
    <w:rsid w:val="00FD39A9"/>
    <w:rsid w:val="00FD4CFE"/>
    <w:rsid w:val="00FE2754"/>
    <w:rsid w:val="00FE3201"/>
    <w:rsid w:val="00FF2763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f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Beast\Desktop\Propuesta_EV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Dirección: C/ Villalba Hervás nº 3 Planta 2 Oficina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1CCD9-1648-447E-AF10-5DF8EF3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Propuesta_EVM</Template>
  <TotalTime>52</TotalTime>
  <Pages>33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  Reforma y Legalización de Vivienda Unifamiliar</vt:lpstr>
      <vt:lpstr>Memoria de adaptación de vivienda a restaurante </vt:lpstr>
    </vt:vector>
  </TitlesOfParts>
  <Company>EVM Project Management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 Reforma y Legalización de Vivienda Unifamiliar</dc:title>
  <dc:creator>PabloBeast</dc:creator>
  <cp:lastModifiedBy>EVM</cp:lastModifiedBy>
  <cp:revision>11</cp:revision>
  <cp:lastPrinted>2015-08-14T13:16:00Z</cp:lastPrinted>
  <dcterms:created xsi:type="dcterms:W3CDTF">2015-08-13T13:50:00Z</dcterms:created>
  <dcterms:modified xsi:type="dcterms:W3CDTF">2015-08-14T14:13:00Z</dcterms:modified>
</cp:coreProperties>
</file>