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D8" w:rsidRDefault="002A39D8" w:rsidP="002A39D8">
      <w:pPr>
        <w:pStyle w:val="EVMPortadaSubttulo"/>
        <w:jc w:val="center"/>
        <w:rPr>
          <w:color w:val="000000"/>
        </w:rPr>
      </w:pPr>
      <w:r>
        <w:rPr>
          <w:noProof/>
          <w:color w:val="000000"/>
          <w:lang w:eastAsia="es-ES"/>
        </w:rPr>
        <w:drawing>
          <wp:anchor distT="0" distB="0" distL="114300" distR="114300" simplePos="0" relativeHeight="251667456" behindDoc="0" locked="0" layoutInCell="1" allowOverlap="1" wp14:anchorId="32AB5BB3" wp14:editId="72E9BBB7">
            <wp:simplePos x="0" y="0"/>
            <wp:positionH relativeFrom="column">
              <wp:posOffset>-1090930</wp:posOffset>
            </wp:positionH>
            <wp:positionV relativeFrom="paragraph">
              <wp:posOffset>-1093470</wp:posOffset>
            </wp:positionV>
            <wp:extent cx="4602480" cy="2560320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vero-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256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  <w:r>
        <w:rPr>
          <w:noProof/>
          <w:color w:val="000000"/>
          <w:lang w:eastAsia="es-ES"/>
        </w:rPr>
        <w:drawing>
          <wp:anchor distT="0" distB="0" distL="114300" distR="114300" simplePos="0" relativeHeight="251660288" behindDoc="0" locked="0" layoutInCell="1" allowOverlap="1" wp14:anchorId="0BD34595" wp14:editId="43212066">
            <wp:simplePos x="0" y="0"/>
            <wp:positionH relativeFrom="column">
              <wp:posOffset>62865</wp:posOffset>
            </wp:positionH>
            <wp:positionV relativeFrom="paragraph">
              <wp:posOffset>5080</wp:posOffset>
            </wp:positionV>
            <wp:extent cx="5623560" cy="278892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a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3" b="3683"/>
                    <a:stretch/>
                  </pic:blipFill>
                  <pic:spPr bwMode="auto">
                    <a:xfrm>
                      <a:off x="0" y="0"/>
                      <a:ext cx="5626100" cy="279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9D8" w:rsidRDefault="002A39D8" w:rsidP="002A39D8">
      <w:pPr>
        <w:pStyle w:val="EVMPortadaSubttulo"/>
        <w:rPr>
          <w:color w:val="000000"/>
        </w:rPr>
      </w:pPr>
    </w:p>
    <w:p w:rsidR="002A39D8" w:rsidRPr="00D61D22" w:rsidRDefault="002A39D8" w:rsidP="002A39D8">
      <w:pPr>
        <w:pStyle w:val="EVMPortadaSubttulo"/>
        <w:rPr>
          <w:b w:val="0"/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  <w:r w:rsidRPr="00065BAA">
        <w:rPr>
          <w:noProof/>
          <w:color w:val="000000"/>
          <w:lang w:eastAsia="es-ES"/>
        </w:rPr>
        <w:drawing>
          <wp:anchor distT="0" distB="0" distL="114300" distR="114300" simplePos="0" relativeHeight="251661312" behindDoc="0" locked="0" layoutInCell="1" allowOverlap="1" wp14:anchorId="68E4B687" wp14:editId="293B5234">
            <wp:simplePos x="0" y="0"/>
            <wp:positionH relativeFrom="column">
              <wp:posOffset>4029075</wp:posOffset>
            </wp:positionH>
            <wp:positionV relativeFrom="paragraph">
              <wp:posOffset>106680</wp:posOffset>
            </wp:positionV>
            <wp:extent cx="1837690" cy="1075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usana\EVM\02 IDENTIDAD CORPORATIVA EVM\Nueva Imagen EVM\Logo EVM Servicios Profesionales\Logo EVM Servicios Profesionales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  <w:r>
        <w:rPr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CD63B7" wp14:editId="5977409D">
                <wp:simplePos x="0" y="0"/>
                <wp:positionH relativeFrom="column">
                  <wp:posOffset>55245</wp:posOffset>
                </wp:positionH>
                <wp:positionV relativeFrom="paragraph">
                  <wp:posOffset>252730</wp:posOffset>
                </wp:positionV>
                <wp:extent cx="6229985" cy="1619250"/>
                <wp:effectExtent l="0" t="0" r="1841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791" w:rsidRDefault="00B72791" w:rsidP="002A39D8">
                            <w:pPr>
                              <w:pStyle w:val="EVMPortadaTtulo"/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8"/>
                                <w:szCs w:val="28"/>
                              </w:rPr>
                            </w:pPr>
                          </w:p>
                          <w:p w:rsidR="00B72791" w:rsidRDefault="00B72791" w:rsidP="002A39D8">
                            <w:pPr>
                              <w:pStyle w:val="EVMPortadaTtulo"/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8"/>
                                <w:szCs w:val="28"/>
                              </w:rPr>
                            </w:pPr>
                          </w:p>
                          <w:p w:rsidR="002A39D8" w:rsidRPr="00381E2F" w:rsidRDefault="002A39D8" w:rsidP="002A39D8">
                            <w:pPr>
                              <w:pStyle w:val="EVMPortadaTtulo"/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8"/>
                                <w:szCs w:val="28"/>
                              </w:rPr>
                            </w:pPr>
                            <w:r w:rsidRPr="00381E2F"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8"/>
                                <w:szCs w:val="28"/>
                              </w:rPr>
                              <w:t>PROYECTO DE VIVERO DE EMPRESAS DE BASE TECNOLÓGICA</w:t>
                            </w:r>
                          </w:p>
                          <w:p w:rsidR="002A39D8" w:rsidRPr="000E6A7D" w:rsidRDefault="002A39D8" w:rsidP="002A39D8">
                            <w:pPr>
                              <w:pStyle w:val="EVMPortadaSubttulo"/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4"/>
                                <w:szCs w:val="24"/>
                              </w:rPr>
                            </w:pPr>
                            <w:r w:rsidRPr="000E6A7D">
                              <w:rPr>
                                <w:rFonts w:ascii="Helvetica-Light" w:hAnsi="Helvetica-Light"/>
                                <w:b w:val="0"/>
                                <w:color w:val="3D3A3C"/>
                                <w:sz w:val="24"/>
                                <w:szCs w:val="24"/>
                              </w:rPr>
                              <w:t>Parque Científico y Tecnológico de Tenerife S.A</w:t>
                            </w:r>
                          </w:p>
                          <w:p w:rsidR="002A39D8" w:rsidRPr="00D61D22" w:rsidRDefault="002A39D8" w:rsidP="002A39D8">
                            <w:pPr>
                              <w:pStyle w:val="EVMPortadaTtulo"/>
                              <w:jc w:val="center"/>
                              <w:rPr>
                                <w:color w:val="3D3A3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35pt;margin-top:19.9pt;width:490.55pt;height:127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Vk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" filled="f" stroked="f">
                <v:textbox inset="0,0,0,0">
                  <w:txbxContent>
                    <w:p w:rsidR="00B72791" w:rsidRDefault="00B72791" w:rsidP="002A39D8">
                      <w:pPr>
                        <w:pStyle w:val="EVMPortadaTtulo"/>
                        <w:rPr>
                          <w:rFonts w:ascii="Helvetica-Light" w:hAnsi="Helvetica-Light"/>
                          <w:b w:val="0"/>
                          <w:color w:val="3D3A3C"/>
                          <w:sz w:val="28"/>
                          <w:szCs w:val="28"/>
                        </w:rPr>
                      </w:pPr>
                    </w:p>
                    <w:p w:rsidR="00B72791" w:rsidRDefault="00B72791" w:rsidP="002A39D8">
                      <w:pPr>
                        <w:pStyle w:val="EVMPortadaTtulo"/>
                        <w:rPr>
                          <w:rFonts w:ascii="Helvetica-Light" w:hAnsi="Helvetica-Light"/>
                          <w:b w:val="0"/>
                          <w:color w:val="3D3A3C"/>
                          <w:sz w:val="28"/>
                          <w:szCs w:val="28"/>
                        </w:rPr>
                      </w:pPr>
                    </w:p>
                    <w:p w:rsidR="002A39D8" w:rsidRPr="00381E2F" w:rsidRDefault="002A39D8" w:rsidP="002A39D8">
                      <w:pPr>
                        <w:pStyle w:val="EVMPortadaTtulo"/>
                        <w:rPr>
                          <w:rFonts w:ascii="Helvetica-Light" w:hAnsi="Helvetica-Light"/>
                          <w:b w:val="0"/>
                          <w:color w:val="3D3A3C"/>
                          <w:sz w:val="28"/>
                          <w:szCs w:val="28"/>
                        </w:rPr>
                      </w:pPr>
                      <w:r w:rsidRPr="00381E2F">
                        <w:rPr>
                          <w:rFonts w:ascii="Helvetica-Light" w:hAnsi="Helvetica-Light"/>
                          <w:b w:val="0"/>
                          <w:color w:val="3D3A3C"/>
                          <w:sz w:val="28"/>
                          <w:szCs w:val="28"/>
                        </w:rPr>
                        <w:t>PROYECTO DE VIVERO DE EMPRESAS DE BASE TECNOLÓGICA</w:t>
                      </w:r>
                    </w:p>
                    <w:p w:rsidR="002A39D8" w:rsidRPr="000E6A7D" w:rsidRDefault="002A39D8" w:rsidP="002A39D8">
                      <w:pPr>
                        <w:pStyle w:val="EVMPortadaSubttulo"/>
                        <w:rPr>
                          <w:rFonts w:ascii="Helvetica-Light" w:hAnsi="Helvetica-Light"/>
                          <w:b w:val="0"/>
                          <w:color w:val="3D3A3C"/>
                          <w:sz w:val="24"/>
                          <w:szCs w:val="24"/>
                        </w:rPr>
                      </w:pPr>
                      <w:r w:rsidRPr="000E6A7D">
                        <w:rPr>
                          <w:rFonts w:ascii="Helvetica-Light" w:hAnsi="Helvetica-Light"/>
                          <w:b w:val="0"/>
                          <w:color w:val="3D3A3C"/>
                          <w:sz w:val="24"/>
                          <w:szCs w:val="24"/>
                        </w:rPr>
                        <w:t>Parque Científico y Tecnológico de Tenerife S.A</w:t>
                      </w:r>
                    </w:p>
                    <w:p w:rsidR="002A39D8" w:rsidRPr="00D61D22" w:rsidRDefault="002A39D8" w:rsidP="002A39D8">
                      <w:pPr>
                        <w:pStyle w:val="EVMPortadaTtulo"/>
                        <w:jc w:val="center"/>
                        <w:rPr>
                          <w:color w:val="3D3A3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4EF6BEC5" wp14:editId="6B016F72">
            <wp:simplePos x="0" y="0"/>
            <wp:positionH relativeFrom="column">
              <wp:posOffset>4165600</wp:posOffset>
            </wp:positionH>
            <wp:positionV relativeFrom="paragraph">
              <wp:posOffset>290195</wp:posOffset>
            </wp:positionV>
            <wp:extent cx="1892935" cy="719455"/>
            <wp:effectExtent l="0" t="0" r="0" b="0"/>
            <wp:wrapNone/>
            <wp:docPr id="5" name="Imagen 5" descr="E:\Dropbox (EVM)\15_044_VIVERO PCTT\02_PROYECTO\04_IMÁGENES\LOGOTIPOS\CÁMARA DE COMERCIO FUNDACIÓN INCYDE\camara_comercio_sta_cruz_tenerife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ropbox (EVM)\15_044_VIVERO PCTT\02_PROYECTO\04_IMÁGENES\LOGOTIPOS\CÁMARA DE COMERCIO FUNDACIÓN INCYDE\camara_comercio_sta_cruz_tenerife-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311D4720" wp14:editId="4B3E60E1">
            <wp:simplePos x="0" y="0"/>
            <wp:positionH relativeFrom="column">
              <wp:posOffset>2462530</wp:posOffset>
            </wp:positionH>
            <wp:positionV relativeFrom="paragraph">
              <wp:posOffset>290830</wp:posOffset>
            </wp:positionV>
            <wp:extent cx="1892935" cy="719455"/>
            <wp:effectExtent l="0" t="0" r="0" b="0"/>
            <wp:wrapNone/>
            <wp:docPr id="7" name="Imagen 7" descr="E:\Dropbox (EVM)\15_044_VIVERO PCTT\02_PROYECTO\04_IMÁGENES\LOGOTIPOS\CÁMARA DE COMERCIO FUNDACIÓN INCYDE\camara_comercio_sta_cruz_tenerif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ropbox (EVM)\15_044_VIVERO PCTT\02_PROYECTO\04_IMÁGENES\LOGOTIPOS\CÁMARA DE COMERCIO FUNDACIÓN INCYDE\camara_comercio_sta_cruz_tenerife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331771CE" wp14:editId="2575AC0D">
            <wp:simplePos x="0" y="0"/>
            <wp:positionH relativeFrom="column">
              <wp:posOffset>-82550</wp:posOffset>
            </wp:positionH>
            <wp:positionV relativeFrom="paragraph">
              <wp:posOffset>52705</wp:posOffset>
            </wp:positionV>
            <wp:extent cx="1107440" cy="1370330"/>
            <wp:effectExtent l="0" t="0" r="0" b="0"/>
            <wp:wrapNone/>
            <wp:docPr id="21" name="Imagen 21" descr="E:\Dropbox (EVM)\15_044_VIVERO PCTT\02_PROYECTO\04_IMÁGENES\LOGOTIPOS\eLl0onVEblfcUjK\ue_fse_canarias_objetivo_progres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ropbox (EVM)\15_044_VIVERO PCTT\02_PROYECTO\04_IMÁGENES\LOGOTIPOS\eLl0onVEblfcUjK\ue_fse_canarias_objetivo_progreso-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2E563BC0" wp14:editId="3D3F0419">
            <wp:simplePos x="0" y="0"/>
            <wp:positionH relativeFrom="column">
              <wp:posOffset>895985</wp:posOffset>
            </wp:positionH>
            <wp:positionV relativeFrom="paragraph">
              <wp:posOffset>147955</wp:posOffset>
            </wp:positionV>
            <wp:extent cx="1760220" cy="1017270"/>
            <wp:effectExtent l="0" t="0" r="0" b="0"/>
            <wp:wrapNone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tt-0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9D8" w:rsidRDefault="002A39D8" w:rsidP="002A39D8">
      <w:pPr>
        <w:pStyle w:val="EVMPortadaSubttulo"/>
        <w:rPr>
          <w:color w:val="000000"/>
        </w:rPr>
      </w:pPr>
    </w:p>
    <w:p w:rsidR="002A39D8" w:rsidRDefault="002A39D8" w:rsidP="002A39D8">
      <w:pPr>
        <w:pStyle w:val="EVMPortadaSubttulo"/>
        <w:rPr>
          <w:color w:val="000000"/>
        </w:rPr>
      </w:pPr>
      <w:bookmarkStart w:id="0" w:name="_GoBack"/>
      <w:bookmarkEnd w:id="0"/>
    </w:p>
    <w:p w:rsidR="00E84D2E" w:rsidRPr="00B72791" w:rsidRDefault="00E84D2E" w:rsidP="00B72791">
      <w:pPr>
        <w:spacing w:after="0" w:line="240" w:lineRule="auto"/>
        <w:rPr>
          <w:rFonts w:ascii="TradeGothic" w:hAnsi="TradeGothic"/>
          <w:szCs w:val="18"/>
          <w:lang w:eastAsia="es-ES"/>
        </w:rPr>
      </w:pPr>
      <w:bookmarkStart w:id="1" w:name="_Toc427235736"/>
      <w:bookmarkEnd w:id="1"/>
    </w:p>
    <w:sectPr w:rsidR="00E84D2E" w:rsidRPr="00B72791" w:rsidSect="00695495">
      <w:pgSz w:w="11906" w:h="16838" w:code="9"/>
      <w:pgMar w:top="2653" w:right="155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2B" w:rsidRDefault="009F422B" w:rsidP="003A3ED0">
      <w:pPr>
        <w:spacing w:after="0" w:line="240" w:lineRule="auto"/>
      </w:pPr>
      <w:r>
        <w:separator/>
      </w:r>
    </w:p>
  </w:endnote>
  <w:endnote w:type="continuationSeparator" w:id="0">
    <w:p w:rsidR="009F422B" w:rsidRDefault="009F422B" w:rsidP="003A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mnah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 Sans Mono">
    <w:charset w:val="00"/>
    <w:family w:val="modern"/>
    <w:pitch w:val="fixed"/>
    <w:sig w:usb0="E60006FF" w:usb1="500071FB" w:usb2="0000002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Gothic LT Bold">
    <w:panose1 w:val="02000806050000020004"/>
    <w:charset w:val="00"/>
    <w:family w:val="auto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Light">
    <w:altName w:val="Eras Light ITC"/>
    <w:panose1 w:val="020B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2B" w:rsidRDefault="009F422B" w:rsidP="003A3ED0">
      <w:pPr>
        <w:spacing w:after="0" w:line="240" w:lineRule="auto"/>
      </w:pPr>
      <w:r>
        <w:separator/>
      </w:r>
    </w:p>
  </w:footnote>
  <w:footnote w:type="continuationSeparator" w:id="0">
    <w:p w:rsidR="009F422B" w:rsidRDefault="009F422B" w:rsidP="003A3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6pt;height:24pt" o:bullet="t">
        <v:imagedata r:id="rId1" o:title=""/>
      </v:shape>
    </w:pict>
  </w:numPicBullet>
  <w:abstractNum w:abstractNumId="0">
    <w:nsid w:val="FFFFFF7C"/>
    <w:multiLevelType w:val="singleLevel"/>
    <w:tmpl w:val="E8407AC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E0EFC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A4300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526C3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BA031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A6C19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428AB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5CC53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B23E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30CD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01F25"/>
    <w:multiLevelType w:val="multilevel"/>
    <w:tmpl w:val="12D49910"/>
    <w:styleLink w:val="WWNum47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011B1985"/>
    <w:multiLevelType w:val="singleLevel"/>
    <w:tmpl w:val="7D4EB092"/>
    <w:lvl w:ilvl="0">
      <w:start w:val="1"/>
      <w:numFmt w:val="bullet"/>
      <w:lvlText w:val="-"/>
      <w:lvlJc w:val="left"/>
      <w:pPr>
        <w:tabs>
          <w:tab w:val="left" w:pos="414"/>
          <w:tab w:val="left" w:pos="425"/>
        </w:tabs>
        <w:ind w:left="425" w:hanging="142"/>
      </w:pPr>
      <w:rPr>
        <w:rFonts w:ascii="Symbol" w:hAnsi="Symbol" w:hint="default"/>
        <w:sz w:val="16"/>
      </w:rPr>
    </w:lvl>
  </w:abstractNum>
  <w:abstractNum w:abstractNumId="12">
    <w:nsid w:val="03FF7D3D"/>
    <w:multiLevelType w:val="singleLevel"/>
    <w:tmpl w:val="A41E8D8E"/>
    <w:lvl w:ilvl="0">
      <w:start w:val="1"/>
      <w:numFmt w:val="bullet"/>
      <w:lvlText w:val="-"/>
      <w:lvlJc w:val="left"/>
      <w:pPr>
        <w:tabs>
          <w:tab w:val="left" w:pos="697"/>
          <w:tab w:val="left" w:pos="709"/>
        </w:tabs>
        <w:ind w:left="709" w:hanging="142"/>
      </w:pPr>
      <w:rPr>
        <w:rFonts w:ascii="Symbol" w:hAnsi="Symbol" w:hint="default"/>
        <w:sz w:val="16"/>
      </w:rPr>
    </w:lvl>
  </w:abstractNum>
  <w:abstractNum w:abstractNumId="13">
    <w:nsid w:val="04991710"/>
    <w:multiLevelType w:val="multilevel"/>
    <w:tmpl w:val="0D46B7A4"/>
    <w:styleLink w:val="WW8Num41"/>
    <w:lvl w:ilvl="0">
      <w:numFmt w:val="bullet"/>
      <w:lvlText w:val=""/>
      <w:lvlJc w:val="left"/>
      <w:pPr>
        <w:ind w:left="708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428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214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2868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3588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430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5028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5748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6468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4">
    <w:nsid w:val="06B578C9"/>
    <w:multiLevelType w:val="singleLevel"/>
    <w:tmpl w:val="213C6A94"/>
    <w:lvl w:ilvl="0">
      <w:start w:val="1"/>
      <w:numFmt w:val="bullet"/>
      <w:lvlText w:val="n"/>
      <w:lvlJc w:val="left"/>
      <w:pPr>
        <w:tabs>
          <w:tab w:val="left" w:pos="714"/>
          <w:tab w:val="left" w:pos="726"/>
        </w:tabs>
        <w:ind w:left="726" w:hanging="159"/>
      </w:pPr>
      <w:rPr>
        <w:rFonts w:ascii="Wingdings" w:hAnsi="Wingdings" w:hint="default"/>
        <w:sz w:val="14"/>
      </w:rPr>
    </w:lvl>
  </w:abstractNum>
  <w:abstractNum w:abstractNumId="15">
    <w:nsid w:val="06DC5DCD"/>
    <w:multiLevelType w:val="multilevel"/>
    <w:tmpl w:val="7BFCFFD6"/>
    <w:styleLink w:val="WW8Num25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6">
    <w:nsid w:val="06F10C62"/>
    <w:multiLevelType w:val="multilevel"/>
    <w:tmpl w:val="854E995A"/>
    <w:styleLink w:val="Numbering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1"/>
      <w:numFmt w:val="decimal"/>
      <w:lvlText w:val="%1.%2"/>
      <w:lvlJc w:val="left"/>
      <w:pPr>
        <w:ind w:left="567" w:hanging="283"/>
      </w:pPr>
    </w:lvl>
    <w:lvl w:ilvl="2">
      <w:start w:val="1"/>
      <w:numFmt w:val="decimal"/>
      <w:lvlText w:val="%1.%2.%3"/>
      <w:lvlJc w:val="left"/>
      <w:pPr>
        <w:ind w:left="850" w:hanging="283"/>
      </w:pPr>
    </w:lvl>
    <w:lvl w:ilvl="3">
      <w:start w:val="1"/>
      <w:numFmt w:val="decimal"/>
      <w:lvlText w:val="%1.%2.%3.%4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7">
    <w:nsid w:val="06F170F9"/>
    <w:multiLevelType w:val="multilevel"/>
    <w:tmpl w:val="BB8468EA"/>
    <w:styleLink w:val="WW8Num4"/>
    <w:lvl w:ilvl="0">
      <w:numFmt w:val="bullet"/>
      <w:lvlText w:val=""/>
      <w:lvlJc w:val="left"/>
      <w:rPr>
        <w:rFonts w:ascii="Symbol" w:hAnsi="Symbol"/>
        <w:sz w:val="16"/>
        <w:szCs w:val="16"/>
      </w:rPr>
    </w:lvl>
    <w:lvl w:ilvl="1">
      <w:numFmt w:val="bullet"/>
      <w:lvlText w:val="◦"/>
      <w:lvlJc w:val="left"/>
      <w:rPr>
        <w:rFonts w:ascii="Courier New" w:hAnsi="Courier New" w:cs="Courier New"/>
      </w:rPr>
    </w:lvl>
    <w:lvl w:ilvl="2">
      <w:numFmt w:val="bullet"/>
      <w:lvlText w:val="▪"/>
      <w:lvlJc w:val="left"/>
      <w:rPr>
        <w:rFonts w:ascii="Courier New" w:hAnsi="Courier New" w:cs="Courier New"/>
      </w:rPr>
    </w:lvl>
    <w:lvl w:ilvl="3">
      <w:numFmt w:val="bullet"/>
      <w:lvlText w:val=""/>
      <w:lvlJc w:val="left"/>
      <w:rPr>
        <w:rFonts w:ascii="Symbol" w:hAnsi="Symbol"/>
        <w:sz w:val="16"/>
        <w:szCs w:val="16"/>
      </w:rPr>
    </w:lvl>
    <w:lvl w:ilvl="4">
      <w:numFmt w:val="bullet"/>
      <w:lvlText w:val="◦"/>
      <w:lvlJc w:val="left"/>
      <w:rPr>
        <w:rFonts w:ascii="Courier New" w:hAnsi="Courier New" w:cs="Courier New"/>
      </w:rPr>
    </w:lvl>
    <w:lvl w:ilvl="5">
      <w:numFmt w:val="bullet"/>
      <w:lvlText w:val="▪"/>
      <w:lvlJc w:val="left"/>
      <w:rPr>
        <w:rFonts w:ascii="Courier New" w:hAnsi="Courier New" w:cs="Courier New"/>
      </w:rPr>
    </w:lvl>
    <w:lvl w:ilvl="6">
      <w:numFmt w:val="bullet"/>
      <w:lvlText w:val=""/>
      <w:lvlJc w:val="left"/>
      <w:rPr>
        <w:rFonts w:ascii="Symbol" w:hAnsi="Symbol"/>
        <w:sz w:val="16"/>
        <w:szCs w:val="16"/>
      </w:rPr>
    </w:lvl>
    <w:lvl w:ilvl="7">
      <w:numFmt w:val="bullet"/>
      <w:lvlText w:val="◦"/>
      <w:lvlJc w:val="left"/>
      <w:rPr>
        <w:rFonts w:ascii="Courier New" w:hAnsi="Courier New" w:cs="Courier New"/>
      </w:rPr>
    </w:lvl>
    <w:lvl w:ilvl="8">
      <w:numFmt w:val="bullet"/>
      <w:lvlText w:val="▪"/>
      <w:lvlJc w:val="left"/>
      <w:rPr>
        <w:rFonts w:ascii="Courier New" w:hAnsi="Courier New" w:cs="Courier New"/>
      </w:rPr>
    </w:lvl>
  </w:abstractNum>
  <w:abstractNum w:abstractNumId="18">
    <w:nsid w:val="074D4C99"/>
    <w:multiLevelType w:val="multilevel"/>
    <w:tmpl w:val="BDB8E220"/>
    <w:styleLink w:val="WW8Num47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9">
    <w:nsid w:val="08096977"/>
    <w:multiLevelType w:val="multilevel"/>
    <w:tmpl w:val="91D89CE0"/>
    <w:styleLink w:val="WW8Num38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0">
    <w:nsid w:val="09BB01F1"/>
    <w:multiLevelType w:val="multilevel"/>
    <w:tmpl w:val="7284CC8E"/>
    <w:styleLink w:val="WWNum4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>
    <w:nsid w:val="0AA57BD1"/>
    <w:multiLevelType w:val="singleLevel"/>
    <w:tmpl w:val="93826122"/>
    <w:lvl w:ilvl="0">
      <w:start w:val="1"/>
      <w:numFmt w:val="bullet"/>
      <w:lvlText w:val="-"/>
      <w:lvlJc w:val="left"/>
      <w:pPr>
        <w:tabs>
          <w:tab w:val="left" w:pos="414"/>
          <w:tab w:val="left" w:pos="425"/>
        </w:tabs>
        <w:ind w:left="425" w:hanging="142"/>
      </w:pPr>
      <w:rPr>
        <w:rFonts w:ascii="Symbol" w:hAnsi="Symbol" w:hint="default"/>
        <w:sz w:val="16"/>
      </w:rPr>
    </w:lvl>
  </w:abstractNum>
  <w:abstractNum w:abstractNumId="22">
    <w:nsid w:val="0E5634E8"/>
    <w:multiLevelType w:val="multilevel"/>
    <w:tmpl w:val="D310942C"/>
    <w:styleLink w:val="WW8Num34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3">
    <w:nsid w:val="0F6E14AD"/>
    <w:multiLevelType w:val="multilevel"/>
    <w:tmpl w:val="CB46DB0E"/>
    <w:styleLink w:val="WW8Num10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4">
    <w:nsid w:val="143E400C"/>
    <w:multiLevelType w:val="multilevel"/>
    <w:tmpl w:val="9DE2519E"/>
    <w:styleLink w:val="Numbering4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25">
    <w:nsid w:val="14D7270D"/>
    <w:multiLevelType w:val="multilevel"/>
    <w:tmpl w:val="AF3AB5A6"/>
    <w:styleLink w:val="WW8Num17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6">
    <w:nsid w:val="187B53DB"/>
    <w:multiLevelType w:val="multilevel"/>
    <w:tmpl w:val="6CDEE8E6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1AAE455D"/>
    <w:multiLevelType w:val="multilevel"/>
    <w:tmpl w:val="838AAD4C"/>
    <w:styleLink w:val="WW8Num29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8">
    <w:nsid w:val="1D417EAA"/>
    <w:multiLevelType w:val="multilevel"/>
    <w:tmpl w:val="2D1A888C"/>
    <w:styleLink w:val="WW8Num20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9">
    <w:nsid w:val="24EC369C"/>
    <w:multiLevelType w:val="singleLevel"/>
    <w:tmpl w:val="5D2E2C16"/>
    <w:lvl w:ilvl="0">
      <w:start w:val="1"/>
      <w:numFmt w:val="bullet"/>
      <w:lvlText w:val="n"/>
      <w:lvlJc w:val="left"/>
      <w:pPr>
        <w:tabs>
          <w:tab w:val="left" w:pos="714"/>
          <w:tab w:val="left" w:pos="726"/>
        </w:tabs>
        <w:ind w:left="726" w:hanging="159"/>
      </w:pPr>
      <w:rPr>
        <w:rFonts w:ascii="Wingdings" w:hAnsi="Wingdings" w:hint="default"/>
        <w:sz w:val="14"/>
      </w:rPr>
    </w:lvl>
  </w:abstractNum>
  <w:abstractNum w:abstractNumId="30">
    <w:nsid w:val="26651A6E"/>
    <w:multiLevelType w:val="multilevel"/>
    <w:tmpl w:val="37703F20"/>
    <w:styleLink w:val="WW8Num3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27220052"/>
    <w:multiLevelType w:val="multilevel"/>
    <w:tmpl w:val="1668FF28"/>
    <w:styleLink w:val="EVMNumeracin2"/>
    <w:lvl w:ilvl="0">
      <w:start w:val="1"/>
      <w:numFmt w:val="decimal"/>
      <w:lvlText w:val=" %1."/>
      <w:lvlJc w:val="left"/>
      <w:pPr>
        <w:ind w:left="283" w:hanging="282"/>
      </w:pPr>
    </w:lvl>
    <w:lvl w:ilvl="1">
      <w:start w:val="1"/>
      <w:numFmt w:val="decimal"/>
      <w:lvlText w:val=" %1.%2."/>
      <w:lvlJc w:val="left"/>
      <w:pPr>
        <w:ind w:left="565" w:hanging="282"/>
      </w:pPr>
    </w:lvl>
    <w:lvl w:ilvl="2">
      <w:start w:val="1"/>
      <w:numFmt w:val="lowerLetter"/>
      <w:lvlText w:val=" %3)"/>
      <w:lvlJc w:val="left"/>
      <w:pPr>
        <w:ind w:left="850" w:hanging="282"/>
      </w:pPr>
    </w:lvl>
    <w:lvl w:ilvl="3">
      <w:numFmt w:val="bullet"/>
      <w:lvlText w:val="•"/>
      <w:lvlJc w:val="left"/>
      <w:pPr>
        <w:ind w:left="1134" w:hanging="282"/>
      </w:pPr>
      <w:rPr>
        <w:rFonts w:ascii="StarSymbol, 'Arial Unicode MS'" w:eastAsia="StarSymbol, 'Arial Unicode MS'" w:hAnsi="StarSymbol, 'Arial Unicode MS'" w:cs="StarSymbol, 'Arial Unicode MS'"/>
        <w:b/>
        <w:bCs/>
        <w:color w:val="009EE0"/>
        <w:sz w:val="18"/>
        <w:szCs w:val="18"/>
        <w:shd w:val="clear" w:color="auto" w:fill="auto"/>
      </w:rPr>
    </w:lvl>
    <w:lvl w:ilvl="4">
      <w:numFmt w:val="bullet"/>
      <w:lvlText w:val="•"/>
      <w:lvlJc w:val="left"/>
      <w:pPr>
        <w:ind w:left="1417" w:hanging="282"/>
      </w:pPr>
      <w:rPr>
        <w:rFonts w:ascii="StarSymbol, 'Arial Unicode MS'" w:eastAsia="StarSymbol, 'Arial Unicode MS'" w:hAnsi="StarSymbol, 'Arial Unicode MS'" w:cs="StarSymbol, 'Arial Unicode MS'"/>
        <w:b/>
        <w:bCs/>
        <w:color w:val="009EE0"/>
        <w:sz w:val="18"/>
        <w:szCs w:val="18"/>
        <w:shd w:val="clear" w:color="auto" w:fill="auto"/>
      </w:rPr>
    </w:lvl>
    <w:lvl w:ilvl="5">
      <w:numFmt w:val="bullet"/>
      <w:lvlText w:val="•"/>
      <w:lvlJc w:val="left"/>
      <w:pPr>
        <w:ind w:left="1701" w:hanging="282"/>
      </w:pPr>
      <w:rPr>
        <w:rFonts w:ascii="StarSymbol, 'Arial Unicode MS'" w:eastAsia="StarSymbol, 'Arial Unicode MS'" w:hAnsi="StarSymbol, 'Arial Unicode MS'" w:cs="StarSymbol, 'Arial Unicode MS'"/>
        <w:b/>
        <w:bCs/>
        <w:color w:val="009EE0"/>
        <w:sz w:val="18"/>
        <w:szCs w:val="18"/>
        <w:shd w:val="clear" w:color="auto" w:fill="auto"/>
      </w:rPr>
    </w:lvl>
    <w:lvl w:ilvl="6">
      <w:numFmt w:val="bullet"/>
      <w:lvlText w:val="•"/>
      <w:lvlJc w:val="left"/>
      <w:pPr>
        <w:ind w:left="1984" w:hanging="282"/>
      </w:pPr>
      <w:rPr>
        <w:rFonts w:ascii="StarSymbol, 'Arial Unicode MS'" w:eastAsia="StarSymbol, 'Arial Unicode MS'" w:hAnsi="StarSymbol, 'Arial Unicode MS'" w:cs="StarSymbol, 'Arial Unicode MS'"/>
        <w:b/>
        <w:bCs/>
        <w:color w:val="009EE0"/>
        <w:sz w:val="18"/>
        <w:szCs w:val="18"/>
        <w:shd w:val="clear" w:color="auto" w:fill="auto"/>
      </w:rPr>
    </w:lvl>
    <w:lvl w:ilvl="7">
      <w:numFmt w:val="bullet"/>
      <w:lvlText w:val="•"/>
      <w:lvlJc w:val="left"/>
      <w:pPr>
        <w:ind w:left="2269" w:hanging="282"/>
      </w:pPr>
      <w:rPr>
        <w:rFonts w:ascii="StarSymbol, 'Arial Unicode MS'" w:eastAsia="StarSymbol, 'Arial Unicode MS'" w:hAnsi="StarSymbol, 'Arial Unicode MS'" w:cs="StarSymbol, 'Arial Unicode MS'"/>
        <w:b/>
        <w:bCs/>
        <w:color w:val="009EE0"/>
        <w:sz w:val="18"/>
        <w:szCs w:val="18"/>
        <w:shd w:val="clear" w:color="auto" w:fill="auto"/>
      </w:rPr>
    </w:lvl>
    <w:lvl w:ilvl="8">
      <w:numFmt w:val="bullet"/>
      <w:lvlText w:val="•"/>
      <w:lvlJc w:val="left"/>
      <w:pPr>
        <w:ind w:left="2551" w:hanging="282"/>
      </w:pPr>
      <w:rPr>
        <w:rFonts w:ascii="StarSymbol, 'Arial Unicode MS'" w:eastAsia="StarSymbol, 'Arial Unicode MS'" w:hAnsi="StarSymbol, 'Arial Unicode MS'" w:cs="StarSymbol, 'Arial Unicode MS'"/>
        <w:b/>
        <w:bCs/>
        <w:color w:val="009EE0"/>
        <w:sz w:val="18"/>
        <w:szCs w:val="18"/>
        <w:shd w:val="clear" w:color="auto" w:fill="auto"/>
      </w:rPr>
    </w:lvl>
  </w:abstractNum>
  <w:abstractNum w:abstractNumId="32">
    <w:nsid w:val="28311B4C"/>
    <w:multiLevelType w:val="multilevel"/>
    <w:tmpl w:val="F2F09F6E"/>
    <w:styleLink w:val="WW8Num26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3">
    <w:nsid w:val="28D95641"/>
    <w:multiLevelType w:val="multilevel"/>
    <w:tmpl w:val="8D187E32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34">
    <w:nsid w:val="28EF0519"/>
    <w:multiLevelType w:val="multilevel"/>
    <w:tmpl w:val="A148C14C"/>
    <w:styleLink w:val="WW8Num40"/>
    <w:lvl w:ilvl="0">
      <w:numFmt w:val="bullet"/>
      <w:lvlText w:val=""/>
      <w:lvlJc w:val="left"/>
      <w:pPr>
        <w:ind w:left="708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428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214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2868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3588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430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5028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5748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6468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5">
    <w:nsid w:val="29E564F2"/>
    <w:multiLevelType w:val="multilevel"/>
    <w:tmpl w:val="EB8C115A"/>
    <w:styleLink w:val="WW8Num37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6">
    <w:nsid w:val="2E2741D6"/>
    <w:multiLevelType w:val="multilevel"/>
    <w:tmpl w:val="F47012EA"/>
    <w:styleLink w:val="WW8Num46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7">
    <w:nsid w:val="2E7A4CDE"/>
    <w:multiLevelType w:val="multilevel"/>
    <w:tmpl w:val="6EC2789C"/>
    <w:styleLink w:val="WW8Num15"/>
    <w:lvl w:ilvl="0">
      <w:numFmt w:val="bullet"/>
      <w:lvlText w:val=""/>
      <w:lvlJc w:val="left"/>
      <w:pPr>
        <w:ind w:left="707" w:hanging="283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tarSymbol, 'Arial Unicode MS'"/>
        <w:sz w:val="18"/>
        <w:szCs w:val="18"/>
      </w:rPr>
    </w:lvl>
  </w:abstractNum>
  <w:abstractNum w:abstractNumId="38">
    <w:nsid w:val="2F0C2E2C"/>
    <w:multiLevelType w:val="multilevel"/>
    <w:tmpl w:val="22E63808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2F785999"/>
    <w:multiLevelType w:val="multilevel"/>
    <w:tmpl w:val="F8DA5234"/>
    <w:styleLink w:val="WW8Num44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0">
    <w:nsid w:val="30A85811"/>
    <w:multiLevelType w:val="multilevel"/>
    <w:tmpl w:val="81A8ABA2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1">
    <w:nsid w:val="340E3670"/>
    <w:multiLevelType w:val="multilevel"/>
    <w:tmpl w:val="2578B9E6"/>
    <w:styleLink w:val="Numbering3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42">
    <w:nsid w:val="36D261D1"/>
    <w:multiLevelType w:val="multilevel"/>
    <w:tmpl w:val="C6E282BC"/>
    <w:styleLink w:val="WWOutlineListStyle1"/>
    <w:lvl w:ilvl="0">
      <w:start w:val="1"/>
      <w:numFmt w:val="decimal"/>
      <w:pStyle w:val="EVMEncabezado1"/>
      <w:lvlText w:val="%1"/>
      <w:lvlJc w:val="left"/>
    </w:lvl>
    <w:lvl w:ilvl="1">
      <w:start w:val="1"/>
      <w:numFmt w:val="decimal"/>
      <w:pStyle w:val="EVMEncabezado2"/>
      <w:lvlText w:val="%1.%2"/>
      <w:lvlJc w:val="left"/>
    </w:lvl>
    <w:lvl w:ilvl="2">
      <w:start w:val="1"/>
      <w:numFmt w:val="decimal"/>
      <w:pStyle w:val="EVMEncabezado3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>
    <w:nsid w:val="39BD50DF"/>
    <w:multiLevelType w:val="multilevel"/>
    <w:tmpl w:val="79505B2A"/>
    <w:styleLink w:val="WW8Num1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3AE530ED"/>
    <w:multiLevelType w:val="multilevel"/>
    <w:tmpl w:val="6D748140"/>
    <w:styleLink w:val="Numbering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>
    <w:nsid w:val="3C9B38D7"/>
    <w:multiLevelType w:val="multilevel"/>
    <w:tmpl w:val="C812EC2E"/>
    <w:lvl w:ilvl="0">
      <w:start w:val="1"/>
      <w:numFmt w:val="decimal"/>
      <w:pStyle w:val="CTENormal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bullet"/>
      <w:lvlText w:val="·"/>
      <w:lvlJc w:val="left"/>
      <w:pPr>
        <w:tabs>
          <w:tab w:val="num" w:pos="2268"/>
        </w:tabs>
        <w:ind w:left="2268" w:hanging="454"/>
      </w:pPr>
      <w:rPr>
        <w:rFonts w:ascii="Times New Roman"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3CF825FC"/>
    <w:multiLevelType w:val="singleLevel"/>
    <w:tmpl w:val="C778DE42"/>
    <w:lvl w:ilvl="0">
      <w:start w:val="1"/>
      <w:numFmt w:val="bullet"/>
      <w:lvlText w:val="-"/>
      <w:lvlJc w:val="left"/>
      <w:pPr>
        <w:tabs>
          <w:tab w:val="left" w:pos="981"/>
          <w:tab w:val="left" w:pos="992"/>
        </w:tabs>
        <w:ind w:left="992" w:hanging="142"/>
      </w:pPr>
      <w:rPr>
        <w:rFonts w:ascii="Symbol" w:hAnsi="Symbol" w:hint="default"/>
        <w:sz w:val="16"/>
      </w:rPr>
    </w:lvl>
  </w:abstractNum>
  <w:abstractNum w:abstractNumId="47">
    <w:nsid w:val="400C4194"/>
    <w:multiLevelType w:val="multilevel"/>
    <w:tmpl w:val="3E06C67A"/>
    <w:styleLink w:val="WW8Num42"/>
    <w:lvl w:ilvl="0">
      <w:numFmt w:val="bullet"/>
      <w:lvlText w:val=""/>
      <w:lvlJc w:val="left"/>
      <w:pPr>
        <w:ind w:left="708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428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214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2868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3588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430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5028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5748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6468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8">
    <w:nsid w:val="416D4122"/>
    <w:multiLevelType w:val="multilevel"/>
    <w:tmpl w:val="E7FC4F88"/>
    <w:styleLink w:val="WW8Num7"/>
    <w:lvl w:ilvl="0"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>
    <w:nsid w:val="44884D0B"/>
    <w:multiLevelType w:val="multilevel"/>
    <w:tmpl w:val="E626E62A"/>
    <w:styleLink w:val="Numbering2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1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50">
    <w:nsid w:val="44E65C35"/>
    <w:multiLevelType w:val="multilevel"/>
    <w:tmpl w:val="4A68C7DC"/>
    <w:styleLink w:val="WW8Num19"/>
    <w:lvl w:ilvl="0">
      <w:numFmt w:val="bullet"/>
      <w:lvlText w:val=""/>
      <w:lvlJc w:val="left"/>
      <w:pPr>
        <w:ind w:left="708" w:hanging="360"/>
      </w:pPr>
      <w:rPr>
        <w:rFonts w:ascii="Times New Roman" w:hAnsi="Times New Roman"/>
      </w:rPr>
    </w:lvl>
    <w:lvl w:ilvl="1">
      <w:numFmt w:val="bullet"/>
      <w:lvlText w:val=""/>
      <w:lvlJc w:val="left"/>
      <w:pPr>
        <w:ind w:left="1428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214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2868" w:hanging="360"/>
      </w:pPr>
      <w:rPr>
        <w:rFonts w:ascii="Times New Roman" w:hAnsi="Times New Roman"/>
      </w:rPr>
    </w:lvl>
    <w:lvl w:ilvl="4">
      <w:numFmt w:val="bullet"/>
      <w:lvlText w:val=""/>
      <w:lvlJc w:val="left"/>
      <w:pPr>
        <w:ind w:left="3588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430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5028" w:hanging="360"/>
      </w:pPr>
      <w:rPr>
        <w:rFonts w:ascii="Times New Roman" w:hAnsi="Times New Roman"/>
      </w:rPr>
    </w:lvl>
    <w:lvl w:ilvl="7">
      <w:numFmt w:val="bullet"/>
      <w:lvlText w:val=""/>
      <w:lvlJc w:val="left"/>
      <w:pPr>
        <w:ind w:left="5748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6468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1">
    <w:nsid w:val="47A36B2B"/>
    <w:multiLevelType w:val="multilevel"/>
    <w:tmpl w:val="1C8ED512"/>
    <w:styleLink w:val="WW8Num23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2">
    <w:nsid w:val="494938D4"/>
    <w:multiLevelType w:val="multilevel"/>
    <w:tmpl w:val="DE667D58"/>
    <w:styleLink w:val="WW8Num16"/>
    <w:lvl w:ilvl="0">
      <w:numFmt w:val="bullet"/>
      <w:lvlText w:val=""/>
      <w:lvlJc w:val="left"/>
      <w:pPr>
        <w:ind w:left="707" w:hanging="283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tarSymbol, 'Arial Unicode MS'"/>
        <w:sz w:val="18"/>
        <w:szCs w:val="18"/>
      </w:rPr>
    </w:lvl>
  </w:abstractNum>
  <w:abstractNum w:abstractNumId="53">
    <w:nsid w:val="49656D5D"/>
    <w:multiLevelType w:val="multilevel"/>
    <w:tmpl w:val="9B46774E"/>
    <w:styleLink w:val="WW8Num18"/>
    <w:lvl w:ilvl="0">
      <w:numFmt w:val="bullet"/>
      <w:lvlText w:val=""/>
      <w:lvlJc w:val="left"/>
      <w:pPr>
        <w:ind w:left="720" w:hanging="360"/>
      </w:pPr>
      <w:rPr>
        <w:rFonts w:ascii="StarSymbol, 'Arial Unicode MS'" w:hAnsi="StarSymbol, 'Arial Unicode MS'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StarSymbol, 'Arial Unicode MS'" w:hAnsi="StarSymbol, 'Arial Unicode MS'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StarSymbol, 'Arial Unicode MS'" w:hAnsi="StarSymbol, 'Arial Unicode MS'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4">
    <w:nsid w:val="499C342A"/>
    <w:multiLevelType w:val="multilevel"/>
    <w:tmpl w:val="B51EDF6E"/>
    <w:styleLink w:val="WW8Num33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5">
    <w:nsid w:val="4CE402CA"/>
    <w:multiLevelType w:val="multilevel"/>
    <w:tmpl w:val="815E59B0"/>
    <w:styleLink w:val="WW8Num24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6">
    <w:nsid w:val="4CFB7F0E"/>
    <w:multiLevelType w:val="multilevel"/>
    <w:tmpl w:val="44C47A92"/>
    <w:styleLink w:val="WW8Num13"/>
    <w:lvl w:ilvl="0">
      <w:numFmt w:val="bullet"/>
      <w:lvlText w:val=""/>
      <w:lvlJc w:val="left"/>
      <w:pPr>
        <w:ind w:left="707" w:hanging="283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tarSymbol, 'Arial Unicode MS'"/>
        <w:sz w:val="18"/>
        <w:szCs w:val="18"/>
      </w:rPr>
    </w:lvl>
  </w:abstractNum>
  <w:abstractNum w:abstractNumId="57">
    <w:nsid w:val="4D451419"/>
    <w:multiLevelType w:val="multilevel"/>
    <w:tmpl w:val="5BFA074E"/>
    <w:styleLink w:val="WW8Num31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8">
    <w:nsid w:val="4D8B0027"/>
    <w:multiLevelType w:val="multilevel"/>
    <w:tmpl w:val="2904C202"/>
    <w:styleLink w:val="WW8Num45"/>
    <w:lvl w:ilvl="0">
      <w:numFmt w:val="bullet"/>
      <w:lvlText w:val=""/>
      <w:lvlJc w:val="left"/>
      <w:pPr>
        <w:ind w:left="707" w:hanging="283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tarSymbol, 'Arial Unicode MS'"/>
        <w:sz w:val="18"/>
        <w:szCs w:val="18"/>
      </w:rPr>
    </w:lvl>
  </w:abstractNum>
  <w:abstractNum w:abstractNumId="59">
    <w:nsid w:val="50F9284E"/>
    <w:multiLevelType w:val="multilevel"/>
    <w:tmpl w:val="F99461DC"/>
    <w:styleLink w:val="WW8Num8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0">
    <w:nsid w:val="56BD4A33"/>
    <w:multiLevelType w:val="multilevel"/>
    <w:tmpl w:val="6FD6EE66"/>
    <w:styleLink w:val="EVMVieta1"/>
    <w:lvl w:ilvl="0">
      <w:numFmt w:val="bullet"/>
      <w:lvlText w:val=""/>
      <w:lvlPicBulletId w:val="0"/>
      <w:lvlJc w:val="left"/>
      <w:pPr>
        <w:ind w:left="283" w:hanging="282"/>
      </w:pPr>
      <w:rPr>
        <w:rFonts w:hAnsi="Symbol" w:hint="default"/>
        <w:sz w:val="20"/>
      </w:rPr>
    </w:lvl>
    <w:lvl w:ilvl="1">
      <w:numFmt w:val="bullet"/>
      <w:lvlText w:val=""/>
      <w:lvlPicBulletId w:val="0"/>
      <w:lvlJc w:val="left"/>
      <w:pPr>
        <w:ind w:left="567" w:hanging="282"/>
      </w:pPr>
      <w:rPr>
        <w:rFonts w:hAnsi="Symbol" w:hint="default"/>
        <w:sz w:val="48"/>
      </w:rPr>
    </w:lvl>
    <w:lvl w:ilvl="2">
      <w:numFmt w:val="bullet"/>
      <w:lvlText w:val=""/>
      <w:lvlPicBulletId w:val="0"/>
      <w:lvlJc w:val="left"/>
      <w:pPr>
        <w:ind w:left="850" w:hanging="282"/>
      </w:pPr>
      <w:rPr>
        <w:rFonts w:hAnsi="Symbol" w:hint="default"/>
        <w:sz w:val="48"/>
      </w:rPr>
    </w:lvl>
    <w:lvl w:ilvl="3">
      <w:numFmt w:val="bullet"/>
      <w:lvlText w:val=""/>
      <w:lvlPicBulletId w:val="0"/>
      <w:lvlJc w:val="left"/>
      <w:pPr>
        <w:ind w:left="1134" w:hanging="282"/>
      </w:pPr>
      <w:rPr>
        <w:rFonts w:hAnsi="Symbol" w:hint="default"/>
        <w:sz w:val="48"/>
      </w:rPr>
    </w:lvl>
    <w:lvl w:ilvl="4">
      <w:numFmt w:val="bullet"/>
      <w:lvlText w:val=""/>
      <w:lvlPicBulletId w:val="0"/>
      <w:lvlJc w:val="left"/>
      <w:pPr>
        <w:ind w:left="1417" w:hanging="282"/>
      </w:pPr>
      <w:rPr>
        <w:rFonts w:hAnsi="Symbol" w:hint="default"/>
        <w:sz w:val="48"/>
      </w:rPr>
    </w:lvl>
    <w:lvl w:ilvl="5">
      <w:numFmt w:val="bullet"/>
      <w:lvlText w:val=""/>
      <w:lvlPicBulletId w:val="0"/>
      <w:lvlJc w:val="left"/>
      <w:pPr>
        <w:ind w:left="1701" w:hanging="282"/>
      </w:pPr>
      <w:rPr>
        <w:rFonts w:hAnsi="Symbol" w:hint="default"/>
        <w:sz w:val="48"/>
      </w:rPr>
    </w:lvl>
    <w:lvl w:ilvl="6">
      <w:numFmt w:val="bullet"/>
      <w:lvlText w:val=""/>
      <w:lvlPicBulletId w:val="0"/>
      <w:lvlJc w:val="left"/>
      <w:pPr>
        <w:ind w:left="1984" w:hanging="282"/>
      </w:pPr>
      <w:rPr>
        <w:rFonts w:hAnsi="Symbol" w:hint="default"/>
        <w:sz w:val="48"/>
      </w:rPr>
    </w:lvl>
    <w:lvl w:ilvl="7">
      <w:numFmt w:val="bullet"/>
      <w:lvlText w:val=""/>
      <w:lvlPicBulletId w:val="0"/>
      <w:lvlJc w:val="left"/>
      <w:pPr>
        <w:ind w:left="2269" w:hanging="282"/>
      </w:pPr>
      <w:rPr>
        <w:rFonts w:hAnsi="Symbol" w:hint="default"/>
        <w:sz w:val="48"/>
      </w:rPr>
    </w:lvl>
    <w:lvl w:ilvl="8">
      <w:numFmt w:val="bullet"/>
      <w:lvlText w:val=""/>
      <w:lvlPicBulletId w:val="0"/>
      <w:lvlJc w:val="left"/>
      <w:pPr>
        <w:ind w:left="2551" w:hanging="282"/>
      </w:pPr>
      <w:rPr>
        <w:rFonts w:hAnsi="Symbol" w:hint="default"/>
        <w:sz w:val="48"/>
      </w:rPr>
    </w:lvl>
  </w:abstractNum>
  <w:abstractNum w:abstractNumId="61">
    <w:nsid w:val="5A541AEE"/>
    <w:multiLevelType w:val="multilevel"/>
    <w:tmpl w:val="BDEEC768"/>
    <w:styleLink w:val="WW8Num36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2">
    <w:nsid w:val="5C4A435F"/>
    <w:multiLevelType w:val="multilevel"/>
    <w:tmpl w:val="BD02703C"/>
    <w:styleLink w:val="WW8Num39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3">
    <w:nsid w:val="5CC37B89"/>
    <w:multiLevelType w:val="hybridMultilevel"/>
    <w:tmpl w:val="A3BE40D2"/>
    <w:lvl w:ilvl="0" w:tplc="3446EADA">
      <w:start w:val="2"/>
      <w:numFmt w:val="bullet"/>
      <w:pStyle w:val="EVMSubapartado2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F0167A4"/>
    <w:multiLevelType w:val="multilevel"/>
    <w:tmpl w:val="A6C21262"/>
    <w:styleLink w:val="WW8Num32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5">
    <w:nsid w:val="5F1913A3"/>
    <w:multiLevelType w:val="singleLevel"/>
    <w:tmpl w:val="271CB34C"/>
    <w:lvl w:ilvl="0">
      <w:start w:val="1"/>
      <w:numFmt w:val="bullet"/>
      <w:lvlText w:val="-"/>
      <w:lvlJc w:val="left"/>
      <w:pPr>
        <w:tabs>
          <w:tab w:val="left" w:pos="414"/>
          <w:tab w:val="left" w:pos="425"/>
        </w:tabs>
        <w:ind w:left="425" w:hanging="142"/>
      </w:pPr>
      <w:rPr>
        <w:rFonts w:ascii="Symbol" w:hAnsi="Symbol" w:hint="default"/>
        <w:sz w:val="16"/>
      </w:rPr>
    </w:lvl>
  </w:abstractNum>
  <w:abstractNum w:abstractNumId="66">
    <w:nsid w:val="5F75556D"/>
    <w:multiLevelType w:val="singleLevel"/>
    <w:tmpl w:val="E05A612A"/>
    <w:lvl w:ilvl="0">
      <w:start w:val="1"/>
      <w:numFmt w:val="bullet"/>
      <w:lvlText w:val="n"/>
      <w:lvlJc w:val="left"/>
      <w:pPr>
        <w:tabs>
          <w:tab w:val="left" w:pos="714"/>
          <w:tab w:val="left" w:pos="726"/>
        </w:tabs>
        <w:ind w:left="726" w:hanging="159"/>
      </w:pPr>
      <w:rPr>
        <w:rFonts w:ascii="Wingdings" w:hAnsi="Wingdings" w:hint="default"/>
        <w:sz w:val="14"/>
      </w:rPr>
    </w:lvl>
  </w:abstractNum>
  <w:abstractNum w:abstractNumId="67">
    <w:nsid w:val="60061B9F"/>
    <w:multiLevelType w:val="singleLevel"/>
    <w:tmpl w:val="2C563F9C"/>
    <w:lvl w:ilvl="0">
      <w:start w:val="1"/>
      <w:numFmt w:val="upperRoman"/>
      <w:pStyle w:val="titulo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8">
    <w:nsid w:val="606A7E29"/>
    <w:multiLevelType w:val="multilevel"/>
    <w:tmpl w:val="97980D1E"/>
    <w:styleLink w:val="WW8Num1"/>
    <w:lvl w:ilvl="0"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>
    <w:nsid w:val="60F31E78"/>
    <w:multiLevelType w:val="multilevel"/>
    <w:tmpl w:val="29F27E60"/>
    <w:styleLink w:val="WW8Num14"/>
    <w:lvl w:ilvl="0">
      <w:numFmt w:val="bullet"/>
      <w:lvlText w:val=""/>
      <w:lvlJc w:val="left"/>
      <w:pPr>
        <w:ind w:left="707" w:hanging="283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tarSymbol, 'Arial Unicode MS'"/>
        <w:sz w:val="18"/>
        <w:szCs w:val="18"/>
      </w:rPr>
    </w:lvl>
  </w:abstractNum>
  <w:abstractNum w:abstractNumId="70">
    <w:nsid w:val="68316DC6"/>
    <w:multiLevelType w:val="multilevel"/>
    <w:tmpl w:val="20D8899A"/>
    <w:styleLink w:val="WW8Num30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71">
    <w:nsid w:val="6B22479C"/>
    <w:multiLevelType w:val="multilevel"/>
    <w:tmpl w:val="E584B356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>
    <w:nsid w:val="6E3D67BB"/>
    <w:multiLevelType w:val="multilevel"/>
    <w:tmpl w:val="9C9A35E0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73">
    <w:nsid w:val="6FC34E29"/>
    <w:multiLevelType w:val="multilevel"/>
    <w:tmpl w:val="888CF6CA"/>
    <w:styleLink w:val="WW8Num27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74">
    <w:nsid w:val="7467558A"/>
    <w:multiLevelType w:val="multilevel"/>
    <w:tmpl w:val="CBE0D4B0"/>
    <w:styleLink w:val="WW8Num21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75">
    <w:nsid w:val="776644BB"/>
    <w:multiLevelType w:val="multilevel"/>
    <w:tmpl w:val="04C20254"/>
    <w:styleLink w:val="WW8Num12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76">
    <w:nsid w:val="78790437"/>
    <w:multiLevelType w:val="multilevel"/>
    <w:tmpl w:val="B3D21F48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>
    <w:nsid w:val="7A4C0F80"/>
    <w:multiLevelType w:val="multilevel"/>
    <w:tmpl w:val="9AA413A6"/>
    <w:styleLink w:val="WW8Num43"/>
    <w:lvl w:ilvl="0">
      <w:numFmt w:val="bullet"/>
      <w:lvlText w:val=""/>
      <w:lvlJc w:val="left"/>
      <w:pPr>
        <w:ind w:left="708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428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214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2868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3588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4308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5028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5748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6468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78">
    <w:nsid w:val="7C645FEA"/>
    <w:multiLevelType w:val="multilevel"/>
    <w:tmpl w:val="AB8A760E"/>
    <w:styleLink w:val="WW8Num9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>
    <w:nsid w:val="7EB07A01"/>
    <w:multiLevelType w:val="singleLevel"/>
    <w:tmpl w:val="93B64F72"/>
    <w:lvl w:ilvl="0">
      <w:start w:val="1"/>
      <w:numFmt w:val="bullet"/>
      <w:lvlText w:val="-"/>
      <w:lvlJc w:val="left"/>
      <w:pPr>
        <w:tabs>
          <w:tab w:val="left" w:pos="697"/>
          <w:tab w:val="left" w:pos="709"/>
        </w:tabs>
        <w:ind w:left="709" w:hanging="142"/>
      </w:pPr>
      <w:rPr>
        <w:rFonts w:ascii="Symbol" w:hAnsi="Symbol" w:hint="default"/>
        <w:sz w:val="16"/>
      </w:rPr>
    </w:lvl>
  </w:abstractNum>
  <w:abstractNum w:abstractNumId="80">
    <w:nsid w:val="7ECE744F"/>
    <w:multiLevelType w:val="multilevel"/>
    <w:tmpl w:val="8BD6F402"/>
    <w:styleLink w:val="WW8Num35"/>
    <w:lvl w:ilvl="0">
      <w:numFmt w:val="bullet"/>
      <w:lvlText w:val="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81">
    <w:nsid w:val="7F006653"/>
    <w:multiLevelType w:val="multilevel"/>
    <w:tmpl w:val="A0EE72DA"/>
    <w:styleLink w:val="WW8Num22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num w:numId="1">
    <w:abstractNumId w:val="42"/>
  </w:num>
  <w:num w:numId="2">
    <w:abstractNumId w:val="16"/>
  </w:num>
  <w:num w:numId="3">
    <w:abstractNumId w:val="49"/>
  </w:num>
  <w:num w:numId="4">
    <w:abstractNumId w:val="41"/>
  </w:num>
  <w:num w:numId="5">
    <w:abstractNumId w:val="24"/>
  </w:num>
  <w:num w:numId="6">
    <w:abstractNumId w:val="44"/>
  </w:num>
  <w:num w:numId="7">
    <w:abstractNumId w:val="72"/>
  </w:num>
  <w:num w:numId="8">
    <w:abstractNumId w:val="33"/>
  </w:num>
  <w:num w:numId="9">
    <w:abstractNumId w:val="71"/>
  </w:num>
  <w:num w:numId="10">
    <w:abstractNumId w:val="53"/>
  </w:num>
  <w:num w:numId="11">
    <w:abstractNumId w:val="50"/>
  </w:num>
  <w:num w:numId="12">
    <w:abstractNumId w:val="76"/>
  </w:num>
  <w:num w:numId="13">
    <w:abstractNumId w:val="30"/>
  </w:num>
  <w:num w:numId="14">
    <w:abstractNumId w:val="78"/>
  </w:num>
  <w:num w:numId="15">
    <w:abstractNumId w:val="43"/>
  </w:num>
  <w:num w:numId="16">
    <w:abstractNumId w:val="68"/>
  </w:num>
  <w:num w:numId="17">
    <w:abstractNumId w:val="59"/>
  </w:num>
  <w:num w:numId="18">
    <w:abstractNumId w:val="64"/>
  </w:num>
  <w:num w:numId="19">
    <w:abstractNumId w:val="54"/>
  </w:num>
  <w:num w:numId="20">
    <w:abstractNumId w:val="22"/>
  </w:num>
  <w:num w:numId="21">
    <w:abstractNumId w:val="80"/>
  </w:num>
  <w:num w:numId="22">
    <w:abstractNumId w:val="61"/>
  </w:num>
  <w:num w:numId="23">
    <w:abstractNumId w:val="35"/>
  </w:num>
  <w:num w:numId="24">
    <w:abstractNumId w:val="19"/>
  </w:num>
  <w:num w:numId="25">
    <w:abstractNumId w:val="62"/>
  </w:num>
  <w:num w:numId="26">
    <w:abstractNumId w:val="34"/>
  </w:num>
  <w:num w:numId="27">
    <w:abstractNumId w:val="13"/>
  </w:num>
  <w:num w:numId="28">
    <w:abstractNumId w:val="47"/>
  </w:num>
  <w:num w:numId="29">
    <w:abstractNumId w:val="77"/>
  </w:num>
  <w:num w:numId="30">
    <w:abstractNumId w:val="23"/>
  </w:num>
  <w:num w:numId="31">
    <w:abstractNumId w:val="39"/>
  </w:num>
  <w:num w:numId="32">
    <w:abstractNumId w:val="75"/>
  </w:num>
  <w:num w:numId="33">
    <w:abstractNumId w:val="56"/>
  </w:num>
  <w:num w:numId="34">
    <w:abstractNumId w:val="69"/>
  </w:num>
  <w:num w:numId="35">
    <w:abstractNumId w:val="58"/>
  </w:num>
  <w:num w:numId="36">
    <w:abstractNumId w:val="37"/>
  </w:num>
  <w:num w:numId="37">
    <w:abstractNumId w:val="52"/>
  </w:num>
  <w:num w:numId="38">
    <w:abstractNumId w:val="25"/>
  </w:num>
  <w:num w:numId="39">
    <w:abstractNumId w:val="28"/>
  </w:num>
  <w:num w:numId="40">
    <w:abstractNumId w:val="74"/>
  </w:num>
  <w:num w:numId="41">
    <w:abstractNumId w:val="81"/>
  </w:num>
  <w:num w:numId="42">
    <w:abstractNumId w:val="51"/>
  </w:num>
  <w:num w:numId="43">
    <w:abstractNumId w:val="55"/>
  </w:num>
  <w:num w:numId="44">
    <w:abstractNumId w:val="15"/>
  </w:num>
  <w:num w:numId="45">
    <w:abstractNumId w:val="32"/>
  </w:num>
  <w:num w:numId="46">
    <w:abstractNumId w:val="73"/>
  </w:num>
  <w:num w:numId="47">
    <w:abstractNumId w:val="27"/>
  </w:num>
  <w:num w:numId="48">
    <w:abstractNumId w:val="70"/>
  </w:num>
  <w:num w:numId="49">
    <w:abstractNumId w:val="36"/>
  </w:num>
  <w:num w:numId="50">
    <w:abstractNumId w:val="18"/>
  </w:num>
  <w:num w:numId="51">
    <w:abstractNumId w:val="57"/>
  </w:num>
  <w:num w:numId="52">
    <w:abstractNumId w:val="48"/>
  </w:num>
  <w:num w:numId="53">
    <w:abstractNumId w:val="60"/>
  </w:num>
  <w:num w:numId="54">
    <w:abstractNumId w:val="31"/>
  </w:num>
  <w:num w:numId="55">
    <w:abstractNumId w:val="26"/>
  </w:num>
  <w:num w:numId="56">
    <w:abstractNumId w:val="38"/>
  </w:num>
  <w:num w:numId="57">
    <w:abstractNumId w:val="17"/>
  </w:num>
  <w:num w:numId="58">
    <w:abstractNumId w:val="40"/>
  </w:num>
  <w:num w:numId="59">
    <w:abstractNumId w:val="20"/>
  </w:num>
  <w:num w:numId="60">
    <w:abstractNumId w:val="10"/>
  </w:num>
  <w:num w:numId="61">
    <w:abstractNumId w:val="67"/>
  </w:num>
  <w:num w:numId="62">
    <w:abstractNumId w:val="45"/>
  </w:num>
  <w:num w:numId="63">
    <w:abstractNumId w:val="9"/>
  </w:num>
  <w:num w:numId="64">
    <w:abstractNumId w:val="7"/>
  </w:num>
  <w:num w:numId="65">
    <w:abstractNumId w:val="6"/>
  </w:num>
  <w:num w:numId="66">
    <w:abstractNumId w:val="5"/>
  </w:num>
  <w:num w:numId="67">
    <w:abstractNumId w:val="63"/>
  </w:num>
  <w:num w:numId="68">
    <w:abstractNumId w:val="8"/>
  </w:num>
  <w:num w:numId="69">
    <w:abstractNumId w:val="3"/>
  </w:num>
  <w:num w:numId="70">
    <w:abstractNumId w:val="2"/>
  </w:num>
  <w:num w:numId="71">
    <w:abstractNumId w:val="1"/>
  </w:num>
  <w:num w:numId="72">
    <w:abstractNumId w:val="0"/>
  </w:num>
  <w:num w:numId="73">
    <w:abstractNumId w:val="4"/>
  </w:num>
  <w:num w:numId="74">
    <w:abstractNumId w:val="63"/>
  </w:num>
  <w:num w:numId="75">
    <w:abstractNumId w:val="12"/>
  </w:num>
  <w:num w:numId="76">
    <w:abstractNumId w:val="21"/>
  </w:num>
  <w:num w:numId="77">
    <w:abstractNumId w:val="65"/>
  </w:num>
  <w:num w:numId="78">
    <w:abstractNumId w:val="11"/>
  </w:num>
  <w:num w:numId="79">
    <w:abstractNumId w:val="46"/>
  </w:num>
  <w:num w:numId="80">
    <w:abstractNumId w:val="14"/>
  </w:num>
  <w:num w:numId="81">
    <w:abstractNumId w:val="29"/>
  </w:num>
  <w:num w:numId="82">
    <w:abstractNumId w:val="66"/>
  </w:num>
  <w:num w:numId="83">
    <w:abstractNumId w:val="7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009fd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D3"/>
    <w:rsid w:val="000148D5"/>
    <w:rsid w:val="0001638D"/>
    <w:rsid w:val="000231EE"/>
    <w:rsid w:val="0003194B"/>
    <w:rsid w:val="00032492"/>
    <w:rsid w:val="000329C4"/>
    <w:rsid w:val="00034BD7"/>
    <w:rsid w:val="00035748"/>
    <w:rsid w:val="000402A9"/>
    <w:rsid w:val="00040655"/>
    <w:rsid w:val="00047886"/>
    <w:rsid w:val="000510E5"/>
    <w:rsid w:val="00053085"/>
    <w:rsid w:val="0005457B"/>
    <w:rsid w:val="00056F76"/>
    <w:rsid w:val="00062AF5"/>
    <w:rsid w:val="00065BAA"/>
    <w:rsid w:val="00067739"/>
    <w:rsid w:val="00070DB6"/>
    <w:rsid w:val="0007105F"/>
    <w:rsid w:val="00071A0A"/>
    <w:rsid w:val="0007347C"/>
    <w:rsid w:val="000734C9"/>
    <w:rsid w:val="00076C40"/>
    <w:rsid w:val="000801C8"/>
    <w:rsid w:val="00082BB9"/>
    <w:rsid w:val="000860F4"/>
    <w:rsid w:val="000860F8"/>
    <w:rsid w:val="0008626A"/>
    <w:rsid w:val="000A7B01"/>
    <w:rsid w:val="000B02D3"/>
    <w:rsid w:val="000B196D"/>
    <w:rsid w:val="000B7CCA"/>
    <w:rsid w:val="000C0CDE"/>
    <w:rsid w:val="000C1D6D"/>
    <w:rsid w:val="000C1F70"/>
    <w:rsid w:val="000C771D"/>
    <w:rsid w:val="000D5E0F"/>
    <w:rsid w:val="000D7E4F"/>
    <w:rsid w:val="000E1000"/>
    <w:rsid w:val="000E1156"/>
    <w:rsid w:val="000E4403"/>
    <w:rsid w:val="000E6A7D"/>
    <w:rsid w:val="000F4FCE"/>
    <w:rsid w:val="000F6458"/>
    <w:rsid w:val="00104D1A"/>
    <w:rsid w:val="001066D8"/>
    <w:rsid w:val="00113CF8"/>
    <w:rsid w:val="001148EE"/>
    <w:rsid w:val="001152A1"/>
    <w:rsid w:val="00115626"/>
    <w:rsid w:val="00122132"/>
    <w:rsid w:val="001270C3"/>
    <w:rsid w:val="00132193"/>
    <w:rsid w:val="001326BD"/>
    <w:rsid w:val="00137894"/>
    <w:rsid w:val="00137FD3"/>
    <w:rsid w:val="00141864"/>
    <w:rsid w:val="0014192B"/>
    <w:rsid w:val="00142C13"/>
    <w:rsid w:val="0014661C"/>
    <w:rsid w:val="001501AF"/>
    <w:rsid w:val="00150E99"/>
    <w:rsid w:val="0015515E"/>
    <w:rsid w:val="0015699D"/>
    <w:rsid w:val="00160C41"/>
    <w:rsid w:val="001653BA"/>
    <w:rsid w:val="00176A5A"/>
    <w:rsid w:val="001806E0"/>
    <w:rsid w:val="00184620"/>
    <w:rsid w:val="001A0930"/>
    <w:rsid w:val="001B0499"/>
    <w:rsid w:val="001B06EB"/>
    <w:rsid w:val="001B170F"/>
    <w:rsid w:val="001C6605"/>
    <w:rsid w:val="001D7F00"/>
    <w:rsid w:val="001E07CE"/>
    <w:rsid w:val="001E7FA1"/>
    <w:rsid w:val="001F180F"/>
    <w:rsid w:val="001F5F86"/>
    <w:rsid w:val="001F6309"/>
    <w:rsid w:val="001F6EA8"/>
    <w:rsid w:val="001F71CD"/>
    <w:rsid w:val="00202DB7"/>
    <w:rsid w:val="00203C44"/>
    <w:rsid w:val="00203CDD"/>
    <w:rsid w:val="0020417F"/>
    <w:rsid w:val="0021009D"/>
    <w:rsid w:val="00211CEE"/>
    <w:rsid w:val="00212043"/>
    <w:rsid w:val="00212C93"/>
    <w:rsid w:val="00222670"/>
    <w:rsid w:val="002227D3"/>
    <w:rsid w:val="00222D3B"/>
    <w:rsid w:val="002264B1"/>
    <w:rsid w:val="002347CD"/>
    <w:rsid w:val="0024243D"/>
    <w:rsid w:val="00243436"/>
    <w:rsid w:val="00252E28"/>
    <w:rsid w:val="00256972"/>
    <w:rsid w:val="00257F93"/>
    <w:rsid w:val="002608EE"/>
    <w:rsid w:val="002613D0"/>
    <w:rsid w:val="0026212A"/>
    <w:rsid w:val="002654AF"/>
    <w:rsid w:val="002655C9"/>
    <w:rsid w:val="00265EAA"/>
    <w:rsid w:val="00270024"/>
    <w:rsid w:val="00291FFD"/>
    <w:rsid w:val="002923A5"/>
    <w:rsid w:val="00294392"/>
    <w:rsid w:val="00295408"/>
    <w:rsid w:val="00295FB9"/>
    <w:rsid w:val="00296AC3"/>
    <w:rsid w:val="0029780C"/>
    <w:rsid w:val="00297B77"/>
    <w:rsid w:val="002A39D8"/>
    <w:rsid w:val="002A6ABA"/>
    <w:rsid w:val="002B1CBE"/>
    <w:rsid w:val="002B4727"/>
    <w:rsid w:val="002B4C6E"/>
    <w:rsid w:val="002B553A"/>
    <w:rsid w:val="002C15E0"/>
    <w:rsid w:val="002C2B58"/>
    <w:rsid w:val="002D2D9C"/>
    <w:rsid w:val="002D3F61"/>
    <w:rsid w:val="002D70E2"/>
    <w:rsid w:val="002E2125"/>
    <w:rsid w:val="002E268B"/>
    <w:rsid w:val="002E3BF3"/>
    <w:rsid w:val="002F0237"/>
    <w:rsid w:val="002F19C2"/>
    <w:rsid w:val="002F2355"/>
    <w:rsid w:val="002F23EC"/>
    <w:rsid w:val="002F2F7D"/>
    <w:rsid w:val="002F772F"/>
    <w:rsid w:val="0030497F"/>
    <w:rsid w:val="003140F6"/>
    <w:rsid w:val="00320891"/>
    <w:rsid w:val="00333414"/>
    <w:rsid w:val="0033407B"/>
    <w:rsid w:val="00334F8C"/>
    <w:rsid w:val="00335D36"/>
    <w:rsid w:val="003425CB"/>
    <w:rsid w:val="00343C8C"/>
    <w:rsid w:val="00357CC2"/>
    <w:rsid w:val="00366B11"/>
    <w:rsid w:val="00375A40"/>
    <w:rsid w:val="00381E2F"/>
    <w:rsid w:val="003867B5"/>
    <w:rsid w:val="00386B0D"/>
    <w:rsid w:val="00393C9E"/>
    <w:rsid w:val="003A0AF9"/>
    <w:rsid w:val="003A231F"/>
    <w:rsid w:val="003A3ED0"/>
    <w:rsid w:val="003A5438"/>
    <w:rsid w:val="003A7415"/>
    <w:rsid w:val="003A7544"/>
    <w:rsid w:val="003B01EC"/>
    <w:rsid w:val="003B31F9"/>
    <w:rsid w:val="003B6737"/>
    <w:rsid w:val="003B6773"/>
    <w:rsid w:val="003C182B"/>
    <w:rsid w:val="003C5A92"/>
    <w:rsid w:val="003D5328"/>
    <w:rsid w:val="003E1F2F"/>
    <w:rsid w:val="003E6F3A"/>
    <w:rsid w:val="003F385B"/>
    <w:rsid w:val="003F3F57"/>
    <w:rsid w:val="004021F8"/>
    <w:rsid w:val="004022E2"/>
    <w:rsid w:val="00402AFD"/>
    <w:rsid w:val="004116B1"/>
    <w:rsid w:val="00412736"/>
    <w:rsid w:val="00417722"/>
    <w:rsid w:val="00420C63"/>
    <w:rsid w:val="004225C6"/>
    <w:rsid w:val="0042346C"/>
    <w:rsid w:val="00425C50"/>
    <w:rsid w:val="00430F3E"/>
    <w:rsid w:val="00432D60"/>
    <w:rsid w:val="00433CA8"/>
    <w:rsid w:val="00434249"/>
    <w:rsid w:val="00434D26"/>
    <w:rsid w:val="004356DD"/>
    <w:rsid w:val="00437D67"/>
    <w:rsid w:val="00442C7B"/>
    <w:rsid w:val="004442F0"/>
    <w:rsid w:val="00445BDE"/>
    <w:rsid w:val="0044718A"/>
    <w:rsid w:val="004529C8"/>
    <w:rsid w:val="0045711E"/>
    <w:rsid w:val="0045732E"/>
    <w:rsid w:val="004716EF"/>
    <w:rsid w:val="00473635"/>
    <w:rsid w:val="0048323D"/>
    <w:rsid w:val="004929FB"/>
    <w:rsid w:val="00494105"/>
    <w:rsid w:val="00494A05"/>
    <w:rsid w:val="004954DC"/>
    <w:rsid w:val="00495FA6"/>
    <w:rsid w:val="004A39E8"/>
    <w:rsid w:val="004A4B2C"/>
    <w:rsid w:val="004A510F"/>
    <w:rsid w:val="004B4FAA"/>
    <w:rsid w:val="004B5760"/>
    <w:rsid w:val="004B57D7"/>
    <w:rsid w:val="004C30ED"/>
    <w:rsid w:val="004C34A6"/>
    <w:rsid w:val="004C3B66"/>
    <w:rsid w:val="004C4EFA"/>
    <w:rsid w:val="004D185E"/>
    <w:rsid w:val="004D21E7"/>
    <w:rsid w:val="004D601E"/>
    <w:rsid w:val="004D6504"/>
    <w:rsid w:val="004D7606"/>
    <w:rsid w:val="004E21D0"/>
    <w:rsid w:val="004E3222"/>
    <w:rsid w:val="004F4BEF"/>
    <w:rsid w:val="00500663"/>
    <w:rsid w:val="00501124"/>
    <w:rsid w:val="0050143E"/>
    <w:rsid w:val="00501F3D"/>
    <w:rsid w:val="005031B9"/>
    <w:rsid w:val="005031C5"/>
    <w:rsid w:val="00504D63"/>
    <w:rsid w:val="00511D07"/>
    <w:rsid w:val="005157A1"/>
    <w:rsid w:val="00533C52"/>
    <w:rsid w:val="00540779"/>
    <w:rsid w:val="00541979"/>
    <w:rsid w:val="00541B84"/>
    <w:rsid w:val="00541D01"/>
    <w:rsid w:val="0054240D"/>
    <w:rsid w:val="00546775"/>
    <w:rsid w:val="00547260"/>
    <w:rsid w:val="00556C55"/>
    <w:rsid w:val="0056105A"/>
    <w:rsid w:val="00564649"/>
    <w:rsid w:val="00567DE6"/>
    <w:rsid w:val="005720D6"/>
    <w:rsid w:val="005728CA"/>
    <w:rsid w:val="00573B19"/>
    <w:rsid w:val="005758F1"/>
    <w:rsid w:val="00577B7F"/>
    <w:rsid w:val="00577BF3"/>
    <w:rsid w:val="00585684"/>
    <w:rsid w:val="0058760A"/>
    <w:rsid w:val="00591C66"/>
    <w:rsid w:val="0059326D"/>
    <w:rsid w:val="005968FF"/>
    <w:rsid w:val="00597F05"/>
    <w:rsid w:val="005A0E5A"/>
    <w:rsid w:val="005A23F0"/>
    <w:rsid w:val="005A405F"/>
    <w:rsid w:val="005A53F0"/>
    <w:rsid w:val="005A6A04"/>
    <w:rsid w:val="005B2D7B"/>
    <w:rsid w:val="005C12DF"/>
    <w:rsid w:val="005C2216"/>
    <w:rsid w:val="005C398F"/>
    <w:rsid w:val="005C436D"/>
    <w:rsid w:val="005C5107"/>
    <w:rsid w:val="005C7B37"/>
    <w:rsid w:val="005D1D37"/>
    <w:rsid w:val="005D60C4"/>
    <w:rsid w:val="005D7DE7"/>
    <w:rsid w:val="005E5041"/>
    <w:rsid w:val="005E6FE2"/>
    <w:rsid w:val="005F1BFA"/>
    <w:rsid w:val="005F4028"/>
    <w:rsid w:val="005F5DC2"/>
    <w:rsid w:val="005F72FE"/>
    <w:rsid w:val="00607897"/>
    <w:rsid w:val="00615390"/>
    <w:rsid w:val="006206D7"/>
    <w:rsid w:val="00630F6B"/>
    <w:rsid w:val="0063645D"/>
    <w:rsid w:val="0064001B"/>
    <w:rsid w:val="0064013E"/>
    <w:rsid w:val="00641A18"/>
    <w:rsid w:val="00644242"/>
    <w:rsid w:val="0064514F"/>
    <w:rsid w:val="006510CF"/>
    <w:rsid w:val="00651EB3"/>
    <w:rsid w:val="00652511"/>
    <w:rsid w:val="006528EB"/>
    <w:rsid w:val="006644EB"/>
    <w:rsid w:val="0066602D"/>
    <w:rsid w:val="00667A35"/>
    <w:rsid w:val="00681006"/>
    <w:rsid w:val="00693EB2"/>
    <w:rsid w:val="00695495"/>
    <w:rsid w:val="00696658"/>
    <w:rsid w:val="006A1139"/>
    <w:rsid w:val="006A11A4"/>
    <w:rsid w:val="006A1405"/>
    <w:rsid w:val="006A19DE"/>
    <w:rsid w:val="006A367A"/>
    <w:rsid w:val="006B1986"/>
    <w:rsid w:val="006B3DB2"/>
    <w:rsid w:val="006B739F"/>
    <w:rsid w:val="006C2528"/>
    <w:rsid w:val="006C3BF6"/>
    <w:rsid w:val="006C49F2"/>
    <w:rsid w:val="006C59B9"/>
    <w:rsid w:val="006C707C"/>
    <w:rsid w:val="006D2952"/>
    <w:rsid w:val="006E0F7B"/>
    <w:rsid w:val="006E139F"/>
    <w:rsid w:val="006E76C5"/>
    <w:rsid w:val="006F2A5F"/>
    <w:rsid w:val="006F4520"/>
    <w:rsid w:val="00710766"/>
    <w:rsid w:val="00713730"/>
    <w:rsid w:val="0071589E"/>
    <w:rsid w:val="007178BC"/>
    <w:rsid w:val="007230B9"/>
    <w:rsid w:val="00723414"/>
    <w:rsid w:val="00732C4A"/>
    <w:rsid w:val="00735758"/>
    <w:rsid w:val="0073637B"/>
    <w:rsid w:val="00743D05"/>
    <w:rsid w:val="00747940"/>
    <w:rsid w:val="00752BBB"/>
    <w:rsid w:val="00753CE5"/>
    <w:rsid w:val="00763A12"/>
    <w:rsid w:val="00773BBF"/>
    <w:rsid w:val="00774FF2"/>
    <w:rsid w:val="007751BF"/>
    <w:rsid w:val="00780D87"/>
    <w:rsid w:val="00783D8A"/>
    <w:rsid w:val="00784039"/>
    <w:rsid w:val="007859E5"/>
    <w:rsid w:val="00785C65"/>
    <w:rsid w:val="00787053"/>
    <w:rsid w:val="0079086D"/>
    <w:rsid w:val="00791D6A"/>
    <w:rsid w:val="00793B7D"/>
    <w:rsid w:val="00794FA4"/>
    <w:rsid w:val="00795956"/>
    <w:rsid w:val="0079766E"/>
    <w:rsid w:val="007A1D23"/>
    <w:rsid w:val="007A1D37"/>
    <w:rsid w:val="007A1D41"/>
    <w:rsid w:val="007B5BD0"/>
    <w:rsid w:val="007B7BC0"/>
    <w:rsid w:val="007C2501"/>
    <w:rsid w:val="007C3DB1"/>
    <w:rsid w:val="007C536E"/>
    <w:rsid w:val="007D0D98"/>
    <w:rsid w:val="007D117C"/>
    <w:rsid w:val="007D3123"/>
    <w:rsid w:val="007D50C1"/>
    <w:rsid w:val="007D5FC1"/>
    <w:rsid w:val="007D6754"/>
    <w:rsid w:val="007E481F"/>
    <w:rsid w:val="007E5DC8"/>
    <w:rsid w:val="007E5E5E"/>
    <w:rsid w:val="007F4440"/>
    <w:rsid w:val="00802200"/>
    <w:rsid w:val="0080290E"/>
    <w:rsid w:val="008066B0"/>
    <w:rsid w:val="00811CAE"/>
    <w:rsid w:val="008122AA"/>
    <w:rsid w:val="00812AAC"/>
    <w:rsid w:val="00813D70"/>
    <w:rsid w:val="00815049"/>
    <w:rsid w:val="00815965"/>
    <w:rsid w:val="008225FF"/>
    <w:rsid w:val="008270DE"/>
    <w:rsid w:val="00831365"/>
    <w:rsid w:val="00836B35"/>
    <w:rsid w:val="00837909"/>
    <w:rsid w:val="0084437A"/>
    <w:rsid w:val="00845353"/>
    <w:rsid w:val="008478BD"/>
    <w:rsid w:val="00852C16"/>
    <w:rsid w:val="00855DA1"/>
    <w:rsid w:val="00856AEA"/>
    <w:rsid w:val="00861C7A"/>
    <w:rsid w:val="008654FA"/>
    <w:rsid w:val="00867103"/>
    <w:rsid w:val="00871229"/>
    <w:rsid w:val="00872DED"/>
    <w:rsid w:val="008735CD"/>
    <w:rsid w:val="00883611"/>
    <w:rsid w:val="00883F2B"/>
    <w:rsid w:val="00887E35"/>
    <w:rsid w:val="008937F2"/>
    <w:rsid w:val="008A0567"/>
    <w:rsid w:val="008A18AE"/>
    <w:rsid w:val="008A1A2B"/>
    <w:rsid w:val="008A7159"/>
    <w:rsid w:val="008B124D"/>
    <w:rsid w:val="008B1A90"/>
    <w:rsid w:val="008B2302"/>
    <w:rsid w:val="008C1C40"/>
    <w:rsid w:val="008C61A5"/>
    <w:rsid w:val="008D13E1"/>
    <w:rsid w:val="008D4222"/>
    <w:rsid w:val="008D74EB"/>
    <w:rsid w:val="008E3FEE"/>
    <w:rsid w:val="008E7F91"/>
    <w:rsid w:val="008F48AC"/>
    <w:rsid w:val="009014BE"/>
    <w:rsid w:val="0090588A"/>
    <w:rsid w:val="009200FE"/>
    <w:rsid w:val="00933439"/>
    <w:rsid w:val="009364B9"/>
    <w:rsid w:val="009456DE"/>
    <w:rsid w:val="00946DF5"/>
    <w:rsid w:val="009477F8"/>
    <w:rsid w:val="009538F0"/>
    <w:rsid w:val="00956A42"/>
    <w:rsid w:val="009630A4"/>
    <w:rsid w:val="00965194"/>
    <w:rsid w:val="00970EBD"/>
    <w:rsid w:val="009735E4"/>
    <w:rsid w:val="009747BA"/>
    <w:rsid w:val="0097600A"/>
    <w:rsid w:val="00981FA5"/>
    <w:rsid w:val="00985B0D"/>
    <w:rsid w:val="0098727A"/>
    <w:rsid w:val="009926FE"/>
    <w:rsid w:val="009A07E0"/>
    <w:rsid w:val="009A21C6"/>
    <w:rsid w:val="009A2E0D"/>
    <w:rsid w:val="009A7E75"/>
    <w:rsid w:val="009B26F5"/>
    <w:rsid w:val="009B301A"/>
    <w:rsid w:val="009B56CF"/>
    <w:rsid w:val="009B63A1"/>
    <w:rsid w:val="009D11FC"/>
    <w:rsid w:val="009D18E4"/>
    <w:rsid w:val="009D3B51"/>
    <w:rsid w:val="009E0408"/>
    <w:rsid w:val="009E1D01"/>
    <w:rsid w:val="009E4E03"/>
    <w:rsid w:val="009F303C"/>
    <w:rsid w:val="009F349A"/>
    <w:rsid w:val="009F422B"/>
    <w:rsid w:val="009F7B93"/>
    <w:rsid w:val="00A052C3"/>
    <w:rsid w:val="00A05857"/>
    <w:rsid w:val="00A058E5"/>
    <w:rsid w:val="00A06040"/>
    <w:rsid w:val="00A06F5E"/>
    <w:rsid w:val="00A13FC2"/>
    <w:rsid w:val="00A234FD"/>
    <w:rsid w:val="00A2717F"/>
    <w:rsid w:val="00A3697F"/>
    <w:rsid w:val="00A40185"/>
    <w:rsid w:val="00A4527B"/>
    <w:rsid w:val="00A4718E"/>
    <w:rsid w:val="00A47F76"/>
    <w:rsid w:val="00A47F8E"/>
    <w:rsid w:val="00A63FB1"/>
    <w:rsid w:val="00A64DA0"/>
    <w:rsid w:val="00A65655"/>
    <w:rsid w:val="00A666EF"/>
    <w:rsid w:val="00A70E9C"/>
    <w:rsid w:val="00A763D0"/>
    <w:rsid w:val="00A84908"/>
    <w:rsid w:val="00A95B7E"/>
    <w:rsid w:val="00AA1E62"/>
    <w:rsid w:val="00AA3BA5"/>
    <w:rsid w:val="00AB47A7"/>
    <w:rsid w:val="00AB5BFC"/>
    <w:rsid w:val="00AB73EC"/>
    <w:rsid w:val="00AC3176"/>
    <w:rsid w:val="00AC63A9"/>
    <w:rsid w:val="00AD096A"/>
    <w:rsid w:val="00AE1A21"/>
    <w:rsid w:val="00AE1C3A"/>
    <w:rsid w:val="00AE1EA3"/>
    <w:rsid w:val="00AE45C9"/>
    <w:rsid w:val="00AF2205"/>
    <w:rsid w:val="00AF3918"/>
    <w:rsid w:val="00AF4792"/>
    <w:rsid w:val="00B02A3C"/>
    <w:rsid w:val="00B13134"/>
    <w:rsid w:val="00B206C1"/>
    <w:rsid w:val="00B24243"/>
    <w:rsid w:val="00B2460C"/>
    <w:rsid w:val="00B26E25"/>
    <w:rsid w:val="00B30B94"/>
    <w:rsid w:val="00B36FD7"/>
    <w:rsid w:val="00B41F0C"/>
    <w:rsid w:val="00B4468B"/>
    <w:rsid w:val="00B47199"/>
    <w:rsid w:val="00B471BE"/>
    <w:rsid w:val="00B533E0"/>
    <w:rsid w:val="00B61821"/>
    <w:rsid w:val="00B62E02"/>
    <w:rsid w:val="00B63768"/>
    <w:rsid w:val="00B64541"/>
    <w:rsid w:val="00B65423"/>
    <w:rsid w:val="00B6781E"/>
    <w:rsid w:val="00B72791"/>
    <w:rsid w:val="00B86318"/>
    <w:rsid w:val="00B87E17"/>
    <w:rsid w:val="00B93D8A"/>
    <w:rsid w:val="00B95F26"/>
    <w:rsid w:val="00B95FE7"/>
    <w:rsid w:val="00BA3B3C"/>
    <w:rsid w:val="00BA44BC"/>
    <w:rsid w:val="00BA4DF5"/>
    <w:rsid w:val="00BB295E"/>
    <w:rsid w:val="00BB46A7"/>
    <w:rsid w:val="00BC174D"/>
    <w:rsid w:val="00BC2CDD"/>
    <w:rsid w:val="00BD0345"/>
    <w:rsid w:val="00BD3B85"/>
    <w:rsid w:val="00BD3DAD"/>
    <w:rsid w:val="00BD6203"/>
    <w:rsid w:val="00BE14B8"/>
    <w:rsid w:val="00BF1C23"/>
    <w:rsid w:val="00BF78A2"/>
    <w:rsid w:val="00C016A1"/>
    <w:rsid w:val="00C03B03"/>
    <w:rsid w:val="00C046C3"/>
    <w:rsid w:val="00C205EC"/>
    <w:rsid w:val="00C232AB"/>
    <w:rsid w:val="00C2613D"/>
    <w:rsid w:val="00C26992"/>
    <w:rsid w:val="00C2762C"/>
    <w:rsid w:val="00C27E7C"/>
    <w:rsid w:val="00C30B40"/>
    <w:rsid w:val="00C3252B"/>
    <w:rsid w:val="00C32D73"/>
    <w:rsid w:val="00C33227"/>
    <w:rsid w:val="00C334A1"/>
    <w:rsid w:val="00C43200"/>
    <w:rsid w:val="00C43AF5"/>
    <w:rsid w:val="00C43C5D"/>
    <w:rsid w:val="00C45FBD"/>
    <w:rsid w:val="00C4752E"/>
    <w:rsid w:val="00C47F75"/>
    <w:rsid w:val="00C509C7"/>
    <w:rsid w:val="00C50EB9"/>
    <w:rsid w:val="00C6159B"/>
    <w:rsid w:val="00C64D52"/>
    <w:rsid w:val="00C663A1"/>
    <w:rsid w:val="00C66EF8"/>
    <w:rsid w:val="00C6727D"/>
    <w:rsid w:val="00C71BCC"/>
    <w:rsid w:val="00C7640E"/>
    <w:rsid w:val="00C81B03"/>
    <w:rsid w:val="00C82CBA"/>
    <w:rsid w:val="00C8634C"/>
    <w:rsid w:val="00C93618"/>
    <w:rsid w:val="00CA2815"/>
    <w:rsid w:val="00CA388B"/>
    <w:rsid w:val="00CA5CDC"/>
    <w:rsid w:val="00CA79AA"/>
    <w:rsid w:val="00CB0F7B"/>
    <w:rsid w:val="00CB3325"/>
    <w:rsid w:val="00CB39DB"/>
    <w:rsid w:val="00CB3A83"/>
    <w:rsid w:val="00CB4DC6"/>
    <w:rsid w:val="00CB66B3"/>
    <w:rsid w:val="00CB6A15"/>
    <w:rsid w:val="00CB72A5"/>
    <w:rsid w:val="00CB7780"/>
    <w:rsid w:val="00CC1479"/>
    <w:rsid w:val="00CC17A9"/>
    <w:rsid w:val="00CC2B2C"/>
    <w:rsid w:val="00CC370B"/>
    <w:rsid w:val="00CC38BF"/>
    <w:rsid w:val="00CC7034"/>
    <w:rsid w:val="00CD3610"/>
    <w:rsid w:val="00CD386E"/>
    <w:rsid w:val="00CD73A8"/>
    <w:rsid w:val="00CD77B2"/>
    <w:rsid w:val="00CE30C5"/>
    <w:rsid w:val="00CE3E99"/>
    <w:rsid w:val="00CE62AE"/>
    <w:rsid w:val="00CE6432"/>
    <w:rsid w:val="00CE71F6"/>
    <w:rsid w:val="00CF5525"/>
    <w:rsid w:val="00D006CF"/>
    <w:rsid w:val="00D02565"/>
    <w:rsid w:val="00D0351D"/>
    <w:rsid w:val="00D05238"/>
    <w:rsid w:val="00D05F90"/>
    <w:rsid w:val="00D07907"/>
    <w:rsid w:val="00D11945"/>
    <w:rsid w:val="00D12F33"/>
    <w:rsid w:val="00D157E8"/>
    <w:rsid w:val="00D2437D"/>
    <w:rsid w:val="00D243D6"/>
    <w:rsid w:val="00D3152B"/>
    <w:rsid w:val="00D330EB"/>
    <w:rsid w:val="00D35BF3"/>
    <w:rsid w:val="00D360F4"/>
    <w:rsid w:val="00D366F1"/>
    <w:rsid w:val="00D416B5"/>
    <w:rsid w:val="00D4467E"/>
    <w:rsid w:val="00D47593"/>
    <w:rsid w:val="00D51371"/>
    <w:rsid w:val="00D61D22"/>
    <w:rsid w:val="00D6257C"/>
    <w:rsid w:val="00D85769"/>
    <w:rsid w:val="00D86B03"/>
    <w:rsid w:val="00D87739"/>
    <w:rsid w:val="00D974D6"/>
    <w:rsid w:val="00DA0765"/>
    <w:rsid w:val="00DA3B73"/>
    <w:rsid w:val="00DA68C0"/>
    <w:rsid w:val="00DB4A02"/>
    <w:rsid w:val="00DB5AD7"/>
    <w:rsid w:val="00DB6372"/>
    <w:rsid w:val="00DC0002"/>
    <w:rsid w:val="00DC19DA"/>
    <w:rsid w:val="00DC64D6"/>
    <w:rsid w:val="00DD0D07"/>
    <w:rsid w:val="00DD1376"/>
    <w:rsid w:val="00DD4419"/>
    <w:rsid w:val="00DD4B22"/>
    <w:rsid w:val="00DD5445"/>
    <w:rsid w:val="00DD6BE1"/>
    <w:rsid w:val="00DE3A17"/>
    <w:rsid w:val="00DF24EC"/>
    <w:rsid w:val="00DF56B6"/>
    <w:rsid w:val="00DF5762"/>
    <w:rsid w:val="00DF6196"/>
    <w:rsid w:val="00E01AEF"/>
    <w:rsid w:val="00E01E6B"/>
    <w:rsid w:val="00E05868"/>
    <w:rsid w:val="00E05DBA"/>
    <w:rsid w:val="00E06FA3"/>
    <w:rsid w:val="00E12F50"/>
    <w:rsid w:val="00E132CC"/>
    <w:rsid w:val="00E24C9D"/>
    <w:rsid w:val="00E275D5"/>
    <w:rsid w:val="00E375CE"/>
    <w:rsid w:val="00E379B6"/>
    <w:rsid w:val="00E42EEA"/>
    <w:rsid w:val="00E44D25"/>
    <w:rsid w:val="00E520BB"/>
    <w:rsid w:val="00E5363D"/>
    <w:rsid w:val="00E549FA"/>
    <w:rsid w:val="00E5551A"/>
    <w:rsid w:val="00E57FC3"/>
    <w:rsid w:val="00E600C8"/>
    <w:rsid w:val="00E62BFB"/>
    <w:rsid w:val="00E63615"/>
    <w:rsid w:val="00E6364A"/>
    <w:rsid w:val="00E65028"/>
    <w:rsid w:val="00E65DEA"/>
    <w:rsid w:val="00E67FA8"/>
    <w:rsid w:val="00E71A91"/>
    <w:rsid w:val="00E739C5"/>
    <w:rsid w:val="00E73B51"/>
    <w:rsid w:val="00E77AFC"/>
    <w:rsid w:val="00E818CD"/>
    <w:rsid w:val="00E84D2E"/>
    <w:rsid w:val="00E9209C"/>
    <w:rsid w:val="00E92F5B"/>
    <w:rsid w:val="00E9339B"/>
    <w:rsid w:val="00E93925"/>
    <w:rsid w:val="00E96D68"/>
    <w:rsid w:val="00EA0590"/>
    <w:rsid w:val="00EA1740"/>
    <w:rsid w:val="00EA38A8"/>
    <w:rsid w:val="00EA4D4A"/>
    <w:rsid w:val="00EA6467"/>
    <w:rsid w:val="00EB38E2"/>
    <w:rsid w:val="00EB65EE"/>
    <w:rsid w:val="00EB6E4C"/>
    <w:rsid w:val="00EC6278"/>
    <w:rsid w:val="00EC7299"/>
    <w:rsid w:val="00ED390C"/>
    <w:rsid w:val="00ED3B57"/>
    <w:rsid w:val="00EE40EE"/>
    <w:rsid w:val="00EE4D91"/>
    <w:rsid w:val="00EE66EE"/>
    <w:rsid w:val="00EF56E7"/>
    <w:rsid w:val="00F01129"/>
    <w:rsid w:val="00F0405C"/>
    <w:rsid w:val="00F30E63"/>
    <w:rsid w:val="00F34328"/>
    <w:rsid w:val="00F347A4"/>
    <w:rsid w:val="00F3535D"/>
    <w:rsid w:val="00F368FC"/>
    <w:rsid w:val="00F418FF"/>
    <w:rsid w:val="00F44036"/>
    <w:rsid w:val="00F4459C"/>
    <w:rsid w:val="00F44A9A"/>
    <w:rsid w:val="00F52AFC"/>
    <w:rsid w:val="00F53B7A"/>
    <w:rsid w:val="00F54002"/>
    <w:rsid w:val="00F54DDF"/>
    <w:rsid w:val="00F55F1E"/>
    <w:rsid w:val="00F67608"/>
    <w:rsid w:val="00F67C66"/>
    <w:rsid w:val="00F9134F"/>
    <w:rsid w:val="00FA1196"/>
    <w:rsid w:val="00FA17C8"/>
    <w:rsid w:val="00FA7DD0"/>
    <w:rsid w:val="00FC04B3"/>
    <w:rsid w:val="00FC0C19"/>
    <w:rsid w:val="00FC10DC"/>
    <w:rsid w:val="00FC3BD7"/>
    <w:rsid w:val="00FC5104"/>
    <w:rsid w:val="00FC5D64"/>
    <w:rsid w:val="00FC7810"/>
    <w:rsid w:val="00FD02F2"/>
    <w:rsid w:val="00FD1172"/>
    <w:rsid w:val="00FD23EA"/>
    <w:rsid w:val="00FD39A9"/>
    <w:rsid w:val="00FD4CFE"/>
    <w:rsid w:val="00FE2754"/>
    <w:rsid w:val="00FE3201"/>
    <w:rsid w:val="00FF2763"/>
    <w:rsid w:val="00FF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fd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11" w:unhideWhenUsed="0"/>
    <w:lsdException w:name="Salutation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8937F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rsid w:val="0078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rsid w:val="00C43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rsid w:val="00C432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EVMEncabezado3"/>
    <w:next w:val="Standard"/>
    <w:link w:val="Ttulo4Car"/>
    <w:rsid w:val="000B02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13" w:after="113"/>
      <w:outlineLvl w:val="3"/>
    </w:pPr>
    <w:rPr>
      <w:rFonts w:ascii="Dimnah" w:hAnsi="Dimnah"/>
      <w:bCs/>
      <w:i/>
      <w:iCs/>
      <w:color w:val="B3B3B3"/>
    </w:rPr>
  </w:style>
  <w:style w:type="paragraph" w:styleId="Ttulo5">
    <w:name w:val="heading 5"/>
    <w:basedOn w:val="Heading"/>
    <w:next w:val="Textbody"/>
    <w:link w:val="Ttulo5Car"/>
    <w:rsid w:val="000B02D3"/>
    <w:pPr>
      <w:outlineLvl w:val="4"/>
    </w:pPr>
    <w:rPr>
      <w:rFonts w:eastAsia="PMingLiU"/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nhideWhenUsed/>
    <w:rsid w:val="004B4F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rsid w:val="00E65DEA"/>
    <w:pPr>
      <w:keepNext/>
      <w:spacing w:after="0" w:line="240" w:lineRule="auto"/>
      <w:jc w:val="right"/>
      <w:outlineLvl w:val="6"/>
    </w:pPr>
    <w:rPr>
      <w:rFonts w:ascii="Arial" w:eastAsia="Times New Roman" w:hAnsi="Arial"/>
      <w:b/>
      <w:sz w:val="16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rsid w:val="00E65DEA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16"/>
      <w:szCs w:val="20"/>
      <w:lang w:eastAsia="es-ES"/>
    </w:rPr>
  </w:style>
  <w:style w:type="paragraph" w:styleId="Ttulo9">
    <w:name w:val="heading 9"/>
    <w:basedOn w:val="Normal"/>
    <w:next w:val="Normal"/>
    <w:link w:val="Ttulo9Car"/>
    <w:rsid w:val="00E65DEA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color w:val="800000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1"/>
    <w:uiPriority w:val="99"/>
    <w:semiHidden/>
    <w:unhideWhenUsed/>
    <w:rsid w:val="00D0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D0351D"/>
    <w:rPr>
      <w:rFonts w:ascii="Tahoma" w:hAnsi="Tahoma" w:cs="Tahoma"/>
      <w:sz w:val="16"/>
      <w:szCs w:val="16"/>
    </w:rPr>
  </w:style>
  <w:style w:type="paragraph" w:customStyle="1" w:styleId="EVMPortadaTtulo">
    <w:name w:val="EVM_Portada_Título"/>
    <w:basedOn w:val="Normal"/>
    <w:qFormat/>
    <w:rsid w:val="004B4FAA"/>
    <w:pPr>
      <w:spacing w:after="100" w:line="240" w:lineRule="auto"/>
    </w:pPr>
    <w:rPr>
      <w:rFonts w:ascii="TradeGothic" w:hAnsi="TradeGothic"/>
      <w:b/>
      <w:color w:val="FFFFFF" w:themeColor="background1"/>
      <w:sz w:val="36"/>
      <w:szCs w:val="36"/>
    </w:rPr>
  </w:style>
  <w:style w:type="paragraph" w:customStyle="1" w:styleId="EVMPortadaSubttulo">
    <w:name w:val="EVM_Portada_Subtítulo"/>
    <w:basedOn w:val="Normal"/>
    <w:qFormat/>
    <w:rsid w:val="0064514F"/>
    <w:rPr>
      <w:rFonts w:ascii="TradeGothic" w:hAnsi="TradeGothic"/>
      <w:b/>
      <w:color w:val="FFFFFF"/>
    </w:rPr>
  </w:style>
  <w:style w:type="paragraph" w:customStyle="1" w:styleId="TeNormal">
    <w:name w:val="TeNormal"/>
    <w:basedOn w:val="EVMPortadaSubttulo"/>
    <w:rsid w:val="00F368FC"/>
    <w:rPr>
      <w:b w:val="0"/>
      <w:color w:val="000000"/>
      <w:sz w:val="18"/>
      <w:szCs w:val="18"/>
    </w:rPr>
  </w:style>
  <w:style w:type="paragraph" w:customStyle="1" w:styleId="Normal1">
    <w:name w:val="Normal1"/>
    <w:basedOn w:val="TeNormal"/>
    <w:rsid w:val="00F368FC"/>
  </w:style>
  <w:style w:type="paragraph" w:customStyle="1" w:styleId="Normal2">
    <w:name w:val="Normal2"/>
    <w:basedOn w:val="Normal1"/>
    <w:rsid w:val="00F368FC"/>
  </w:style>
  <w:style w:type="paragraph" w:customStyle="1" w:styleId="EVMNormal">
    <w:name w:val="EVM_Normal"/>
    <w:basedOn w:val="EVMSubapartado2"/>
    <w:link w:val="EVMNormalCar"/>
    <w:autoRedefine/>
    <w:qFormat/>
    <w:rsid w:val="00540779"/>
    <w:pPr>
      <w:numPr>
        <w:numId w:val="0"/>
      </w:numPr>
      <w:spacing w:before="0" w:after="0"/>
    </w:pPr>
  </w:style>
  <w:style w:type="paragraph" w:styleId="Encabezado">
    <w:name w:val="header"/>
    <w:basedOn w:val="Normal"/>
    <w:link w:val="EncabezadoCar1"/>
    <w:unhideWhenUsed/>
    <w:rsid w:val="003A3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3A3ED0"/>
    <w:rPr>
      <w:sz w:val="22"/>
      <w:szCs w:val="22"/>
      <w:lang w:eastAsia="en-US"/>
    </w:rPr>
  </w:style>
  <w:style w:type="paragraph" w:styleId="Piedepgina">
    <w:name w:val="footer"/>
    <w:basedOn w:val="Normal"/>
    <w:link w:val="PiedepginaCar1"/>
    <w:uiPriority w:val="99"/>
    <w:unhideWhenUsed/>
    <w:rsid w:val="003A3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3A3ED0"/>
    <w:rPr>
      <w:sz w:val="22"/>
      <w:szCs w:val="22"/>
      <w:lang w:eastAsia="en-US"/>
    </w:rPr>
  </w:style>
  <w:style w:type="paragraph" w:styleId="Sinespaciado">
    <w:name w:val="No Spacing"/>
    <w:link w:val="SinespaciadoCar"/>
    <w:uiPriority w:val="1"/>
    <w:rsid w:val="00D366F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66F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EVMApartadoCar">
    <w:name w:val="EVM_Apartado Car"/>
    <w:basedOn w:val="Fuentedeprrafopredeter"/>
    <w:link w:val="EVMApartado"/>
    <w:locked/>
    <w:rsid w:val="00DF56B6"/>
    <w:rPr>
      <w:rFonts w:ascii="TradeGothic" w:hAnsi="TradeGothic"/>
      <w:b/>
      <w:color w:val="FFFFFF" w:themeColor="background1"/>
      <w:sz w:val="36"/>
      <w:szCs w:val="36"/>
      <w:shd w:val="clear" w:color="auto" w:fill="00B0F0"/>
      <w:lang w:eastAsia="en-US"/>
    </w:rPr>
  </w:style>
  <w:style w:type="paragraph" w:customStyle="1" w:styleId="EVMApartado">
    <w:name w:val="EVM_Apartado"/>
    <w:basedOn w:val="Normal"/>
    <w:next w:val="EVMNormal"/>
    <w:link w:val="EVMApartadoCar"/>
    <w:autoRedefine/>
    <w:qFormat/>
    <w:rsid w:val="00DF56B6"/>
    <w:pPr>
      <w:pageBreakBefore/>
      <w:framePr w:w="11907" w:h="5670" w:hSpace="5103" w:vSpace="2268" w:wrap="around" w:vAnchor="page" w:hAnchor="page" w:xAlign="center" w:yAlign="center"/>
      <w:suppressLineNumbers/>
      <w:shd w:val="clear" w:color="auto" w:fill="00B0F0"/>
      <w:spacing w:after="0"/>
      <w:ind w:left="1416"/>
    </w:pPr>
    <w:rPr>
      <w:rFonts w:ascii="TradeGothic" w:hAnsi="TradeGothic"/>
      <w:b/>
      <w:color w:val="FFFFFF" w:themeColor="background1"/>
      <w:sz w:val="36"/>
      <w:szCs w:val="36"/>
    </w:rPr>
  </w:style>
  <w:style w:type="table" w:styleId="Tablaconcuadrcula">
    <w:name w:val="Table Grid"/>
    <w:basedOn w:val="Tablanormal"/>
    <w:uiPriority w:val="59"/>
    <w:rsid w:val="007870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MTips">
    <w:name w:val="EVM_Tips"/>
    <w:basedOn w:val="Normal"/>
    <w:autoRedefine/>
    <w:qFormat/>
    <w:rsid w:val="00695495"/>
    <w:pPr>
      <w:spacing w:after="0" w:line="240" w:lineRule="auto"/>
      <w:jc w:val="right"/>
    </w:pPr>
    <w:rPr>
      <w:rFonts w:ascii="TradeGothic" w:eastAsiaTheme="minorHAnsi" w:hAnsi="TradeGothic" w:cstheme="minorBidi"/>
      <w:i/>
      <w:color w:val="595959" w:themeColor="text1" w:themeTint="A6"/>
      <w:sz w:val="18"/>
    </w:rPr>
  </w:style>
  <w:style w:type="paragraph" w:customStyle="1" w:styleId="DE7B8801F2B1483F98D539CC92927118">
    <w:name w:val="DE7B8801F2B1483F98D539CC92927118"/>
    <w:rsid w:val="0078705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Ttulo1Car">
    <w:name w:val="Título 1 Car"/>
    <w:basedOn w:val="Fuentedeprrafopredeter"/>
    <w:link w:val="Ttulo1"/>
    <w:rsid w:val="0078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deTDC">
    <w:name w:val="TOC Heading"/>
    <w:basedOn w:val="Ttulo1"/>
    <w:next w:val="Normal"/>
    <w:uiPriority w:val="39"/>
    <w:unhideWhenUsed/>
    <w:rsid w:val="00787053"/>
    <w:pPr>
      <w:outlineLvl w:val="9"/>
    </w:pPr>
    <w:rPr>
      <w:lang w:val="en-US" w:eastAsia="ja-JP"/>
    </w:rPr>
  </w:style>
  <w:style w:type="paragraph" w:styleId="Textonotapie">
    <w:name w:val="footnote text"/>
    <w:basedOn w:val="Normal"/>
    <w:link w:val="TextonotapieCar"/>
    <w:semiHidden/>
    <w:unhideWhenUsed/>
    <w:rsid w:val="00C43200"/>
    <w:pPr>
      <w:spacing w:after="0" w:line="240" w:lineRule="auto"/>
    </w:pPr>
    <w:rPr>
      <w:rFonts w:ascii="TradeGothic" w:eastAsiaTheme="minorHAnsi" w:hAnsi="TradeGothic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3200"/>
    <w:rPr>
      <w:rFonts w:ascii="TradeGothic" w:eastAsiaTheme="minorHAnsi" w:hAnsi="TradeGothic" w:cstheme="minorBidi"/>
      <w:lang w:eastAsia="en-US"/>
    </w:rPr>
  </w:style>
  <w:style w:type="paragraph" w:customStyle="1" w:styleId="EVMSubapartado1">
    <w:name w:val="EVM_Subapartado1"/>
    <w:basedOn w:val="Normal"/>
    <w:next w:val="Normal"/>
    <w:qFormat/>
    <w:rsid w:val="00CB4DC6"/>
    <w:rPr>
      <w:rFonts w:ascii="TradeGothic" w:eastAsiaTheme="minorHAnsi" w:hAnsi="TradeGothic" w:cstheme="minorBidi"/>
      <w:b/>
      <w:color w:val="769E6F"/>
      <w:sz w:val="32"/>
      <w:szCs w:val="18"/>
    </w:rPr>
  </w:style>
  <w:style w:type="paragraph" w:customStyle="1" w:styleId="EVMSubapartado2">
    <w:name w:val="EVM_Subapartado2"/>
    <w:basedOn w:val="Normal"/>
    <w:autoRedefine/>
    <w:qFormat/>
    <w:rsid w:val="008E7F91"/>
    <w:pPr>
      <w:numPr>
        <w:numId w:val="67"/>
      </w:numPr>
      <w:spacing w:before="120" w:after="320"/>
      <w:jc w:val="both"/>
    </w:pPr>
    <w:rPr>
      <w:rFonts w:ascii="TradeGothic" w:eastAsiaTheme="minorHAnsi" w:hAnsi="TradeGothic" w:cstheme="minorBidi"/>
      <w:sz w:val="24"/>
      <w:szCs w:val="18"/>
      <w:lang w:eastAsia="es-ES"/>
    </w:rPr>
  </w:style>
  <w:style w:type="character" w:styleId="Refdenotaalpie">
    <w:name w:val="footnote reference"/>
    <w:basedOn w:val="Fuentedeprrafopredeter"/>
    <w:semiHidden/>
    <w:unhideWhenUsed/>
    <w:rsid w:val="00C43200"/>
    <w:rPr>
      <w:vertAlign w:val="superscript"/>
    </w:rPr>
  </w:style>
  <w:style w:type="paragraph" w:styleId="ndice1">
    <w:name w:val="index 1"/>
    <w:basedOn w:val="Normal"/>
    <w:next w:val="Normal"/>
    <w:autoRedefine/>
    <w:uiPriority w:val="99"/>
    <w:unhideWhenUsed/>
    <w:rsid w:val="00C43200"/>
    <w:pPr>
      <w:spacing w:after="0"/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C43200"/>
    <w:pPr>
      <w:spacing w:after="0"/>
      <w:ind w:left="440" w:hanging="220"/>
    </w:pPr>
    <w:rPr>
      <w:rFonts w:asciiTheme="minorHAnsi" w:hAnsiTheme="minorHAnsi" w:cstheme="minorHAnsi"/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C43200"/>
    <w:pPr>
      <w:spacing w:after="0"/>
      <w:ind w:left="660" w:hanging="220"/>
    </w:pPr>
    <w:rPr>
      <w:rFonts w:asciiTheme="minorHAnsi" w:hAnsiTheme="minorHAnsi" w:cstheme="minorHAnsi"/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C43200"/>
    <w:pPr>
      <w:spacing w:after="0"/>
      <w:ind w:left="880" w:hanging="220"/>
    </w:pPr>
    <w:rPr>
      <w:rFonts w:asciiTheme="minorHAnsi" w:hAnsiTheme="minorHAnsi" w:cstheme="minorHAnsi"/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C43200"/>
    <w:pPr>
      <w:spacing w:after="0"/>
      <w:ind w:left="1100" w:hanging="220"/>
    </w:pPr>
    <w:rPr>
      <w:rFonts w:asciiTheme="minorHAnsi" w:hAnsiTheme="minorHAnsi" w:cstheme="minorHAnsi"/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C43200"/>
    <w:pPr>
      <w:spacing w:after="0"/>
      <w:ind w:left="1320" w:hanging="220"/>
    </w:pPr>
    <w:rPr>
      <w:rFonts w:asciiTheme="minorHAnsi" w:hAnsiTheme="minorHAnsi" w:cstheme="minorHAnsi"/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C43200"/>
    <w:pPr>
      <w:spacing w:after="0"/>
      <w:ind w:left="1540" w:hanging="220"/>
    </w:pPr>
    <w:rPr>
      <w:rFonts w:asciiTheme="minorHAnsi" w:hAnsiTheme="minorHAnsi" w:cstheme="minorHAnsi"/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C43200"/>
    <w:pPr>
      <w:spacing w:after="0"/>
      <w:ind w:left="1760" w:hanging="220"/>
    </w:pPr>
    <w:rPr>
      <w:rFonts w:asciiTheme="minorHAnsi" w:hAnsiTheme="minorHAnsi" w:cstheme="minorHAnsi"/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C43200"/>
    <w:pPr>
      <w:spacing w:after="0"/>
      <w:ind w:left="1980" w:hanging="220"/>
    </w:pPr>
    <w:rPr>
      <w:rFonts w:asciiTheme="minorHAnsi" w:hAnsiTheme="minorHAnsi" w:cstheme="minorHAnsi"/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C43200"/>
    <w:pPr>
      <w:spacing w:before="120" w:after="120"/>
    </w:pPr>
    <w:rPr>
      <w:rFonts w:asciiTheme="minorHAnsi" w:hAnsiTheme="minorHAnsi" w:cstheme="minorHAnsi"/>
      <w:b/>
      <w:bCs/>
      <w:i/>
      <w:iCs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C43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rsid w:val="00C4320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F67608"/>
    <w:pPr>
      <w:tabs>
        <w:tab w:val="right" w:leader="dot" w:pos="8505"/>
      </w:tabs>
      <w:spacing w:after="100"/>
    </w:pPr>
    <w:rPr>
      <w:rFonts w:ascii="TradeGothic" w:hAnsi="TradeGothic"/>
    </w:rPr>
  </w:style>
  <w:style w:type="paragraph" w:styleId="TDC2">
    <w:name w:val="toc 2"/>
    <w:basedOn w:val="Normal"/>
    <w:next w:val="Normal"/>
    <w:autoRedefine/>
    <w:uiPriority w:val="39"/>
    <w:unhideWhenUsed/>
    <w:rsid w:val="00C43200"/>
    <w:pPr>
      <w:spacing w:after="100"/>
      <w:ind w:left="220"/>
    </w:pPr>
    <w:rPr>
      <w:rFonts w:ascii="TradeGothic" w:hAnsi="TradeGothic"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C43200"/>
    <w:pPr>
      <w:spacing w:after="100"/>
      <w:ind w:left="440"/>
    </w:pPr>
    <w:rPr>
      <w:rFonts w:ascii="TradeGothic" w:hAnsi="TradeGothic"/>
      <w:sz w:val="18"/>
    </w:rPr>
  </w:style>
  <w:style w:type="character" w:styleId="Hipervnculo">
    <w:name w:val="Hyperlink"/>
    <w:basedOn w:val="Fuentedeprrafopredeter"/>
    <w:uiPriority w:val="99"/>
    <w:unhideWhenUsed/>
    <w:rsid w:val="00C43200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C43200"/>
    <w:pPr>
      <w:spacing w:after="100"/>
      <w:ind w:left="660"/>
    </w:pPr>
    <w:rPr>
      <w:rFonts w:ascii="TradeGothic" w:hAnsi="TradeGothic"/>
      <w:i/>
      <w:sz w:val="18"/>
    </w:rPr>
  </w:style>
  <w:style w:type="character" w:customStyle="1" w:styleId="Ttulo4Car">
    <w:name w:val="Título 4 Car"/>
    <w:basedOn w:val="Fuentedeprrafopredeter"/>
    <w:link w:val="Ttulo4"/>
    <w:rsid w:val="000B02D3"/>
    <w:rPr>
      <w:rFonts w:ascii="Dimnah" w:eastAsia="Lucida Sans Unicode" w:hAnsi="Dimnah" w:cs="Tahoma"/>
      <w:b/>
      <w:bCs/>
      <w:i/>
      <w:iCs/>
      <w:color w:val="B3B3B3"/>
      <w:kern w:val="3"/>
      <w:sz w:val="26"/>
    </w:rPr>
  </w:style>
  <w:style w:type="character" w:customStyle="1" w:styleId="Ttulo5Car">
    <w:name w:val="Título 5 Car"/>
    <w:basedOn w:val="Fuentedeprrafopredeter"/>
    <w:link w:val="Ttulo5"/>
    <w:rsid w:val="000B02D3"/>
    <w:rPr>
      <w:rFonts w:ascii="Times New Roman" w:eastAsia="PMingLiU" w:hAnsi="Times New Roman" w:cs="Tahoma"/>
      <w:b/>
      <w:bCs/>
      <w:kern w:val="3"/>
    </w:rPr>
  </w:style>
  <w:style w:type="numbering" w:customStyle="1" w:styleId="WWOutlineListStyle1">
    <w:name w:val="WW_OutlineListStyle_1"/>
    <w:basedOn w:val="Sinlista"/>
    <w:rsid w:val="000B02D3"/>
    <w:pPr>
      <w:numPr>
        <w:numId w:val="1"/>
      </w:numPr>
    </w:pPr>
  </w:style>
  <w:style w:type="paragraph" w:customStyle="1" w:styleId="Standard">
    <w:name w:val="Standard"/>
    <w:rsid w:val="000B02D3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Tahoma"/>
      <w:kern w:val="3"/>
      <w:sz w:val="22"/>
      <w:szCs w:val="24"/>
    </w:rPr>
  </w:style>
  <w:style w:type="paragraph" w:customStyle="1" w:styleId="EVMEncabezado1">
    <w:name w:val="EVM_Encabezado1"/>
    <w:next w:val="Standard"/>
    <w:rsid w:val="000B02D3"/>
    <w:pPr>
      <w:widowControl w:val="0"/>
      <w:numPr>
        <w:numId w:val="1"/>
      </w:numPr>
      <w:suppressLineNumbers/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009EE0"/>
      <w:suppressAutoHyphens/>
      <w:autoSpaceDN w:val="0"/>
      <w:spacing w:after="288"/>
      <w:ind w:firstLine="86"/>
      <w:textAlignment w:val="baseline"/>
      <w:outlineLvl w:val="0"/>
    </w:pPr>
    <w:rPr>
      <w:rFonts w:ascii="Arial" w:eastAsia="Lucida Sans Unicode" w:hAnsi="Arial" w:cs="Tahoma"/>
      <w:b/>
      <w:color w:val="FFFFFF"/>
      <w:kern w:val="3"/>
      <w:sz w:val="32"/>
      <w:szCs w:val="24"/>
    </w:rPr>
  </w:style>
  <w:style w:type="paragraph" w:customStyle="1" w:styleId="EVMEncabezado2">
    <w:name w:val="EVM_Encabezado2"/>
    <w:next w:val="Standard"/>
    <w:rsid w:val="000B02D3"/>
    <w:pPr>
      <w:widowControl w:val="0"/>
      <w:numPr>
        <w:ilvl w:val="1"/>
        <w:numId w:val="1"/>
      </w:num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AC3E6"/>
      <w:suppressAutoHyphens/>
      <w:autoSpaceDN w:val="0"/>
      <w:spacing w:before="288" w:after="288"/>
      <w:ind w:firstLine="86"/>
      <w:textAlignment w:val="baseline"/>
      <w:outlineLvl w:val="1"/>
    </w:pPr>
    <w:rPr>
      <w:rFonts w:ascii="Arial" w:eastAsia="Lucida Sans Unicode" w:hAnsi="Arial" w:cs="Tahoma"/>
      <w:b/>
      <w:color w:val="FFFFFF"/>
      <w:kern w:val="3"/>
      <w:sz w:val="28"/>
      <w:szCs w:val="24"/>
    </w:rPr>
  </w:style>
  <w:style w:type="paragraph" w:customStyle="1" w:styleId="EVMEncabezado3">
    <w:name w:val="EVM_Encabezado 3"/>
    <w:basedOn w:val="Ttulo3"/>
    <w:next w:val="Standard"/>
    <w:rsid w:val="000B02D3"/>
    <w:pPr>
      <w:keepNext w:val="0"/>
      <w:keepLines w:val="0"/>
      <w:widowControl w:val="0"/>
      <w:numPr>
        <w:ilvl w:val="2"/>
        <w:numId w:val="1"/>
      </w:numPr>
      <w:suppressLineNumbers/>
      <w:pBdr>
        <w:top w:val="single" w:sz="8" w:space="0" w:color="4C4C4C"/>
        <w:left w:val="single" w:sz="8" w:space="0" w:color="4C4C4C"/>
        <w:bottom w:val="single" w:sz="8" w:space="0" w:color="4C4C4C"/>
        <w:right w:val="single" w:sz="8" w:space="0" w:color="4C4C4C"/>
      </w:pBdr>
      <w:shd w:val="clear" w:color="auto" w:fill="E6E6FF"/>
      <w:suppressAutoHyphens/>
      <w:autoSpaceDN w:val="0"/>
      <w:spacing w:before="288" w:after="288" w:line="240" w:lineRule="auto"/>
      <w:ind w:firstLine="86"/>
      <w:textAlignment w:val="baseline"/>
    </w:pPr>
    <w:rPr>
      <w:rFonts w:ascii="Arial" w:eastAsia="Lucida Sans Unicode" w:hAnsi="Arial" w:cs="Tahoma"/>
      <w:bCs w:val="0"/>
      <w:color w:val="auto"/>
      <w:kern w:val="3"/>
      <w:sz w:val="26"/>
      <w:szCs w:val="20"/>
      <w:lang w:eastAsia="es-ES"/>
    </w:rPr>
  </w:style>
  <w:style w:type="paragraph" w:customStyle="1" w:styleId="EVMEncabezado4">
    <w:name w:val="EVM_Encabezado 4"/>
    <w:basedOn w:val="EVMEncabezado3"/>
    <w:rsid w:val="000B02D3"/>
    <w:pPr>
      <w:numPr>
        <w:ilvl w:val="0"/>
        <w:numId w:val="0"/>
      </w:numPr>
      <w:pBdr>
        <w:top w:val="single" w:sz="2" w:space="0" w:color="666666"/>
        <w:left w:val="single" w:sz="2" w:space="0" w:color="666666"/>
        <w:bottom w:val="single" w:sz="2" w:space="0" w:color="666666"/>
        <w:right w:val="single" w:sz="2" w:space="0" w:color="666666"/>
      </w:pBdr>
      <w:shd w:val="clear" w:color="auto" w:fill="E6E6E6"/>
      <w:outlineLvl w:val="3"/>
    </w:pPr>
    <w:rPr>
      <w:sz w:val="24"/>
    </w:rPr>
  </w:style>
  <w:style w:type="paragraph" w:customStyle="1" w:styleId="Textbody">
    <w:name w:val="Text body"/>
    <w:basedOn w:val="Standard"/>
    <w:rsid w:val="000B02D3"/>
    <w:pPr>
      <w:spacing w:after="120"/>
    </w:pPr>
  </w:style>
  <w:style w:type="paragraph" w:customStyle="1" w:styleId="Heading">
    <w:name w:val="Heading"/>
    <w:basedOn w:val="Normal"/>
    <w:rsid w:val="000B02D3"/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paragraph" w:styleId="Lista">
    <w:name w:val="List"/>
    <w:basedOn w:val="Textbody"/>
    <w:rsid w:val="000B02D3"/>
  </w:style>
  <w:style w:type="paragraph" w:customStyle="1" w:styleId="TableContents">
    <w:name w:val="Table Contents"/>
    <w:basedOn w:val="Standard"/>
    <w:rsid w:val="000B02D3"/>
    <w:pPr>
      <w:suppressLineNumbers/>
    </w:pPr>
  </w:style>
  <w:style w:type="paragraph" w:styleId="Epgrafe">
    <w:name w:val="caption"/>
    <w:basedOn w:val="Standard"/>
    <w:rsid w:val="000B02D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0B02D3"/>
    <w:pPr>
      <w:suppressLineNumbers/>
    </w:pPr>
  </w:style>
  <w:style w:type="paragraph" w:customStyle="1" w:styleId="ContentsHeading">
    <w:name w:val="Contents Heading"/>
    <w:basedOn w:val="Heading"/>
    <w:rsid w:val="000B02D3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0B02D3"/>
    <w:pPr>
      <w:tabs>
        <w:tab w:val="right" w:leader="dot" w:pos="8640"/>
      </w:tabs>
      <w:spacing w:line="240" w:lineRule="auto"/>
    </w:pPr>
    <w:rPr>
      <w:b/>
    </w:rPr>
  </w:style>
  <w:style w:type="paragraph" w:customStyle="1" w:styleId="Contents2">
    <w:name w:val="Contents 2"/>
    <w:basedOn w:val="Index"/>
    <w:rsid w:val="000B02D3"/>
    <w:pPr>
      <w:tabs>
        <w:tab w:val="right" w:leader="dot" w:pos="8470"/>
      </w:tabs>
      <w:spacing w:line="240" w:lineRule="auto"/>
      <w:ind w:left="113"/>
      <w:jc w:val="left"/>
    </w:pPr>
  </w:style>
  <w:style w:type="paragraph" w:customStyle="1" w:styleId="Contents3">
    <w:name w:val="Contents 3"/>
    <w:basedOn w:val="Index"/>
    <w:rsid w:val="000B02D3"/>
    <w:pPr>
      <w:tabs>
        <w:tab w:val="right" w:leader="dot" w:pos="8471"/>
      </w:tabs>
      <w:spacing w:line="240" w:lineRule="auto"/>
      <w:ind w:left="397"/>
    </w:pPr>
  </w:style>
  <w:style w:type="paragraph" w:customStyle="1" w:styleId="Framecontents">
    <w:name w:val="Frame contents"/>
    <w:basedOn w:val="Textbody"/>
    <w:rsid w:val="000B02D3"/>
  </w:style>
  <w:style w:type="paragraph" w:customStyle="1" w:styleId="FondoTabla">
    <w:name w:val="FondoTabla"/>
    <w:basedOn w:val="Standard"/>
    <w:rsid w:val="000B02D3"/>
    <w:pPr>
      <w:ind w:right="425"/>
    </w:pPr>
    <w:rPr>
      <w:rFonts w:cs="Arial"/>
      <w:szCs w:val="22"/>
    </w:rPr>
  </w:style>
  <w:style w:type="paragraph" w:customStyle="1" w:styleId="EVM">
    <w:name w:val="EVM"/>
    <w:basedOn w:val="TableContents"/>
    <w:rsid w:val="000B02D3"/>
    <w:pPr>
      <w:snapToGrid w:val="0"/>
    </w:pPr>
    <w:rPr>
      <w:b/>
      <w:bCs/>
      <w:szCs w:val="22"/>
    </w:rPr>
  </w:style>
  <w:style w:type="paragraph" w:customStyle="1" w:styleId="EVMPredeterminado">
    <w:name w:val="EVM_Predeterminado"/>
    <w:basedOn w:val="Standard"/>
    <w:next w:val="Standard"/>
    <w:rsid w:val="000B02D3"/>
  </w:style>
  <w:style w:type="paragraph" w:customStyle="1" w:styleId="Bibliography1">
    <w:name w:val="Bibliography 1"/>
    <w:basedOn w:val="Index"/>
    <w:rsid w:val="000B02D3"/>
    <w:pPr>
      <w:tabs>
        <w:tab w:val="right" w:leader="dot" w:pos="9637"/>
      </w:tabs>
    </w:pPr>
  </w:style>
  <w:style w:type="paragraph" w:customStyle="1" w:styleId="EVMImgenesyTablas">
    <w:name w:val="EVM_ImágenesyTablas"/>
    <w:next w:val="EVMPredeterminado"/>
    <w:rsid w:val="000B02D3"/>
    <w:pPr>
      <w:widowControl w:val="0"/>
      <w:suppressAutoHyphens/>
      <w:autoSpaceDN w:val="0"/>
      <w:spacing w:after="113"/>
      <w:ind w:firstLine="850"/>
      <w:textAlignment w:val="baseline"/>
    </w:pPr>
    <w:rPr>
      <w:rFonts w:ascii="Arial" w:eastAsia="Lucida Sans Unicode" w:hAnsi="Arial" w:cs="Tahoma"/>
      <w:b/>
      <w:color w:val="99AE6B"/>
      <w:kern w:val="3"/>
      <w:szCs w:val="24"/>
    </w:rPr>
  </w:style>
  <w:style w:type="paragraph" w:customStyle="1" w:styleId="Lista41">
    <w:name w:val="Lista 41"/>
    <w:basedOn w:val="Lista"/>
    <w:rsid w:val="000B02D3"/>
    <w:pPr>
      <w:ind w:left="1440" w:hanging="360"/>
    </w:pPr>
  </w:style>
  <w:style w:type="paragraph" w:customStyle="1" w:styleId="TableHeading">
    <w:name w:val="Table Heading"/>
    <w:basedOn w:val="TableContents"/>
    <w:rsid w:val="000B02D3"/>
    <w:pPr>
      <w:jc w:val="center"/>
    </w:pPr>
    <w:rPr>
      <w:b/>
      <w:bCs/>
    </w:rPr>
  </w:style>
  <w:style w:type="paragraph" w:customStyle="1" w:styleId="EVMTextoTabla">
    <w:name w:val="EVM_TextoTabla"/>
    <w:rsid w:val="000B02D3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Cs w:val="24"/>
    </w:rPr>
  </w:style>
  <w:style w:type="paragraph" w:customStyle="1" w:styleId="WW-Default">
    <w:name w:val="WW-Default"/>
    <w:rsid w:val="000B02D3"/>
    <w:pPr>
      <w:suppressAutoHyphens/>
      <w:autoSpaceDE w:val="0"/>
      <w:autoSpaceDN w:val="0"/>
      <w:textAlignment w:val="baseline"/>
    </w:pPr>
    <w:rPr>
      <w:rFonts w:ascii="Arial" w:eastAsia="Arial" w:hAnsi="Arial" w:cs="Arial"/>
      <w:color w:val="000000"/>
      <w:kern w:val="3"/>
      <w:sz w:val="24"/>
      <w:szCs w:val="24"/>
    </w:rPr>
  </w:style>
  <w:style w:type="paragraph" w:customStyle="1" w:styleId="Textodebloque1">
    <w:name w:val="Texto de bloque1"/>
    <w:basedOn w:val="WW-Default"/>
    <w:rsid w:val="000B02D3"/>
    <w:rPr>
      <w:sz w:val="20"/>
      <w:szCs w:val="20"/>
    </w:rPr>
  </w:style>
  <w:style w:type="paragraph" w:customStyle="1" w:styleId="Quotations">
    <w:name w:val="Quotations"/>
    <w:basedOn w:val="Standard"/>
    <w:rsid w:val="000B02D3"/>
    <w:pPr>
      <w:spacing w:after="283"/>
      <w:ind w:left="567" w:right="567"/>
    </w:pPr>
  </w:style>
  <w:style w:type="paragraph" w:customStyle="1" w:styleId="Footnote">
    <w:name w:val="Footnote"/>
    <w:basedOn w:val="Standard"/>
    <w:rsid w:val="000B02D3"/>
    <w:pPr>
      <w:suppressLineNumbers/>
      <w:ind w:left="283" w:hanging="283"/>
      <w:jc w:val="left"/>
    </w:pPr>
    <w:rPr>
      <w:i/>
      <w:sz w:val="20"/>
      <w:szCs w:val="20"/>
    </w:rPr>
  </w:style>
  <w:style w:type="paragraph" w:customStyle="1" w:styleId="Table">
    <w:name w:val="Table"/>
    <w:basedOn w:val="Epgrafe"/>
    <w:rsid w:val="000B02D3"/>
  </w:style>
  <w:style w:type="paragraph" w:customStyle="1" w:styleId="Contents4">
    <w:name w:val="Contents 4"/>
    <w:basedOn w:val="Index"/>
    <w:rsid w:val="000B02D3"/>
    <w:pPr>
      <w:tabs>
        <w:tab w:val="right" w:leader="dot" w:pos="9637"/>
      </w:tabs>
      <w:spacing w:line="240" w:lineRule="auto"/>
      <w:ind w:left="849"/>
    </w:pPr>
  </w:style>
  <w:style w:type="paragraph" w:customStyle="1" w:styleId="EVMEncabezado30">
    <w:name w:val="EVM_Encabezado3"/>
    <w:next w:val="Standard"/>
    <w:rsid w:val="000B02D3"/>
    <w:pPr>
      <w:widowControl w:val="0"/>
      <w:suppressLineNumbers/>
      <w:suppressAutoHyphens/>
      <w:autoSpaceDN w:val="0"/>
      <w:spacing w:before="113" w:after="113"/>
      <w:ind w:left="27"/>
      <w:textAlignment w:val="baseline"/>
    </w:pPr>
    <w:rPr>
      <w:rFonts w:ascii="Arial" w:eastAsia="Lucida Sans Unicode" w:hAnsi="Arial" w:cs="Tahoma"/>
      <w:b/>
      <w:color w:val="B3B3B3"/>
      <w:kern w:val="3"/>
      <w:sz w:val="26"/>
      <w:szCs w:val="24"/>
    </w:rPr>
  </w:style>
  <w:style w:type="paragraph" w:customStyle="1" w:styleId="EVMEncabezado40">
    <w:name w:val="EVM_Encabezado4"/>
    <w:next w:val="Textbody"/>
    <w:rsid w:val="000B02D3"/>
    <w:pPr>
      <w:widowControl w:val="0"/>
      <w:suppressAutoHyphens/>
      <w:autoSpaceDN w:val="0"/>
      <w:spacing w:before="113" w:after="113"/>
      <w:ind w:left="14"/>
      <w:jc w:val="both"/>
      <w:textAlignment w:val="baseline"/>
    </w:pPr>
    <w:rPr>
      <w:rFonts w:ascii="Arial" w:eastAsia="Lucida Sans Unicode" w:hAnsi="Arial" w:cs="Tahoma"/>
      <w:b/>
      <w:color w:val="B3B3B3"/>
      <w:kern w:val="3"/>
      <w:sz w:val="24"/>
      <w:szCs w:val="24"/>
    </w:rPr>
  </w:style>
  <w:style w:type="paragraph" w:customStyle="1" w:styleId="arial">
    <w:name w:val="arial"/>
    <w:basedOn w:val="Standard"/>
    <w:rsid w:val="000B02D3"/>
    <w:pPr>
      <w:jc w:val="right"/>
    </w:pPr>
  </w:style>
  <w:style w:type="paragraph" w:customStyle="1" w:styleId="Style-7">
    <w:name w:val="Style-7"/>
    <w:basedOn w:val="Standard"/>
    <w:rsid w:val="000B02D3"/>
  </w:style>
  <w:style w:type="paragraph" w:customStyle="1" w:styleId="Style-1">
    <w:name w:val="Style-1"/>
    <w:basedOn w:val="Standard"/>
    <w:rsid w:val="000B02D3"/>
  </w:style>
  <w:style w:type="paragraph" w:styleId="NormalWeb">
    <w:name w:val="Normal (Web)"/>
    <w:basedOn w:val="Standard"/>
    <w:rsid w:val="000B02D3"/>
  </w:style>
  <w:style w:type="paragraph" w:customStyle="1" w:styleId="Textodeglobo1">
    <w:name w:val="Texto de globo1"/>
    <w:basedOn w:val="Normal"/>
    <w:rsid w:val="000B02D3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Tahoma"/>
      <w:kern w:val="3"/>
      <w:sz w:val="16"/>
      <w:szCs w:val="16"/>
      <w:lang w:eastAsia="es-ES"/>
    </w:rPr>
  </w:style>
  <w:style w:type="paragraph" w:styleId="Prrafodelista">
    <w:name w:val="List Paragraph"/>
    <w:basedOn w:val="Standard"/>
    <w:uiPriority w:val="34"/>
    <w:qFormat/>
    <w:rsid w:val="000B02D3"/>
  </w:style>
  <w:style w:type="paragraph" w:customStyle="1" w:styleId="Default">
    <w:name w:val="Default"/>
    <w:basedOn w:val="Standard"/>
    <w:rsid w:val="000B02D3"/>
    <w:pPr>
      <w:autoSpaceDE w:val="0"/>
      <w:jc w:val="left"/>
    </w:pPr>
    <w:rPr>
      <w:rFonts w:ascii="Gill Sans MT" w:eastAsia="Gill Sans MT" w:hAnsi="Gill Sans MT" w:cs="Gill Sans MT"/>
      <w:color w:val="000000"/>
      <w:sz w:val="24"/>
    </w:rPr>
  </w:style>
  <w:style w:type="character" w:customStyle="1" w:styleId="Fuentedeprrafopredeter1">
    <w:name w:val="Fuente de párrafo predeter.1"/>
    <w:rsid w:val="000B02D3"/>
  </w:style>
  <w:style w:type="character" w:customStyle="1" w:styleId="BulletSymbols">
    <w:name w:val="Bullet Symbols"/>
    <w:rsid w:val="000B02D3"/>
    <w:rPr>
      <w:rFonts w:ascii="StarSymbol, 'Arial Unicode MS'" w:eastAsia="StarSymbol, 'Arial Unicode MS'" w:hAnsi="StarSymbol, 'Arial Unicode MS'" w:cs="StarSymbol, 'Arial Unicode MS'"/>
      <w:b/>
      <w:bCs/>
      <w:color w:val="009EE0"/>
      <w:sz w:val="18"/>
      <w:szCs w:val="18"/>
      <w:shd w:val="clear" w:color="auto" w:fill="auto"/>
    </w:rPr>
  </w:style>
  <w:style w:type="character" w:customStyle="1" w:styleId="Internetlink">
    <w:name w:val="Internet link"/>
    <w:rsid w:val="000B02D3"/>
    <w:rPr>
      <w:color w:val="000080"/>
      <w:u w:val="single"/>
    </w:rPr>
  </w:style>
  <w:style w:type="character" w:customStyle="1" w:styleId="nfasis1">
    <w:name w:val="Énfasis1"/>
    <w:rsid w:val="000B02D3"/>
    <w:rPr>
      <w:i/>
      <w:iCs/>
    </w:rPr>
  </w:style>
  <w:style w:type="character" w:customStyle="1" w:styleId="StrongEmphasis">
    <w:name w:val="Strong Emphasis"/>
    <w:rsid w:val="000B02D3"/>
    <w:rPr>
      <w:b/>
      <w:bCs/>
    </w:rPr>
  </w:style>
  <w:style w:type="character" w:customStyle="1" w:styleId="WW8Num18z0">
    <w:name w:val="WW8Num18z0"/>
    <w:rsid w:val="000B02D3"/>
    <w:rPr>
      <w:rFonts w:ascii="StarSymbol, 'Arial Unicode MS'" w:hAnsi="StarSymbol, 'Arial Unicode MS'"/>
    </w:rPr>
  </w:style>
  <w:style w:type="character" w:customStyle="1" w:styleId="WW8Num18z1">
    <w:name w:val="WW8Num18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8z2">
    <w:name w:val="WW8Num18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9z0">
    <w:name w:val="WW8Num19z0"/>
    <w:rsid w:val="000B02D3"/>
    <w:rPr>
      <w:rFonts w:ascii="Times New Roman" w:hAnsi="Times New Roman"/>
    </w:rPr>
  </w:style>
  <w:style w:type="character" w:customStyle="1" w:styleId="WW8Num19z1">
    <w:name w:val="WW8Num19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9z2">
    <w:name w:val="WW8Num19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0">
    <w:name w:val="WW8Num2z0"/>
    <w:rsid w:val="000B02D3"/>
    <w:rPr>
      <w:rFonts w:ascii="Wingdings" w:hAnsi="Wingdings"/>
    </w:rPr>
  </w:style>
  <w:style w:type="character" w:customStyle="1" w:styleId="WW8Num3z0">
    <w:name w:val="WW8Num3z0"/>
    <w:rsid w:val="000B02D3"/>
    <w:rPr>
      <w:rFonts w:ascii="StarSymbol, 'Arial Unicode MS'" w:hAnsi="StarSymbol, 'Arial Unicode MS'"/>
    </w:rPr>
  </w:style>
  <w:style w:type="character" w:customStyle="1" w:styleId="WW8Num9z0">
    <w:name w:val="WW8Num9z0"/>
    <w:rsid w:val="000B02D3"/>
    <w:rPr>
      <w:rFonts w:ascii="StarSymbol, 'Arial Unicode MS'" w:hAnsi="StarSymbol, 'Arial Unicode MS'"/>
    </w:rPr>
  </w:style>
  <w:style w:type="character" w:customStyle="1" w:styleId="WW8Num11z0">
    <w:name w:val="WW8Num11z0"/>
    <w:rsid w:val="000B02D3"/>
    <w:rPr>
      <w:rFonts w:ascii="Symbol" w:hAnsi="Symbol"/>
    </w:rPr>
  </w:style>
  <w:style w:type="character" w:customStyle="1" w:styleId="WW8Num1z0">
    <w:name w:val="WW8Num1z0"/>
    <w:rsid w:val="000B02D3"/>
    <w:rPr>
      <w:rFonts w:ascii="Times New Roman" w:hAnsi="Times New Roman"/>
    </w:rPr>
  </w:style>
  <w:style w:type="character" w:customStyle="1" w:styleId="WW8Num8z0">
    <w:name w:val="WW8Num8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8z1">
    <w:name w:val="WW8Num8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8z2">
    <w:name w:val="WW8Num8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2z0">
    <w:name w:val="WW8Num32z0"/>
    <w:rsid w:val="000B02D3"/>
    <w:rPr>
      <w:rFonts w:ascii="Wingdings" w:hAnsi="Wingdings"/>
    </w:rPr>
  </w:style>
  <w:style w:type="character" w:customStyle="1" w:styleId="WW8Num32z1">
    <w:name w:val="WW8Num32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2z2">
    <w:name w:val="WW8Num32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3z0">
    <w:name w:val="WW8Num33z0"/>
    <w:rsid w:val="000B02D3"/>
    <w:rPr>
      <w:rFonts w:ascii="Wingdings" w:hAnsi="Wingdings"/>
    </w:rPr>
  </w:style>
  <w:style w:type="character" w:customStyle="1" w:styleId="WW8Num33z1">
    <w:name w:val="WW8Num33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3z2">
    <w:name w:val="WW8Num33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4z0">
    <w:name w:val="WW8Num34z0"/>
    <w:rsid w:val="000B02D3"/>
    <w:rPr>
      <w:rFonts w:ascii="Wingdings" w:hAnsi="Wingdings"/>
    </w:rPr>
  </w:style>
  <w:style w:type="character" w:customStyle="1" w:styleId="WW8Num34z1">
    <w:name w:val="WW8Num34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4z2">
    <w:name w:val="WW8Num34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5z0">
    <w:name w:val="WW8Num35z0"/>
    <w:rsid w:val="000B02D3"/>
    <w:rPr>
      <w:rFonts w:ascii="Wingdings" w:hAnsi="Wingdings"/>
    </w:rPr>
  </w:style>
  <w:style w:type="character" w:customStyle="1" w:styleId="WW8Num35z1">
    <w:name w:val="WW8Num35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5z2">
    <w:name w:val="WW8Num35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6z0">
    <w:name w:val="WW8Num36z0"/>
    <w:rsid w:val="000B02D3"/>
    <w:rPr>
      <w:rFonts w:ascii="Wingdings" w:hAnsi="Wingdings"/>
    </w:rPr>
  </w:style>
  <w:style w:type="character" w:customStyle="1" w:styleId="WW8Num36z1">
    <w:name w:val="WW8Num36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6z2">
    <w:name w:val="WW8Num36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7z0">
    <w:name w:val="WW8Num37z0"/>
    <w:rsid w:val="000B02D3"/>
    <w:rPr>
      <w:rFonts w:ascii="Wingdings" w:hAnsi="Wingdings"/>
    </w:rPr>
  </w:style>
  <w:style w:type="character" w:customStyle="1" w:styleId="WW8Num37z1">
    <w:name w:val="WW8Num37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7z2">
    <w:name w:val="WW8Num37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8z0">
    <w:name w:val="WW8Num38z0"/>
    <w:rsid w:val="000B02D3"/>
    <w:rPr>
      <w:rFonts w:ascii="Wingdings" w:hAnsi="Wingdings"/>
    </w:rPr>
  </w:style>
  <w:style w:type="character" w:customStyle="1" w:styleId="WW8Num38z1">
    <w:name w:val="WW8Num38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8z2">
    <w:name w:val="WW8Num38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9z0">
    <w:name w:val="WW8Num39z0"/>
    <w:rsid w:val="000B02D3"/>
    <w:rPr>
      <w:rFonts w:ascii="Wingdings" w:hAnsi="Wingdings"/>
    </w:rPr>
  </w:style>
  <w:style w:type="character" w:customStyle="1" w:styleId="WW8Num39z1">
    <w:name w:val="WW8Num39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9z2">
    <w:name w:val="WW8Num39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0z0">
    <w:name w:val="WW8Num40z0"/>
    <w:rsid w:val="000B02D3"/>
    <w:rPr>
      <w:rFonts w:ascii="Wingdings" w:hAnsi="Wingdings"/>
    </w:rPr>
  </w:style>
  <w:style w:type="character" w:customStyle="1" w:styleId="WW8Num40z1">
    <w:name w:val="WW8Num40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0z2">
    <w:name w:val="WW8Num40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1z0">
    <w:name w:val="WW8Num41z0"/>
    <w:rsid w:val="000B02D3"/>
    <w:rPr>
      <w:rFonts w:ascii="Wingdings" w:hAnsi="Wingdings"/>
    </w:rPr>
  </w:style>
  <w:style w:type="character" w:customStyle="1" w:styleId="WW8Num41z1">
    <w:name w:val="WW8Num41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1z2">
    <w:name w:val="WW8Num41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2z0">
    <w:name w:val="WW8Num42z0"/>
    <w:rsid w:val="000B02D3"/>
    <w:rPr>
      <w:rFonts w:ascii="Wingdings" w:hAnsi="Wingdings"/>
    </w:rPr>
  </w:style>
  <w:style w:type="character" w:customStyle="1" w:styleId="WW8Num42z1">
    <w:name w:val="WW8Num42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2z2">
    <w:name w:val="WW8Num42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3z0">
    <w:name w:val="WW8Num43z0"/>
    <w:rsid w:val="000B02D3"/>
    <w:rPr>
      <w:rFonts w:ascii="Wingdings" w:hAnsi="Wingdings"/>
    </w:rPr>
  </w:style>
  <w:style w:type="character" w:customStyle="1" w:styleId="WW8Num43z1">
    <w:name w:val="WW8Num43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3z2">
    <w:name w:val="WW8Num43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0z0">
    <w:name w:val="WW8Num10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10z1">
    <w:name w:val="WW8Num10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0z2">
    <w:name w:val="WW8Num10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4z0">
    <w:name w:val="WW8Num44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44z1">
    <w:name w:val="WW8Num44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4z2">
    <w:name w:val="WW8Num44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2z0">
    <w:name w:val="WW8Num12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12z1">
    <w:name w:val="WW8Num12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2z2">
    <w:name w:val="WW8Num12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3z0">
    <w:name w:val="WW8Num13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14z0">
    <w:name w:val="WW8Num14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45z0">
    <w:name w:val="WW8Num45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15z0">
    <w:name w:val="WW8Num15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16z0">
    <w:name w:val="WW8Num16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17z0">
    <w:name w:val="WW8Num17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17z1">
    <w:name w:val="WW8Num17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7z2">
    <w:name w:val="WW8Num17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0z0">
    <w:name w:val="WW8Num20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0z1">
    <w:name w:val="WW8Num20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0z2">
    <w:name w:val="WW8Num20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1z0">
    <w:name w:val="WW8Num21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1z1">
    <w:name w:val="WW8Num21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1z2">
    <w:name w:val="WW8Num21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2z0">
    <w:name w:val="WW8Num22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2z1">
    <w:name w:val="WW8Num22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2z2">
    <w:name w:val="WW8Num22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3z0">
    <w:name w:val="WW8Num23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3z1">
    <w:name w:val="WW8Num23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3z2">
    <w:name w:val="WW8Num23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4z0">
    <w:name w:val="WW8Num24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4z1">
    <w:name w:val="WW8Num24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4z2">
    <w:name w:val="WW8Num24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5z0">
    <w:name w:val="WW8Num25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5z1">
    <w:name w:val="WW8Num25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5z2">
    <w:name w:val="WW8Num25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6z0">
    <w:name w:val="WW8Num26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6z1">
    <w:name w:val="WW8Num26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6z2">
    <w:name w:val="WW8Num26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7z0">
    <w:name w:val="WW8Num27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7z1">
    <w:name w:val="WW8Num27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7z2">
    <w:name w:val="WW8Num27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9z0">
    <w:name w:val="WW8Num29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9z1">
    <w:name w:val="WW8Num29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9z2">
    <w:name w:val="WW8Num29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0z0">
    <w:name w:val="WW8Num30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30z1">
    <w:name w:val="WW8Num30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0z2">
    <w:name w:val="WW8Num30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6z0">
    <w:name w:val="WW8Num46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6z2">
    <w:name w:val="WW8Num46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7z0">
    <w:name w:val="WW8Num47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47z1">
    <w:name w:val="WW8Num47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7z2">
    <w:name w:val="WW8Num47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1z0">
    <w:name w:val="WW8Num31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31z1">
    <w:name w:val="WW8Num31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1z2">
    <w:name w:val="WW8Num31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7z0">
    <w:name w:val="WW8Num7z0"/>
    <w:rsid w:val="000B02D3"/>
    <w:rPr>
      <w:rFonts w:ascii="Times New Roman" w:hAnsi="Times New Roman"/>
    </w:rPr>
  </w:style>
  <w:style w:type="character" w:customStyle="1" w:styleId="NumberingSymbols">
    <w:name w:val="Numbering Symbols"/>
    <w:rsid w:val="000B02D3"/>
  </w:style>
  <w:style w:type="character" w:styleId="Nmerodepgina">
    <w:name w:val="page number"/>
    <w:rsid w:val="000B02D3"/>
  </w:style>
  <w:style w:type="character" w:customStyle="1" w:styleId="BulletSymbolsuser">
    <w:name w:val="Bullet Symbols (user)"/>
    <w:rsid w:val="000B02D3"/>
  </w:style>
  <w:style w:type="character" w:customStyle="1" w:styleId="WW8Num5z0">
    <w:name w:val="WW8Num5z0"/>
    <w:rsid w:val="000B02D3"/>
    <w:rPr>
      <w:rFonts w:ascii="Symbol" w:hAnsi="Symbol"/>
    </w:rPr>
  </w:style>
  <w:style w:type="character" w:customStyle="1" w:styleId="WW8Num5z1">
    <w:name w:val="WW8Num5z1"/>
    <w:rsid w:val="000B02D3"/>
    <w:rPr>
      <w:rFonts w:ascii="Courier New" w:hAnsi="Courier New" w:cs="Courier New"/>
    </w:rPr>
  </w:style>
  <w:style w:type="character" w:customStyle="1" w:styleId="WW8Num5z2">
    <w:name w:val="WW8Num5z2"/>
    <w:rsid w:val="000B02D3"/>
    <w:rPr>
      <w:rFonts w:ascii="Wingdings" w:hAnsi="Wingdings"/>
    </w:rPr>
  </w:style>
  <w:style w:type="character" w:customStyle="1" w:styleId="WW8Num6z0">
    <w:name w:val="WW8Num6z0"/>
    <w:rsid w:val="000B02D3"/>
    <w:rPr>
      <w:rFonts w:ascii="Symbol" w:hAnsi="Symbol"/>
    </w:rPr>
  </w:style>
  <w:style w:type="character" w:customStyle="1" w:styleId="WW8Num6z1">
    <w:name w:val="WW8Num6z1"/>
    <w:rsid w:val="000B02D3"/>
    <w:rPr>
      <w:rFonts w:ascii="Courier New" w:hAnsi="Courier New" w:cs="Courier New"/>
    </w:rPr>
  </w:style>
  <w:style w:type="character" w:customStyle="1" w:styleId="WW8Num6z2">
    <w:name w:val="WW8Num6z2"/>
    <w:rsid w:val="000B02D3"/>
    <w:rPr>
      <w:rFonts w:ascii="Wingdings" w:hAnsi="Wingdings"/>
    </w:rPr>
  </w:style>
  <w:style w:type="character" w:customStyle="1" w:styleId="FootnoteSymbol">
    <w:name w:val="Footnote Symbol"/>
    <w:rsid w:val="000B02D3"/>
  </w:style>
  <w:style w:type="character" w:customStyle="1" w:styleId="Footnoteanchor">
    <w:name w:val="Footnote anchor"/>
    <w:rsid w:val="000B02D3"/>
    <w:rPr>
      <w:position w:val="0"/>
      <w:vertAlign w:val="superscript"/>
    </w:rPr>
  </w:style>
  <w:style w:type="character" w:customStyle="1" w:styleId="Example">
    <w:name w:val="Example"/>
    <w:rsid w:val="000B02D3"/>
    <w:rPr>
      <w:rFonts w:ascii="DejaVu Sans Mono" w:eastAsia="DejaVu Sans Mono" w:hAnsi="DejaVu Sans Mono" w:cs="DejaVu Sans Mono"/>
    </w:rPr>
  </w:style>
  <w:style w:type="character" w:customStyle="1" w:styleId="WW8Num4z0">
    <w:name w:val="WW8Num4z0"/>
    <w:rsid w:val="000B02D3"/>
    <w:rPr>
      <w:rFonts w:ascii="Symbol" w:hAnsi="Symbol"/>
      <w:sz w:val="16"/>
      <w:szCs w:val="16"/>
    </w:rPr>
  </w:style>
  <w:style w:type="character" w:customStyle="1" w:styleId="WW8Num4z1">
    <w:name w:val="WW8Num4z1"/>
    <w:rsid w:val="000B02D3"/>
    <w:rPr>
      <w:rFonts w:ascii="Courier New" w:hAnsi="Courier New" w:cs="Courier New"/>
    </w:rPr>
  </w:style>
  <w:style w:type="character" w:customStyle="1" w:styleId="ListLabel1">
    <w:name w:val="ListLabel 1"/>
    <w:rsid w:val="000B02D3"/>
    <w:rPr>
      <w:sz w:val="20"/>
    </w:rPr>
  </w:style>
  <w:style w:type="character" w:customStyle="1" w:styleId="Refdenotaalpie1">
    <w:name w:val="Ref. de nota al pie1"/>
    <w:basedOn w:val="Fuentedeprrafopredeter1"/>
    <w:rsid w:val="000B02D3"/>
    <w:rPr>
      <w:position w:val="0"/>
      <w:vertAlign w:val="superscript"/>
    </w:rPr>
  </w:style>
  <w:style w:type="character" w:customStyle="1" w:styleId="EncabezadoCar">
    <w:name w:val="Encabezado Car"/>
    <w:basedOn w:val="Fuentedeprrafopredeter1"/>
    <w:rsid w:val="000B02D3"/>
  </w:style>
  <w:style w:type="character" w:customStyle="1" w:styleId="PiedepginaCar">
    <w:name w:val="Pie de página Car"/>
    <w:basedOn w:val="Fuentedeprrafopredeter1"/>
    <w:uiPriority w:val="99"/>
    <w:rsid w:val="000B02D3"/>
  </w:style>
  <w:style w:type="character" w:customStyle="1" w:styleId="TextodegloboCar">
    <w:name w:val="Texto de globo Car"/>
    <w:basedOn w:val="Fuentedeprrafopredeter1"/>
    <w:uiPriority w:val="99"/>
    <w:rsid w:val="000B02D3"/>
    <w:rPr>
      <w:rFonts w:ascii="Tahoma" w:hAnsi="Tahoma"/>
      <w:sz w:val="16"/>
      <w:szCs w:val="16"/>
    </w:rPr>
  </w:style>
  <w:style w:type="numbering" w:customStyle="1" w:styleId="Numbering1">
    <w:name w:val="Numbering 1"/>
    <w:basedOn w:val="Sinlista"/>
    <w:rsid w:val="000B02D3"/>
    <w:pPr>
      <w:numPr>
        <w:numId w:val="2"/>
      </w:numPr>
    </w:pPr>
  </w:style>
  <w:style w:type="numbering" w:customStyle="1" w:styleId="Numbering2">
    <w:name w:val="Numbering 2"/>
    <w:basedOn w:val="Sinlista"/>
    <w:rsid w:val="000B02D3"/>
    <w:pPr>
      <w:numPr>
        <w:numId w:val="3"/>
      </w:numPr>
    </w:pPr>
  </w:style>
  <w:style w:type="numbering" w:customStyle="1" w:styleId="Numbering3">
    <w:name w:val="Numbering 3"/>
    <w:basedOn w:val="Sinlista"/>
    <w:rsid w:val="000B02D3"/>
    <w:pPr>
      <w:numPr>
        <w:numId w:val="4"/>
      </w:numPr>
    </w:pPr>
  </w:style>
  <w:style w:type="numbering" w:customStyle="1" w:styleId="Numbering4">
    <w:name w:val="Numbering 4"/>
    <w:basedOn w:val="Sinlista"/>
    <w:rsid w:val="000B02D3"/>
    <w:pPr>
      <w:numPr>
        <w:numId w:val="5"/>
      </w:numPr>
    </w:pPr>
  </w:style>
  <w:style w:type="numbering" w:customStyle="1" w:styleId="Numbering5">
    <w:name w:val="Numbering 5"/>
    <w:basedOn w:val="Sinlista"/>
    <w:rsid w:val="000B02D3"/>
    <w:pPr>
      <w:numPr>
        <w:numId w:val="6"/>
      </w:numPr>
    </w:pPr>
  </w:style>
  <w:style w:type="numbering" w:customStyle="1" w:styleId="List1">
    <w:name w:val="List 1"/>
    <w:basedOn w:val="Sinlista"/>
    <w:rsid w:val="000B02D3"/>
    <w:pPr>
      <w:numPr>
        <w:numId w:val="7"/>
      </w:numPr>
    </w:pPr>
  </w:style>
  <w:style w:type="numbering" w:customStyle="1" w:styleId="Lista21">
    <w:name w:val="Lista 21"/>
    <w:basedOn w:val="Sinlista"/>
    <w:rsid w:val="000B02D3"/>
    <w:pPr>
      <w:numPr>
        <w:numId w:val="8"/>
      </w:numPr>
    </w:pPr>
  </w:style>
  <w:style w:type="numbering" w:customStyle="1" w:styleId="WWOutlineListStyle">
    <w:name w:val="WW_OutlineListStyle"/>
    <w:basedOn w:val="Sinlista"/>
    <w:rsid w:val="000B02D3"/>
    <w:pPr>
      <w:numPr>
        <w:numId w:val="9"/>
      </w:numPr>
    </w:pPr>
  </w:style>
  <w:style w:type="numbering" w:customStyle="1" w:styleId="WW8Num18">
    <w:name w:val="WW8Num18"/>
    <w:basedOn w:val="Sinlista"/>
    <w:rsid w:val="000B02D3"/>
    <w:pPr>
      <w:numPr>
        <w:numId w:val="10"/>
      </w:numPr>
    </w:pPr>
  </w:style>
  <w:style w:type="numbering" w:customStyle="1" w:styleId="WW8Num19">
    <w:name w:val="WW8Num19"/>
    <w:basedOn w:val="Sinlista"/>
    <w:rsid w:val="000B02D3"/>
    <w:pPr>
      <w:numPr>
        <w:numId w:val="11"/>
      </w:numPr>
    </w:pPr>
  </w:style>
  <w:style w:type="numbering" w:customStyle="1" w:styleId="WW8Num2">
    <w:name w:val="WW8Num2"/>
    <w:basedOn w:val="Sinlista"/>
    <w:rsid w:val="000B02D3"/>
    <w:pPr>
      <w:numPr>
        <w:numId w:val="12"/>
      </w:numPr>
    </w:pPr>
  </w:style>
  <w:style w:type="numbering" w:customStyle="1" w:styleId="WW8Num3">
    <w:name w:val="WW8Num3"/>
    <w:basedOn w:val="Sinlista"/>
    <w:rsid w:val="000B02D3"/>
    <w:pPr>
      <w:numPr>
        <w:numId w:val="13"/>
      </w:numPr>
    </w:pPr>
  </w:style>
  <w:style w:type="numbering" w:customStyle="1" w:styleId="WW8Num9">
    <w:name w:val="WW8Num9"/>
    <w:basedOn w:val="Sinlista"/>
    <w:rsid w:val="000B02D3"/>
    <w:pPr>
      <w:numPr>
        <w:numId w:val="14"/>
      </w:numPr>
    </w:pPr>
  </w:style>
  <w:style w:type="numbering" w:customStyle="1" w:styleId="WW8Num11">
    <w:name w:val="WW8Num11"/>
    <w:basedOn w:val="Sinlista"/>
    <w:rsid w:val="000B02D3"/>
    <w:pPr>
      <w:numPr>
        <w:numId w:val="15"/>
      </w:numPr>
    </w:pPr>
  </w:style>
  <w:style w:type="numbering" w:customStyle="1" w:styleId="WW8Num1">
    <w:name w:val="WW8Num1"/>
    <w:basedOn w:val="Sinlista"/>
    <w:rsid w:val="000B02D3"/>
    <w:pPr>
      <w:numPr>
        <w:numId w:val="16"/>
      </w:numPr>
    </w:pPr>
  </w:style>
  <w:style w:type="numbering" w:customStyle="1" w:styleId="WW8Num8">
    <w:name w:val="WW8Num8"/>
    <w:basedOn w:val="Sinlista"/>
    <w:rsid w:val="000B02D3"/>
    <w:pPr>
      <w:numPr>
        <w:numId w:val="17"/>
      </w:numPr>
    </w:pPr>
  </w:style>
  <w:style w:type="numbering" w:customStyle="1" w:styleId="WW8Num32">
    <w:name w:val="WW8Num32"/>
    <w:basedOn w:val="Sinlista"/>
    <w:rsid w:val="000B02D3"/>
    <w:pPr>
      <w:numPr>
        <w:numId w:val="18"/>
      </w:numPr>
    </w:pPr>
  </w:style>
  <w:style w:type="numbering" w:customStyle="1" w:styleId="WW8Num33">
    <w:name w:val="WW8Num33"/>
    <w:basedOn w:val="Sinlista"/>
    <w:rsid w:val="000B02D3"/>
    <w:pPr>
      <w:numPr>
        <w:numId w:val="19"/>
      </w:numPr>
    </w:pPr>
  </w:style>
  <w:style w:type="numbering" w:customStyle="1" w:styleId="WW8Num34">
    <w:name w:val="WW8Num34"/>
    <w:basedOn w:val="Sinlista"/>
    <w:rsid w:val="000B02D3"/>
    <w:pPr>
      <w:numPr>
        <w:numId w:val="20"/>
      </w:numPr>
    </w:pPr>
  </w:style>
  <w:style w:type="numbering" w:customStyle="1" w:styleId="WW8Num35">
    <w:name w:val="WW8Num35"/>
    <w:basedOn w:val="Sinlista"/>
    <w:rsid w:val="000B02D3"/>
    <w:pPr>
      <w:numPr>
        <w:numId w:val="21"/>
      </w:numPr>
    </w:pPr>
  </w:style>
  <w:style w:type="numbering" w:customStyle="1" w:styleId="WW8Num36">
    <w:name w:val="WW8Num36"/>
    <w:basedOn w:val="Sinlista"/>
    <w:rsid w:val="000B02D3"/>
    <w:pPr>
      <w:numPr>
        <w:numId w:val="22"/>
      </w:numPr>
    </w:pPr>
  </w:style>
  <w:style w:type="numbering" w:customStyle="1" w:styleId="WW8Num37">
    <w:name w:val="WW8Num37"/>
    <w:basedOn w:val="Sinlista"/>
    <w:rsid w:val="000B02D3"/>
    <w:pPr>
      <w:numPr>
        <w:numId w:val="23"/>
      </w:numPr>
    </w:pPr>
  </w:style>
  <w:style w:type="numbering" w:customStyle="1" w:styleId="WW8Num38">
    <w:name w:val="WW8Num38"/>
    <w:basedOn w:val="Sinlista"/>
    <w:rsid w:val="000B02D3"/>
    <w:pPr>
      <w:numPr>
        <w:numId w:val="24"/>
      </w:numPr>
    </w:pPr>
  </w:style>
  <w:style w:type="numbering" w:customStyle="1" w:styleId="WW8Num39">
    <w:name w:val="WW8Num39"/>
    <w:basedOn w:val="Sinlista"/>
    <w:rsid w:val="000B02D3"/>
    <w:pPr>
      <w:numPr>
        <w:numId w:val="25"/>
      </w:numPr>
    </w:pPr>
  </w:style>
  <w:style w:type="numbering" w:customStyle="1" w:styleId="WW8Num40">
    <w:name w:val="WW8Num40"/>
    <w:basedOn w:val="Sinlista"/>
    <w:rsid w:val="000B02D3"/>
    <w:pPr>
      <w:numPr>
        <w:numId w:val="26"/>
      </w:numPr>
    </w:pPr>
  </w:style>
  <w:style w:type="numbering" w:customStyle="1" w:styleId="WW8Num41">
    <w:name w:val="WW8Num41"/>
    <w:basedOn w:val="Sinlista"/>
    <w:rsid w:val="000B02D3"/>
    <w:pPr>
      <w:numPr>
        <w:numId w:val="27"/>
      </w:numPr>
    </w:pPr>
  </w:style>
  <w:style w:type="numbering" w:customStyle="1" w:styleId="WW8Num42">
    <w:name w:val="WW8Num42"/>
    <w:basedOn w:val="Sinlista"/>
    <w:rsid w:val="000B02D3"/>
    <w:pPr>
      <w:numPr>
        <w:numId w:val="28"/>
      </w:numPr>
    </w:pPr>
  </w:style>
  <w:style w:type="numbering" w:customStyle="1" w:styleId="WW8Num43">
    <w:name w:val="WW8Num43"/>
    <w:basedOn w:val="Sinlista"/>
    <w:rsid w:val="000B02D3"/>
    <w:pPr>
      <w:numPr>
        <w:numId w:val="29"/>
      </w:numPr>
    </w:pPr>
  </w:style>
  <w:style w:type="numbering" w:customStyle="1" w:styleId="WW8Num10">
    <w:name w:val="WW8Num10"/>
    <w:basedOn w:val="Sinlista"/>
    <w:rsid w:val="000B02D3"/>
    <w:pPr>
      <w:numPr>
        <w:numId w:val="30"/>
      </w:numPr>
    </w:pPr>
  </w:style>
  <w:style w:type="numbering" w:customStyle="1" w:styleId="WW8Num44">
    <w:name w:val="WW8Num44"/>
    <w:basedOn w:val="Sinlista"/>
    <w:rsid w:val="000B02D3"/>
    <w:pPr>
      <w:numPr>
        <w:numId w:val="31"/>
      </w:numPr>
    </w:pPr>
  </w:style>
  <w:style w:type="numbering" w:customStyle="1" w:styleId="WW8Num12">
    <w:name w:val="WW8Num12"/>
    <w:basedOn w:val="Sinlista"/>
    <w:rsid w:val="000B02D3"/>
    <w:pPr>
      <w:numPr>
        <w:numId w:val="32"/>
      </w:numPr>
    </w:pPr>
  </w:style>
  <w:style w:type="numbering" w:customStyle="1" w:styleId="WW8Num13">
    <w:name w:val="WW8Num13"/>
    <w:basedOn w:val="Sinlista"/>
    <w:rsid w:val="000B02D3"/>
    <w:pPr>
      <w:numPr>
        <w:numId w:val="33"/>
      </w:numPr>
    </w:pPr>
  </w:style>
  <w:style w:type="numbering" w:customStyle="1" w:styleId="WW8Num14">
    <w:name w:val="WW8Num14"/>
    <w:basedOn w:val="Sinlista"/>
    <w:rsid w:val="000B02D3"/>
    <w:pPr>
      <w:numPr>
        <w:numId w:val="34"/>
      </w:numPr>
    </w:pPr>
  </w:style>
  <w:style w:type="numbering" w:customStyle="1" w:styleId="WW8Num45">
    <w:name w:val="WW8Num45"/>
    <w:basedOn w:val="Sinlista"/>
    <w:rsid w:val="000B02D3"/>
    <w:pPr>
      <w:numPr>
        <w:numId w:val="35"/>
      </w:numPr>
    </w:pPr>
  </w:style>
  <w:style w:type="numbering" w:customStyle="1" w:styleId="WW8Num15">
    <w:name w:val="WW8Num15"/>
    <w:basedOn w:val="Sinlista"/>
    <w:rsid w:val="000B02D3"/>
    <w:pPr>
      <w:numPr>
        <w:numId w:val="36"/>
      </w:numPr>
    </w:pPr>
  </w:style>
  <w:style w:type="numbering" w:customStyle="1" w:styleId="WW8Num16">
    <w:name w:val="WW8Num16"/>
    <w:basedOn w:val="Sinlista"/>
    <w:rsid w:val="000B02D3"/>
    <w:pPr>
      <w:numPr>
        <w:numId w:val="37"/>
      </w:numPr>
    </w:pPr>
  </w:style>
  <w:style w:type="numbering" w:customStyle="1" w:styleId="WW8Num17">
    <w:name w:val="WW8Num17"/>
    <w:basedOn w:val="Sinlista"/>
    <w:rsid w:val="000B02D3"/>
    <w:pPr>
      <w:numPr>
        <w:numId w:val="38"/>
      </w:numPr>
    </w:pPr>
  </w:style>
  <w:style w:type="numbering" w:customStyle="1" w:styleId="WW8Num20">
    <w:name w:val="WW8Num20"/>
    <w:basedOn w:val="Sinlista"/>
    <w:rsid w:val="000B02D3"/>
    <w:pPr>
      <w:numPr>
        <w:numId w:val="39"/>
      </w:numPr>
    </w:pPr>
  </w:style>
  <w:style w:type="numbering" w:customStyle="1" w:styleId="WW8Num21">
    <w:name w:val="WW8Num21"/>
    <w:basedOn w:val="Sinlista"/>
    <w:rsid w:val="000B02D3"/>
    <w:pPr>
      <w:numPr>
        <w:numId w:val="40"/>
      </w:numPr>
    </w:pPr>
  </w:style>
  <w:style w:type="numbering" w:customStyle="1" w:styleId="WW8Num22">
    <w:name w:val="WW8Num22"/>
    <w:basedOn w:val="Sinlista"/>
    <w:rsid w:val="000B02D3"/>
    <w:pPr>
      <w:numPr>
        <w:numId w:val="41"/>
      </w:numPr>
    </w:pPr>
  </w:style>
  <w:style w:type="numbering" w:customStyle="1" w:styleId="WW8Num23">
    <w:name w:val="WW8Num23"/>
    <w:basedOn w:val="Sinlista"/>
    <w:rsid w:val="000B02D3"/>
    <w:pPr>
      <w:numPr>
        <w:numId w:val="42"/>
      </w:numPr>
    </w:pPr>
  </w:style>
  <w:style w:type="numbering" w:customStyle="1" w:styleId="WW8Num24">
    <w:name w:val="WW8Num24"/>
    <w:basedOn w:val="Sinlista"/>
    <w:rsid w:val="000B02D3"/>
    <w:pPr>
      <w:numPr>
        <w:numId w:val="43"/>
      </w:numPr>
    </w:pPr>
  </w:style>
  <w:style w:type="numbering" w:customStyle="1" w:styleId="WW8Num25">
    <w:name w:val="WW8Num25"/>
    <w:basedOn w:val="Sinlista"/>
    <w:rsid w:val="000B02D3"/>
    <w:pPr>
      <w:numPr>
        <w:numId w:val="44"/>
      </w:numPr>
    </w:pPr>
  </w:style>
  <w:style w:type="numbering" w:customStyle="1" w:styleId="WW8Num26">
    <w:name w:val="WW8Num26"/>
    <w:basedOn w:val="Sinlista"/>
    <w:rsid w:val="000B02D3"/>
    <w:pPr>
      <w:numPr>
        <w:numId w:val="45"/>
      </w:numPr>
    </w:pPr>
  </w:style>
  <w:style w:type="numbering" w:customStyle="1" w:styleId="WW8Num27">
    <w:name w:val="WW8Num27"/>
    <w:basedOn w:val="Sinlista"/>
    <w:rsid w:val="000B02D3"/>
    <w:pPr>
      <w:numPr>
        <w:numId w:val="46"/>
      </w:numPr>
    </w:pPr>
  </w:style>
  <w:style w:type="numbering" w:customStyle="1" w:styleId="WW8Num29">
    <w:name w:val="WW8Num29"/>
    <w:basedOn w:val="Sinlista"/>
    <w:rsid w:val="000B02D3"/>
    <w:pPr>
      <w:numPr>
        <w:numId w:val="47"/>
      </w:numPr>
    </w:pPr>
  </w:style>
  <w:style w:type="numbering" w:customStyle="1" w:styleId="WW8Num30">
    <w:name w:val="WW8Num30"/>
    <w:basedOn w:val="Sinlista"/>
    <w:rsid w:val="000B02D3"/>
    <w:pPr>
      <w:numPr>
        <w:numId w:val="48"/>
      </w:numPr>
    </w:pPr>
  </w:style>
  <w:style w:type="numbering" w:customStyle="1" w:styleId="WW8Num46">
    <w:name w:val="WW8Num46"/>
    <w:basedOn w:val="Sinlista"/>
    <w:rsid w:val="000B02D3"/>
    <w:pPr>
      <w:numPr>
        <w:numId w:val="49"/>
      </w:numPr>
    </w:pPr>
  </w:style>
  <w:style w:type="numbering" w:customStyle="1" w:styleId="WW8Num47">
    <w:name w:val="WW8Num47"/>
    <w:basedOn w:val="Sinlista"/>
    <w:rsid w:val="000B02D3"/>
    <w:pPr>
      <w:numPr>
        <w:numId w:val="50"/>
      </w:numPr>
    </w:pPr>
  </w:style>
  <w:style w:type="numbering" w:customStyle="1" w:styleId="WW8Num31">
    <w:name w:val="WW8Num31"/>
    <w:basedOn w:val="Sinlista"/>
    <w:rsid w:val="000B02D3"/>
    <w:pPr>
      <w:numPr>
        <w:numId w:val="51"/>
      </w:numPr>
    </w:pPr>
  </w:style>
  <w:style w:type="numbering" w:customStyle="1" w:styleId="WW8Num7">
    <w:name w:val="WW8Num7"/>
    <w:basedOn w:val="Sinlista"/>
    <w:rsid w:val="000B02D3"/>
    <w:pPr>
      <w:numPr>
        <w:numId w:val="52"/>
      </w:numPr>
    </w:pPr>
  </w:style>
  <w:style w:type="numbering" w:customStyle="1" w:styleId="EVMVieta1">
    <w:name w:val="EVM_Viñeta1"/>
    <w:basedOn w:val="Sinlista"/>
    <w:rsid w:val="000B02D3"/>
    <w:pPr>
      <w:numPr>
        <w:numId w:val="53"/>
      </w:numPr>
    </w:pPr>
  </w:style>
  <w:style w:type="numbering" w:customStyle="1" w:styleId="EVMNumeracin2">
    <w:name w:val="EVM Numeración 2"/>
    <w:basedOn w:val="Sinlista"/>
    <w:rsid w:val="000B02D3"/>
    <w:pPr>
      <w:numPr>
        <w:numId w:val="54"/>
      </w:numPr>
    </w:pPr>
  </w:style>
  <w:style w:type="numbering" w:customStyle="1" w:styleId="WW8Num5">
    <w:name w:val="WW8Num5"/>
    <w:basedOn w:val="Sinlista"/>
    <w:rsid w:val="000B02D3"/>
    <w:pPr>
      <w:numPr>
        <w:numId w:val="55"/>
      </w:numPr>
    </w:pPr>
  </w:style>
  <w:style w:type="numbering" w:customStyle="1" w:styleId="WW8Num6">
    <w:name w:val="WW8Num6"/>
    <w:basedOn w:val="Sinlista"/>
    <w:rsid w:val="000B02D3"/>
    <w:pPr>
      <w:numPr>
        <w:numId w:val="56"/>
      </w:numPr>
    </w:pPr>
  </w:style>
  <w:style w:type="numbering" w:customStyle="1" w:styleId="WW8Num4">
    <w:name w:val="WW8Num4"/>
    <w:basedOn w:val="Sinlista"/>
    <w:rsid w:val="000B02D3"/>
    <w:pPr>
      <w:numPr>
        <w:numId w:val="57"/>
      </w:numPr>
    </w:pPr>
  </w:style>
  <w:style w:type="numbering" w:customStyle="1" w:styleId="WWNum1">
    <w:name w:val="WWNum1"/>
    <w:basedOn w:val="Sinlista"/>
    <w:rsid w:val="000B02D3"/>
    <w:pPr>
      <w:numPr>
        <w:numId w:val="58"/>
      </w:numPr>
    </w:pPr>
  </w:style>
  <w:style w:type="numbering" w:customStyle="1" w:styleId="WWNum44">
    <w:name w:val="WWNum44"/>
    <w:basedOn w:val="Sinlista"/>
    <w:rsid w:val="000B02D3"/>
    <w:pPr>
      <w:numPr>
        <w:numId w:val="59"/>
      </w:numPr>
    </w:pPr>
  </w:style>
  <w:style w:type="numbering" w:customStyle="1" w:styleId="WWNum47">
    <w:name w:val="WWNum47"/>
    <w:basedOn w:val="Sinlista"/>
    <w:rsid w:val="000B02D3"/>
    <w:pPr>
      <w:numPr>
        <w:numId w:val="60"/>
      </w:numPr>
    </w:pPr>
  </w:style>
  <w:style w:type="character" w:styleId="Textodelmarcadordeposicin">
    <w:name w:val="Placeholder Text"/>
    <w:basedOn w:val="Fuentedeprrafopredeter"/>
    <w:uiPriority w:val="99"/>
    <w:semiHidden/>
    <w:rsid w:val="000B02D3"/>
    <w:rPr>
      <w:color w:val="808080"/>
    </w:rPr>
  </w:style>
  <w:style w:type="character" w:customStyle="1" w:styleId="Ttulo6Car">
    <w:name w:val="Título 6 Car"/>
    <w:basedOn w:val="Fuentedeprrafopredeter"/>
    <w:link w:val="Ttulo6"/>
    <w:uiPriority w:val="9"/>
    <w:rsid w:val="004B4FA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EVMRegistroDocumento">
    <w:name w:val="EVM_RegistroDocumento"/>
    <w:basedOn w:val="Normal"/>
    <w:link w:val="EVMRegistroDocumentoCar"/>
    <w:autoRedefine/>
    <w:qFormat/>
    <w:rsid w:val="007C3DB1"/>
    <w:pPr>
      <w:spacing w:line="240" w:lineRule="auto"/>
      <w:contextualSpacing/>
    </w:pPr>
    <w:rPr>
      <w:rFonts w:ascii="TradeGothic" w:hAnsi="TradeGothic"/>
      <w:b/>
      <w:sz w:val="16"/>
      <w:szCs w:val="16"/>
    </w:rPr>
  </w:style>
  <w:style w:type="paragraph" w:customStyle="1" w:styleId="EVMSubapartadoSin">
    <w:name w:val="EVM_SubapartadoSin"/>
    <w:basedOn w:val="Normal"/>
    <w:link w:val="EVMSubapartadoSinCar"/>
    <w:qFormat/>
    <w:rsid w:val="00FC0C19"/>
    <w:rPr>
      <w:rFonts w:ascii="TradeGothic" w:hAnsi="TradeGothic"/>
      <w:b/>
    </w:rPr>
  </w:style>
  <w:style w:type="character" w:customStyle="1" w:styleId="EVMRegistroDocumentoCar">
    <w:name w:val="EVM_RegistroDocumento Car"/>
    <w:basedOn w:val="Fuentedeprrafopredeter"/>
    <w:link w:val="EVMRegistroDocumento"/>
    <w:rsid w:val="007C3DB1"/>
    <w:rPr>
      <w:rFonts w:ascii="TradeGothic" w:hAnsi="TradeGothic"/>
      <w:b/>
      <w:sz w:val="16"/>
      <w:szCs w:val="16"/>
      <w:lang w:eastAsia="en-US"/>
    </w:rPr>
  </w:style>
  <w:style w:type="paragraph" w:customStyle="1" w:styleId="EVMCVProjects">
    <w:name w:val="EVM_CV&amp;Projects"/>
    <w:basedOn w:val="Normal"/>
    <w:link w:val="EVMCVProjectsCar"/>
    <w:qFormat/>
    <w:rsid w:val="00032492"/>
    <w:pPr>
      <w:spacing w:before="120" w:after="120" w:line="360" w:lineRule="auto"/>
      <w:ind w:left="-108"/>
    </w:pPr>
    <w:rPr>
      <w:rFonts w:ascii="TradeGothic" w:eastAsiaTheme="minorHAnsi" w:hAnsi="TradeGothic" w:cstheme="minorBidi"/>
      <w:sz w:val="20"/>
      <w:szCs w:val="18"/>
      <w:lang w:val="en-US"/>
    </w:rPr>
  </w:style>
  <w:style w:type="character" w:customStyle="1" w:styleId="EVMSubapartadoSinCar">
    <w:name w:val="EVM_SubapartadoSin Car"/>
    <w:basedOn w:val="Fuentedeprrafopredeter"/>
    <w:link w:val="EVMSubapartadoSin"/>
    <w:rsid w:val="00FC0C19"/>
    <w:rPr>
      <w:rFonts w:ascii="TradeGothic" w:hAnsi="TradeGothic"/>
      <w:b/>
      <w:sz w:val="22"/>
      <w:szCs w:val="22"/>
      <w:lang w:eastAsia="en-US"/>
    </w:rPr>
  </w:style>
  <w:style w:type="character" w:customStyle="1" w:styleId="EVMCVProjectsCar">
    <w:name w:val="EVM_CV&amp;Projects Car"/>
    <w:basedOn w:val="Fuentedeprrafopredeter"/>
    <w:link w:val="EVMCVProjects"/>
    <w:rsid w:val="00032492"/>
    <w:rPr>
      <w:rFonts w:ascii="TradeGothic" w:eastAsiaTheme="minorHAnsi" w:hAnsi="TradeGothic" w:cstheme="minorBidi"/>
      <w:szCs w:val="18"/>
      <w:lang w:val="en-US" w:eastAsia="en-US"/>
    </w:rPr>
  </w:style>
  <w:style w:type="paragraph" w:customStyle="1" w:styleId="EVMFigurasTablas">
    <w:name w:val="EVM_Figuras_Tablas"/>
    <w:link w:val="EVMFigurasTablasCar"/>
    <w:qFormat/>
    <w:rsid w:val="00DF56B6"/>
    <w:pPr>
      <w:jc w:val="center"/>
    </w:pPr>
    <w:rPr>
      <w:rFonts w:ascii="TradeGothic" w:hAnsi="TradeGothic"/>
      <w:b/>
      <w:szCs w:val="16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7C3DB1"/>
    <w:pPr>
      <w:spacing w:after="0"/>
    </w:pPr>
  </w:style>
  <w:style w:type="character" w:customStyle="1" w:styleId="EVMFigurasTablasCar">
    <w:name w:val="EVM_Figuras_Tablas Car"/>
    <w:basedOn w:val="EVMRegistroDocumentoCar"/>
    <w:link w:val="EVMFigurasTablas"/>
    <w:rsid w:val="00DF56B6"/>
    <w:rPr>
      <w:rFonts w:ascii="TradeGothic" w:hAnsi="TradeGothic"/>
      <w:b/>
      <w:sz w:val="16"/>
      <w:szCs w:val="16"/>
      <w:lang w:eastAsia="en-US"/>
    </w:rPr>
  </w:style>
  <w:style w:type="table" w:customStyle="1" w:styleId="Listaclara-nfasis11">
    <w:name w:val="Lista clara - Énfasis 11"/>
    <w:basedOn w:val="Tablanormal"/>
    <w:uiPriority w:val="61"/>
    <w:rsid w:val="00DF56B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8836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o1">
    <w:name w:val="titulo 1"/>
    <w:basedOn w:val="Encabezadodenota"/>
    <w:next w:val="Ttulo2"/>
    <w:rsid w:val="00F30E63"/>
    <w:pPr>
      <w:framePr w:hSpace="142" w:vSpace="142" w:wrap="around" w:vAnchor="text" w:hAnchor="text" w:y="1"/>
      <w:numPr>
        <w:numId w:val="61"/>
      </w:numPr>
      <w:tabs>
        <w:tab w:val="clear" w:pos="720"/>
      </w:tabs>
      <w:ind w:left="0" w:firstLine="0"/>
      <w:jc w:val="both"/>
    </w:pPr>
    <w:rPr>
      <w:rFonts w:ascii="Arial" w:eastAsia="Times New Roman" w:hAnsi="Arial"/>
      <w:b/>
      <w:sz w:val="28"/>
      <w:szCs w:val="20"/>
      <w:lang w:val="es-ES_tradnl" w:eastAsia="es-ES"/>
    </w:rPr>
  </w:style>
  <w:style w:type="paragraph" w:styleId="Encabezadodenota">
    <w:name w:val="Note Heading"/>
    <w:basedOn w:val="Normal"/>
    <w:next w:val="Normal"/>
    <w:link w:val="EncabezadodenotaCar"/>
    <w:unhideWhenUsed/>
    <w:rsid w:val="00F30E63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30E63"/>
    <w:rPr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rsid w:val="00E65DEA"/>
    <w:rPr>
      <w:rFonts w:ascii="Arial" w:eastAsia="Times New Roman" w:hAnsi="Arial"/>
      <w:b/>
      <w:sz w:val="16"/>
      <w:lang w:val="es-ES_tradnl"/>
    </w:rPr>
  </w:style>
  <w:style w:type="character" w:customStyle="1" w:styleId="Ttulo8Car">
    <w:name w:val="Título 8 Car"/>
    <w:basedOn w:val="Fuentedeprrafopredeter"/>
    <w:link w:val="Ttulo8"/>
    <w:rsid w:val="00E65DEA"/>
    <w:rPr>
      <w:rFonts w:ascii="Arial" w:eastAsia="Times New Roman" w:hAnsi="Arial"/>
      <w:b/>
      <w:sz w:val="16"/>
    </w:rPr>
  </w:style>
  <w:style w:type="character" w:customStyle="1" w:styleId="Ttulo9Car">
    <w:name w:val="Título 9 Car"/>
    <w:basedOn w:val="Fuentedeprrafopredeter"/>
    <w:link w:val="Ttulo9"/>
    <w:rsid w:val="00E65DEA"/>
    <w:rPr>
      <w:rFonts w:ascii="Arial" w:eastAsia="Times New Roman" w:hAnsi="Arial"/>
      <w:b/>
      <w:color w:val="800000"/>
      <w:sz w:val="16"/>
    </w:rPr>
  </w:style>
  <w:style w:type="numbering" w:customStyle="1" w:styleId="Sinlista1">
    <w:name w:val="Sin lista1"/>
    <w:next w:val="Sinlista"/>
    <w:semiHidden/>
    <w:rsid w:val="00E65DEA"/>
  </w:style>
  <w:style w:type="paragraph" w:styleId="Textoindependiente">
    <w:name w:val="Body Text"/>
    <w:basedOn w:val="Normal"/>
    <w:link w:val="TextoindependienteCar"/>
    <w:rsid w:val="00E65DEA"/>
    <w:pPr>
      <w:spacing w:after="0" w:line="240" w:lineRule="auto"/>
      <w:jc w:val="both"/>
    </w:pPr>
    <w:rPr>
      <w:rFonts w:ascii="Arial" w:eastAsia="Times New Roman" w:hAnsi="Arial"/>
      <w:snapToGrid w:val="0"/>
      <w:color w:val="000000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65DEA"/>
    <w:rPr>
      <w:rFonts w:ascii="Arial" w:eastAsia="Times New Roman" w:hAnsi="Arial"/>
      <w:snapToGrid w:val="0"/>
      <w:color w:val="000000"/>
    </w:rPr>
  </w:style>
  <w:style w:type="paragraph" w:styleId="Textoindependiente2">
    <w:name w:val="Body Text 2"/>
    <w:basedOn w:val="Normal"/>
    <w:link w:val="Textoindependiente2Car"/>
    <w:rsid w:val="00E65DEA"/>
    <w:pPr>
      <w:spacing w:after="0" w:line="240" w:lineRule="auto"/>
    </w:pPr>
    <w:rPr>
      <w:rFonts w:ascii="Arial" w:eastAsia="Times New Roman" w:hAnsi="Arial"/>
      <w:snapToGrid w:val="0"/>
      <w:color w:val="000000"/>
      <w:sz w:val="1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65DEA"/>
    <w:rPr>
      <w:rFonts w:ascii="Arial" w:eastAsia="Times New Roman" w:hAnsi="Arial"/>
      <w:snapToGrid w:val="0"/>
      <w:color w:val="000000"/>
      <w:sz w:val="14"/>
    </w:rPr>
  </w:style>
  <w:style w:type="paragraph" w:styleId="Sangradetextonormal">
    <w:name w:val="Body Text Indent"/>
    <w:basedOn w:val="Normal"/>
    <w:link w:val="SangradetextonormalCar"/>
    <w:rsid w:val="00E65DEA"/>
    <w:pPr>
      <w:spacing w:after="0" w:line="240" w:lineRule="auto"/>
      <w:ind w:left="355"/>
    </w:pPr>
    <w:rPr>
      <w:rFonts w:ascii="Arial" w:eastAsia="Times New Roman" w:hAnsi="Arial"/>
      <w:snapToGrid w:val="0"/>
      <w:color w:val="000000"/>
      <w:sz w:val="1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65DEA"/>
    <w:rPr>
      <w:rFonts w:ascii="Arial" w:eastAsia="Times New Roman" w:hAnsi="Arial"/>
      <w:snapToGrid w:val="0"/>
      <w:color w:val="000000"/>
      <w:sz w:val="14"/>
    </w:rPr>
  </w:style>
  <w:style w:type="paragraph" w:styleId="Textoindependiente3">
    <w:name w:val="Body Text 3"/>
    <w:basedOn w:val="Normal"/>
    <w:link w:val="Textoindependiente3Car"/>
    <w:rsid w:val="00E65DEA"/>
    <w:pPr>
      <w:spacing w:after="0" w:line="240" w:lineRule="auto"/>
      <w:jc w:val="both"/>
    </w:pPr>
    <w:rPr>
      <w:rFonts w:ascii="Arial" w:eastAsia="Times New Roman" w:hAnsi="Arial"/>
      <w:snapToGrid w:val="0"/>
      <w:color w:val="000000"/>
      <w:sz w:val="1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DEA"/>
    <w:rPr>
      <w:rFonts w:ascii="Arial" w:eastAsia="Times New Roman" w:hAnsi="Arial"/>
      <w:snapToGrid w:val="0"/>
      <w:color w:val="000000"/>
      <w:sz w:val="14"/>
    </w:rPr>
  </w:style>
  <w:style w:type="paragraph" w:styleId="Ttulo">
    <w:name w:val="Title"/>
    <w:basedOn w:val="Normal"/>
    <w:link w:val="TtuloCar"/>
    <w:rsid w:val="00E65DEA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E65DEA"/>
    <w:rPr>
      <w:rFonts w:ascii="Arial" w:eastAsia="Times New Roman" w:hAnsi="Arial"/>
      <w:b/>
      <w:lang w:val="es-ES_tradnl"/>
    </w:rPr>
  </w:style>
  <w:style w:type="paragraph" w:styleId="Sangra3detindependiente">
    <w:name w:val="Body Text Indent 3"/>
    <w:basedOn w:val="Normal"/>
    <w:link w:val="Sangra3detindependienteCar"/>
    <w:rsid w:val="00E65DEA"/>
    <w:pPr>
      <w:widowControl w:val="0"/>
      <w:spacing w:after="0" w:line="240" w:lineRule="auto"/>
      <w:ind w:left="567"/>
      <w:jc w:val="both"/>
    </w:pPr>
    <w:rPr>
      <w:rFonts w:ascii="Arial" w:eastAsia="Times New Roman" w:hAnsi="Arial"/>
      <w:snapToGrid w:val="0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65DEA"/>
    <w:rPr>
      <w:rFonts w:ascii="Arial" w:eastAsia="Times New Roman" w:hAnsi="Arial"/>
      <w:snapToGrid w:val="0"/>
      <w:sz w:val="22"/>
      <w:lang w:val="es-ES_tradnl"/>
    </w:rPr>
  </w:style>
  <w:style w:type="paragraph" w:customStyle="1" w:styleId="artculoCTE">
    <w:name w:val="artículoCTE"/>
    <w:basedOn w:val="Normal"/>
    <w:next w:val="Normal"/>
    <w:autoRedefine/>
    <w:rsid w:val="00E65DEA"/>
    <w:pPr>
      <w:keepNext/>
      <w:spacing w:before="160" w:after="60" w:line="240" w:lineRule="auto"/>
      <w:jc w:val="both"/>
      <w:outlineLvl w:val="3"/>
    </w:pPr>
    <w:rPr>
      <w:rFonts w:ascii="Arial" w:eastAsia="Times New Roman" w:hAnsi="Arial"/>
      <w:b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E65DEA"/>
    <w:pPr>
      <w:spacing w:before="60" w:after="0" w:line="240" w:lineRule="auto"/>
      <w:ind w:left="-13"/>
      <w:jc w:val="both"/>
    </w:pPr>
    <w:rPr>
      <w:rFonts w:ascii="Arial" w:eastAsia="Times New Roman" w:hAnsi="Arial"/>
      <w:sz w:val="16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65DEA"/>
    <w:rPr>
      <w:rFonts w:ascii="Arial" w:eastAsia="Times New Roman" w:hAnsi="Arial"/>
      <w:sz w:val="16"/>
    </w:rPr>
  </w:style>
  <w:style w:type="paragraph" w:customStyle="1" w:styleId="Ttulo4CTE">
    <w:name w:val="Título4CTE"/>
    <w:basedOn w:val="Normal"/>
    <w:next w:val="Normal"/>
    <w:autoRedefine/>
    <w:rsid w:val="00E65DEA"/>
    <w:pPr>
      <w:tabs>
        <w:tab w:val="left" w:pos="714"/>
      </w:tabs>
      <w:spacing w:after="0" w:line="240" w:lineRule="auto"/>
    </w:pPr>
    <w:rPr>
      <w:rFonts w:ascii="Arial" w:eastAsia="Times New Roman" w:hAnsi="Arial"/>
      <w:b/>
      <w:sz w:val="16"/>
      <w:szCs w:val="20"/>
      <w:lang w:val="es-ES_tradnl" w:eastAsia="es-ES"/>
    </w:rPr>
  </w:style>
  <w:style w:type="paragraph" w:customStyle="1" w:styleId="H3">
    <w:name w:val="H3"/>
    <w:basedOn w:val="Normal"/>
    <w:next w:val="Normal"/>
    <w:rsid w:val="00E65DEA"/>
    <w:pPr>
      <w:keepNext/>
      <w:spacing w:before="100" w:after="100" w:line="240" w:lineRule="auto"/>
      <w:outlineLvl w:val="3"/>
    </w:pPr>
    <w:rPr>
      <w:rFonts w:ascii="Times New Roman" w:eastAsia="Times New Roman" w:hAnsi="Times New Roman"/>
      <w:b/>
      <w:snapToGrid w:val="0"/>
      <w:sz w:val="28"/>
      <w:szCs w:val="20"/>
      <w:lang w:val="es-ES_tradnl" w:eastAsia="es-ES"/>
    </w:rPr>
  </w:style>
  <w:style w:type="paragraph" w:styleId="Textodebloque">
    <w:name w:val="Block Text"/>
    <w:basedOn w:val="Normal"/>
    <w:rsid w:val="00E65DEA"/>
    <w:pPr>
      <w:spacing w:after="0" w:line="240" w:lineRule="auto"/>
      <w:ind w:left="3402" w:right="-2"/>
      <w:jc w:val="both"/>
    </w:pPr>
    <w:rPr>
      <w:rFonts w:ascii="Arial" w:eastAsia="Times New Roman" w:hAnsi="Arial"/>
      <w:b/>
      <w:sz w:val="30"/>
      <w:szCs w:val="20"/>
      <w:lang w:val="es-ES_tradnl" w:eastAsia="es-ES"/>
    </w:rPr>
  </w:style>
  <w:style w:type="paragraph" w:customStyle="1" w:styleId="CTENormal">
    <w:name w:val="CTE Normal"/>
    <w:basedOn w:val="Normal"/>
    <w:rsid w:val="00E65DEA"/>
    <w:pPr>
      <w:numPr>
        <w:numId w:val="62"/>
      </w:numPr>
      <w:spacing w:before="60" w:after="6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paragraph" w:customStyle="1" w:styleId="CTETtulo2">
    <w:name w:val="CTE Título 2"/>
    <w:basedOn w:val="Normal"/>
    <w:next w:val="CTENormal"/>
    <w:rsid w:val="00E65DEA"/>
    <w:pPr>
      <w:keepNext/>
      <w:tabs>
        <w:tab w:val="left" w:pos="454"/>
      </w:tabs>
      <w:spacing w:before="280" w:after="100" w:line="240" w:lineRule="auto"/>
      <w:outlineLvl w:val="1"/>
    </w:pPr>
    <w:rPr>
      <w:rFonts w:ascii="Arial" w:eastAsia="Times New Roman" w:hAnsi="Arial"/>
      <w:b/>
      <w:kern w:val="32"/>
      <w:sz w:val="24"/>
      <w:szCs w:val="20"/>
      <w:lang w:eastAsia="es-ES"/>
    </w:rPr>
  </w:style>
  <w:style w:type="paragraph" w:customStyle="1" w:styleId="NumeracinCTE">
    <w:name w:val="NumeraciónCTE"/>
    <w:basedOn w:val="Normal"/>
    <w:autoRedefine/>
    <w:rsid w:val="00E65DEA"/>
    <w:pPr>
      <w:widowControl w:val="0"/>
      <w:tabs>
        <w:tab w:val="left" w:pos="1080"/>
      </w:tabs>
      <w:spacing w:after="0" w:line="360" w:lineRule="auto"/>
      <w:jc w:val="both"/>
    </w:pPr>
    <w:rPr>
      <w:rFonts w:ascii="Verdana" w:eastAsia="Times New Roman" w:hAnsi="Verdana" w:cs="Verdana"/>
      <w:sz w:val="20"/>
      <w:szCs w:val="24"/>
      <w:lang w:val="es-GT" w:eastAsia="es-ES"/>
    </w:rPr>
  </w:style>
  <w:style w:type="character" w:customStyle="1" w:styleId="primera1">
    <w:name w:val="primera1"/>
    <w:rsid w:val="00E65DEA"/>
    <w:rPr>
      <w:b/>
      <w:bCs/>
      <w:color w:val="FF0000"/>
      <w:sz w:val="32"/>
      <w:szCs w:val="32"/>
    </w:rPr>
  </w:style>
  <w:style w:type="paragraph" w:styleId="Lista2">
    <w:name w:val="List 2"/>
    <w:basedOn w:val="Normal"/>
    <w:rsid w:val="00E65DEA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Lista3">
    <w:name w:val="List 3"/>
    <w:basedOn w:val="Normal"/>
    <w:rsid w:val="00E65DEA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E65D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E65DEA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rsid w:val="00E65D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ludoCar">
    <w:name w:val="Saludo Car"/>
    <w:basedOn w:val="Fuentedeprrafopredeter"/>
    <w:link w:val="Saludo"/>
    <w:rsid w:val="00E65DEA"/>
    <w:rPr>
      <w:rFonts w:ascii="Times New Roman" w:eastAsia="Times New Roman" w:hAnsi="Times New Roman"/>
    </w:rPr>
  </w:style>
  <w:style w:type="paragraph" w:styleId="Listaconvietas">
    <w:name w:val="List Bullet"/>
    <w:basedOn w:val="Normal"/>
    <w:rsid w:val="00E65DEA"/>
    <w:pPr>
      <w:numPr>
        <w:numId w:val="6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Listaconvietas2">
    <w:name w:val="List Bullet 2"/>
    <w:basedOn w:val="Normal"/>
    <w:rsid w:val="00E65DEA"/>
    <w:pPr>
      <w:numPr>
        <w:numId w:val="6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Listaconvietas3">
    <w:name w:val="List Bullet 3"/>
    <w:basedOn w:val="Normal"/>
    <w:rsid w:val="00E65DEA"/>
    <w:pPr>
      <w:numPr>
        <w:numId w:val="6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Listaconvietas4">
    <w:name w:val="List Bullet 4"/>
    <w:basedOn w:val="Normal"/>
    <w:rsid w:val="00E65DEA"/>
    <w:pPr>
      <w:numPr>
        <w:numId w:val="6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Continuarlista">
    <w:name w:val="List Continue"/>
    <w:basedOn w:val="Normal"/>
    <w:rsid w:val="00E65DE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Continuarlista2">
    <w:name w:val="List Continue 2"/>
    <w:basedOn w:val="Normal"/>
    <w:rsid w:val="00E65DEA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Direccininterior">
    <w:name w:val="Dirección interior"/>
    <w:basedOn w:val="Normal"/>
    <w:rsid w:val="00E65D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E65DEA"/>
    <w:pPr>
      <w:spacing w:after="120"/>
      <w:ind w:firstLine="210"/>
      <w:jc w:val="left"/>
    </w:pPr>
    <w:rPr>
      <w:rFonts w:ascii="Times New Roman" w:hAnsi="Times New Roman"/>
      <w:snapToGrid/>
      <w:color w:val="aut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65DEA"/>
    <w:rPr>
      <w:rFonts w:ascii="Times New Roman" w:eastAsia="Times New Roman" w:hAnsi="Times New Roman"/>
      <w:snapToGrid/>
      <w:color w:val="000000"/>
    </w:rPr>
  </w:style>
  <w:style w:type="paragraph" w:styleId="Textoindependienteprimerasangra2">
    <w:name w:val="Body Text First Indent 2"/>
    <w:basedOn w:val="Sangradetextonormal"/>
    <w:link w:val="Textoindependienteprimerasangra2Car"/>
    <w:rsid w:val="00E65DEA"/>
    <w:pPr>
      <w:spacing w:after="120"/>
      <w:ind w:left="283" w:firstLine="210"/>
    </w:pPr>
    <w:rPr>
      <w:rFonts w:ascii="Times New Roman" w:hAnsi="Times New Roman"/>
      <w:snapToGrid/>
      <w:color w:val="auto"/>
      <w:sz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65DEA"/>
    <w:rPr>
      <w:rFonts w:ascii="Times New Roman" w:eastAsia="Times New Roman" w:hAnsi="Times New Roman"/>
      <w:snapToGrid/>
      <w:color w:val="000000"/>
      <w:sz w:val="14"/>
    </w:rPr>
  </w:style>
  <w:style w:type="character" w:styleId="Hipervnculovisitado">
    <w:name w:val="FollowedHyperlink"/>
    <w:rsid w:val="00E65DEA"/>
    <w:rPr>
      <w:color w:val="800080"/>
      <w:u w:val="single"/>
    </w:rPr>
  </w:style>
  <w:style w:type="table" w:customStyle="1" w:styleId="Tablaconcuadrcula1">
    <w:name w:val="Tabla con cuadrícula1"/>
    <w:basedOn w:val="Tablanormal"/>
    <w:next w:val="Tablaconcuadrcula"/>
    <w:rsid w:val="00E65D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351">
    <w:name w:val="EstiloCorreo351"/>
    <w:semiHidden/>
    <w:rsid w:val="00E65DEA"/>
    <w:rPr>
      <w:rFonts w:ascii="Arial" w:hAnsi="Arial" w:cs="Arial"/>
      <w:color w:val="auto"/>
      <w:sz w:val="20"/>
      <w:szCs w:val="20"/>
    </w:rPr>
  </w:style>
  <w:style w:type="paragraph" w:customStyle="1" w:styleId="Normal0">
    <w:name w:val="[Normal]"/>
    <w:rsid w:val="00E65DE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tulo2CTE">
    <w:name w:val="Título2CTE"/>
    <w:basedOn w:val="Normal"/>
    <w:autoRedefine/>
    <w:rsid w:val="00E65DEA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customStyle="1" w:styleId="notapietablafigura">
    <w:name w:val="nota pie tabla/figura"/>
    <w:basedOn w:val="Normal"/>
    <w:rsid w:val="00E65DEA"/>
    <w:pPr>
      <w:tabs>
        <w:tab w:val="left" w:pos="284"/>
      </w:tabs>
      <w:spacing w:before="40" w:after="0" w:line="240" w:lineRule="auto"/>
      <w:jc w:val="both"/>
    </w:pPr>
    <w:rPr>
      <w:rFonts w:ascii="Arial" w:eastAsia="Times New Roman" w:hAnsi="Arial" w:cs="Arial"/>
      <w:bCs/>
      <w:sz w:val="16"/>
      <w:szCs w:val="20"/>
      <w:lang w:eastAsia="es-ES"/>
    </w:rPr>
  </w:style>
  <w:style w:type="paragraph" w:customStyle="1" w:styleId="Tabla">
    <w:name w:val="Tabla"/>
    <w:next w:val="Normal"/>
    <w:rsid w:val="00E65DEA"/>
    <w:pPr>
      <w:spacing w:after="40"/>
      <w:jc w:val="center"/>
    </w:pPr>
    <w:rPr>
      <w:rFonts w:ascii="Arial" w:eastAsia="Times New Roman" w:hAnsi="Arial"/>
      <w:b/>
      <w:bCs/>
      <w:sz w:val="18"/>
    </w:rPr>
  </w:style>
  <w:style w:type="character" w:styleId="nfasis">
    <w:name w:val="Emphasis"/>
    <w:uiPriority w:val="20"/>
    <w:rsid w:val="00E65DEA"/>
    <w:rPr>
      <w:i/>
      <w:iCs/>
    </w:rPr>
  </w:style>
  <w:style w:type="paragraph" w:customStyle="1" w:styleId="Elemento1">
    <w:name w:val="Elemento 1"/>
    <w:uiPriority w:val="99"/>
    <w:rsid w:val="00E65DEA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Final">
    <w:name w:val="Final"/>
    <w:uiPriority w:val="99"/>
    <w:rsid w:val="00E65DEA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Finelemento1">
    <w:name w:val="Fin elemento 1"/>
    <w:uiPriority w:val="99"/>
    <w:rsid w:val="00E65DEA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Elemento7">
    <w:name w:val="Elemento 7"/>
    <w:uiPriority w:val="99"/>
    <w:rsid w:val="00E65DEA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numbering" w:customStyle="1" w:styleId="Sinlista11">
    <w:name w:val="Sin lista11"/>
    <w:next w:val="Sinlista"/>
    <w:uiPriority w:val="99"/>
    <w:semiHidden/>
    <w:unhideWhenUsed/>
    <w:rsid w:val="00E65DEA"/>
  </w:style>
  <w:style w:type="paragraph" w:customStyle="1" w:styleId="revisar">
    <w:name w:val="revisar"/>
    <w:basedOn w:val="EVMNormal"/>
    <w:qFormat/>
    <w:rsid w:val="00D6257C"/>
    <w:rPr>
      <w:color w:val="FF0000"/>
    </w:rPr>
  </w:style>
  <w:style w:type="table" w:customStyle="1" w:styleId="Estilo1">
    <w:name w:val="Estilo1"/>
    <w:basedOn w:val="Listaclara-nfasis5"/>
    <w:uiPriority w:val="99"/>
    <w:rsid w:val="00641A18"/>
    <w:rPr>
      <w:rFonts w:ascii="TradeGothic" w:hAnsi="TradeGothic"/>
      <w:sz w:val="22"/>
      <w:lang w:val="es-ES_tradnl" w:eastAsia="es-ES_tradnl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641A1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EVMdestacado">
    <w:name w:val="EVM_destacado"/>
    <w:basedOn w:val="EVMNormal"/>
    <w:link w:val="EVMdestacadoCar"/>
    <w:qFormat/>
    <w:rsid w:val="00A234FD"/>
    <w:rPr>
      <w:rFonts w:ascii="TradeGothic LT Bold" w:hAnsi="TradeGothic LT Bold"/>
    </w:rPr>
  </w:style>
  <w:style w:type="character" w:customStyle="1" w:styleId="EVMNormalCar">
    <w:name w:val="EVM_Normal Car"/>
    <w:basedOn w:val="Fuentedeprrafopredeter"/>
    <w:link w:val="EVMNormal"/>
    <w:rsid w:val="00540779"/>
    <w:rPr>
      <w:rFonts w:ascii="TradeGothic" w:eastAsiaTheme="minorHAnsi" w:hAnsi="TradeGothic" w:cstheme="minorBidi"/>
      <w:sz w:val="24"/>
      <w:szCs w:val="18"/>
    </w:rPr>
  </w:style>
  <w:style w:type="character" w:customStyle="1" w:styleId="EVMdestacadoCar">
    <w:name w:val="EVM_destacado Car"/>
    <w:basedOn w:val="EVMNormalCar"/>
    <w:link w:val="EVMdestacado"/>
    <w:rsid w:val="00A234FD"/>
    <w:rPr>
      <w:rFonts w:ascii="TradeGothic LT Bold" w:eastAsiaTheme="minorHAnsi" w:hAnsi="TradeGothic LT Bold" w:cstheme="minorBidi"/>
      <w:sz w:val="24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6B739F"/>
    <w:pPr>
      <w:spacing w:after="100"/>
      <w:ind w:left="880"/>
    </w:pPr>
    <w:rPr>
      <w:rFonts w:asciiTheme="minorHAnsi" w:eastAsiaTheme="minorEastAsia" w:hAnsiTheme="minorHAnsi" w:cstheme="minorBidi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6B739F"/>
    <w:pPr>
      <w:spacing w:after="100"/>
      <w:ind w:left="1100"/>
    </w:pPr>
    <w:rPr>
      <w:rFonts w:asciiTheme="minorHAnsi" w:eastAsiaTheme="minorEastAsia" w:hAnsiTheme="minorHAnsi" w:cstheme="minorBidi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6B739F"/>
    <w:pPr>
      <w:spacing w:after="100"/>
      <w:ind w:left="1320"/>
    </w:pPr>
    <w:rPr>
      <w:rFonts w:asciiTheme="minorHAnsi" w:eastAsiaTheme="minorEastAsia" w:hAnsiTheme="minorHAnsi" w:cstheme="minorBidi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6B739F"/>
    <w:pPr>
      <w:spacing w:after="100"/>
      <w:ind w:left="1540"/>
    </w:pPr>
    <w:rPr>
      <w:rFonts w:asciiTheme="minorHAnsi" w:eastAsiaTheme="minorEastAsia" w:hAnsiTheme="minorHAnsi" w:cstheme="minorBidi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6B739F"/>
    <w:pPr>
      <w:spacing w:after="100"/>
      <w:ind w:left="1760"/>
    </w:pPr>
    <w:rPr>
      <w:rFonts w:asciiTheme="minorHAnsi" w:eastAsiaTheme="minorEastAsia" w:hAnsiTheme="minorHAnsi" w:cstheme="minorBidi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59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596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59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5965"/>
    <w:rPr>
      <w:b/>
      <w:bCs/>
      <w:lang w:eastAsia="en-US"/>
    </w:rPr>
  </w:style>
  <w:style w:type="paragraph" w:styleId="Bibliografa">
    <w:name w:val="Bibliography"/>
    <w:basedOn w:val="Normal"/>
    <w:next w:val="Normal"/>
    <w:uiPriority w:val="37"/>
    <w:semiHidden/>
    <w:unhideWhenUsed/>
    <w:rsid w:val="00815965"/>
  </w:style>
  <w:style w:type="paragraph" w:styleId="Cierre">
    <w:name w:val="Closing"/>
    <w:basedOn w:val="Normal"/>
    <w:link w:val="CierreCar"/>
    <w:uiPriority w:val="99"/>
    <w:semiHidden/>
    <w:unhideWhenUsed/>
    <w:rsid w:val="0081596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15965"/>
    <w:rPr>
      <w:sz w:val="22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rsid w:val="0081596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15965"/>
    <w:rPr>
      <w:i/>
      <w:iCs/>
      <w:color w:val="000000" w:themeColor="text1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rsid w:val="008159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5965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Continuarlista3">
    <w:name w:val="List Continue 3"/>
    <w:basedOn w:val="Normal"/>
    <w:uiPriority w:val="99"/>
    <w:semiHidden/>
    <w:unhideWhenUsed/>
    <w:rsid w:val="0081596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1596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1596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815965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15965"/>
    <w:rPr>
      <w:i/>
      <w:iCs/>
      <w:sz w:val="22"/>
      <w:szCs w:val="22"/>
      <w:lang w:eastAsia="en-US"/>
    </w:rPr>
  </w:style>
  <w:style w:type="paragraph" w:styleId="Direccinsobre">
    <w:name w:val="envelope address"/>
    <w:basedOn w:val="Normal"/>
    <w:uiPriority w:val="99"/>
    <w:semiHidden/>
    <w:unhideWhenUsed/>
    <w:rsid w:val="0081596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1596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15965"/>
  </w:style>
  <w:style w:type="character" w:customStyle="1" w:styleId="FechaCar">
    <w:name w:val="Fecha Car"/>
    <w:basedOn w:val="Fuentedeprrafopredeter"/>
    <w:link w:val="Fecha"/>
    <w:uiPriority w:val="99"/>
    <w:semiHidden/>
    <w:rsid w:val="00815965"/>
    <w:rPr>
      <w:sz w:val="22"/>
      <w:szCs w:val="22"/>
      <w:lang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815965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15965"/>
    <w:rPr>
      <w:sz w:val="22"/>
      <w:szCs w:val="22"/>
      <w:lang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15965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15965"/>
    <w:rPr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59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15965"/>
    <w:rPr>
      <w:rFonts w:ascii="Consolas" w:hAnsi="Consolas"/>
      <w:lang w:eastAsia="en-US"/>
    </w:rPr>
  </w:style>
  <w:style w:type="paragraph" w:styleId="Lista4">
    <w:name w:val="List 4"/>
    <w:basedOn w:val="Normal"/>
    <w:uiPriority w:val="99"/>
    <w:semiHidden/>
    <w:unhideWhenUsed/>
    <w:rsid w:val="0081596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1596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15965"/>
    <w:pPr>
      <w:numPr>
        <w:numId w:val="68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15965"/>
    <w:pPr>
      <w:numPr>
        <w:numId w:val="6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15965"/>
    <w:pPr>
      <w:numPr>
        <w:numId w:val="7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15965"/>
    <w:pPr>
      <w:numPr>
        <w:numId w:val="7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15965"/>
    <w:pPr>
      <w:numPr>
        <w:numId w:val="72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15965"/>
    <w:pPr>
      <w:numPr>
        <w:numId w:val="73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1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15965"/>
    <w:rPr>
      <w:rFonts w:ascii="Tahoma" w:hAnsi="Tahoma" w:cs="Tahoma"/>
      <w:sz w:val="16"/>
      <w:szCs w:val="16"/>
      <w:lang w:eastAsia="en-US"/>
    </w:rPr>
  </w:style>
  <w:style w:type="paragraph" w:styleId="Remitedesobre">
    <w:name w:val="envelope return"/>
    <w:basedOn w:val="Normal"/>
    <w:uiPriority w:val="99"/>
    <w:semiHidden/>
    <w:unhideWhenUsed/>
    <w:rsid w:val="0081596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ngranormal">
    <w:name w:val="Normal Indent"/>
    <w:basedOn w:val="Normal"/>
    <w:uiPriority w:val="99"/>
    <w:semiHidden/>
    <w:unhideWhenUsed/>
    <w:rsid w:val="00815965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rsid w:val="008159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59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815965"/>
    <w:pPr>
      <w:spacing w:after="0"/>
      <w:ind w:left="220" w:hanging="220"/>
    </w:pPr>
  </w:style>
  <w:style w:type="paragraph" w:styleId="Textomacro">
    <w:name w:val="macro"/>
    <w:link w:val="TextomacroCar"/>
    <w:uiPriority w:val="99"/>
    <w:semiHidden/>
    <w:unhideWhenUsed/>
    <w:rsid w:val="008159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15965"/>
    <w:rPr>
      <w:rFonts w:ascii="Consolas" w:hAnsi="Consolas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1596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15965"/>
    <w:rPr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159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15965"/>
    <w:rPr>
      <w:rFonts w:ascii="Consolas" w:hAnsi="Consolas"/>
      <w:sz w:val="21"/>
      <w:szCs w:val="21"/>
      <w:lang w:eastAsia="en-US"/>
    </w:rPr>
  </w:style>
  <w:style w:type="paragraph" w:customStyle="1" w:styleId="CUERPOTEXTO">
    <w:name w:val="CUERPO_TEXTO"/>
    <w:basedOn w:val="Normal"/>
    <w:uiPriority w:val="9"/>
    <w:qFormat/>
    <w:rsid w:val="00CE62AE"/>
    <w:pPr>
      <w:spacing w:after="120" w:line="240" w:lineRule="auto"/>
      <w:jc w:val="both"/>
    </w:pPr>
    <w:rPr>
      <w:rFonts w:ascii="Verdana" w:eastAsiaTheme="minorEastAsia" w:hAnsi="Verdana" w:cs="Verdana"/>
      <w:sz w:val="18"/>
      <w:lang w:eastAsia="es-ES"/>
    </w:rPr>
  </w:style>
  <w:style w:type="paragraph" w:customStyle="1" w:styleId="CAP5">
    <w:name w:val="CAP.5"/>
    <w:basedOn w:val="Normal"/>
    <w:next w:val="CUERPOTEXTO"/>
    <w:uiPriority w:val="9"/>
    <w:qFormat/>
    <w:rsid w:val="00CE62AE"/>
    <w:pPr>
      <w:spacing w:before="119" w:after="62" w:line="240" w:lineRule="auto"/>
    </w:pPr>
    <w:rPr>
      <w:rFonts w:ascii="Verdana" w:eastAsiaTheme="minorEastAsia" w:hAnsi="Verdana" w:cs="Verdana"/>
      <w:b/>
      <w:i/>
      <w:sz w:val="18"/>
      <w:lang w:eastAsia="es-ES"/>
    </w:rPr>
  </w:style>
  <w:style w:type="paragraph" w:customStyle="1" w:styleId="CUERPOTEXTOTABLA">
    <w:name w:val="CUERPO_TEXTO_TABLA"/>
    <w:basedOn w:val="Normal"/>
    <w:uiPriority w:val="9"/>
    <w:qFormat/>
    <w:rsid w:val="00CE62AE"/>
    <w:pPr>
      <w:spacing w:after="0" w:line="240" w:lineRule="auto"/>
    </w:pPr>
    <w:rPr>
      <w:rFonts w:ascii="Verdana" w:eastAsiaTheme="minorEastAsia" w:hAnsi="Verdana" w:cs="Verdana"/>
      <w:sz w:val="18"/>
      <w:lang w:eastAsia="es-ES"/>
    </w:rPr>
  </w:style>
  <w:style w:type="paragraph" w:customStyle="1" w:styleId="CAP4">
    <w:name w:val="CAP.4"/>
    <w:basedOn w:val="Normal"/>
    <w:next w:val="CUERPOTEXTO"/>
    <w:uiPriority w:val="9"/>
    <w:qFormat/>
    <w:rsid w:val="00CE62AE"/>
    <w:pPr>
      <w:spacing w:before="119" w:after="62" w:line="240" w:lineRule="auto"/>
    </w:pPr>
    <w:rPr>
      <w:rFonts w:ascii="Verdana" w:eastAsiaTheme="minorEastAsia" w:hAnsi="Verdana" w:cs="Verdana"/>
      <w:b/>
      <w:i/>
      <w:sz w:val="18"/>
      <w:lang w:eastAsia="es-ES"/>
    </w:rPr>
  </w:style>
  <w:style w:type="paragraph" w:customStyle="1" w:styleId="INDCAP1">
    <w:name w:val="IND.CAP.1"/>
    <w:basedOn w:val="Normal"/>
    <w:next w:val="CUERPOTEXTO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b/>
      <w:sz w:val="18"/>
      <w:lang w:eastAsia="es-ES"/>
    </w:rPr>
  </w:style>
  <w:style w:type="paragraph" w:customStyle="1" w:styleId="INDCAP2">
    <w:name w:val="IND.CAP.2"/>
    <w:basedOn w:val="Normal"/>
    <w:next w:val="CUERPOTEXTO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b/>
      <w:sz w:val="18"/>
      <w:lang w:eastAsia="es-ES"/>
    </w:rPr>
  </w:style>
  <w:style w:type="paragraph" w:customStyle="1" w:styleId="INDCAP3">
    <w:name w:val="IND.CAP.3"/>
    <w:basedOn w:val="Normal"/>
    <w:next w:val="CUERPOTEXTO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sz w:val="18"/>
      <w:lang w:eastAsia="es-ES"/>
    </w:rPr>
  </w:style>
  <w:style w:type="paragraph" w:customStyle="1" w:styleId="CAP1">
    <w:name w:val="CAP.1"/>
    <w:basedOn w:val="Normal"/>
    <w:next w:val="CUERPOTEXTO"/>
    <w:uiPriority w:val="9"/>
    <w:qFormat/>
    <w:rsid w:val="000D7E4F"/>
    <w:pPr>
      <w:spacing w:before="119" w:after="62" w:line="240" w:lineRule="auto"/>
    </w:pPr>
    <w:rPr>
      <w:rFonts w:ascii="Verdana" w:eastAsiaTheme="minorEastAsia" w:hAnsi="Verdana" w:cs="Verdana"/>
      <w:b/>
      <w:sz w:val="26"/>
      <w:lang w:eastAsia="es-ES"/>
    </w:rPr>
  </w:style>
  <w:style w:type="paragraph" w:customStyle="1" w:styleId="CAP2">
    <w:name w:val="CAP.2"/>
    <w:basedOn w:val="Normal"/>
    <w:next w:val="CUERPOTEXTO"/>
    <w:uiPriority w:val="9"/>
    <w:qFormat/>
    <w:rsid w:val="000D7E4F"/>
    <w:pPr>
      <w:spacing w:before="119" w:after="62" w:line="240" w:lineRule="auto"/>
    </w:pPr>
    <w:rPr>
      <w:rFonts w:ascii="Verdana" w:eastAsiaTheme="minorEastAsia" w:hAnsi="Verdana" w:cs="Verdana"/>
      <w:b/>
      <w:lang w:eastAsia="es-ES"/>
    </w:rPr>
  </w:style>
  <w:style w:type="paragraph" w:customStyle="1" w:styleId="CAP3">
    <w:name w:val="CAP.3"/>
    <w:basedOn w:val="Normal"/>
    <w:next w:val="CUERPOTEXTO"/>
    <w:uiPriority w:val="9"/>
    <w:qFormat/>
    <w:rsid w:val="000D7E4F"/>
    <w:pPr>
      <w:spacing w:before="119" w:after="62" w:line="240" w:lineRule="auto"/>
    </w:pPr>
    <w:rPr>
      <w:rFonts w:ascii="Verdana" w:eastAsiaTheme="minorEastAsia" w:hAnsi="Verdana" w:cs="Verdana"/>
      <w:b/>
      <w:sz w:val="18"/>
      <w:lang w:eastAsia="es-ES"/>
    </w:rPr>
  </w:style>
  <w:style w:type="paragraph" w:customStyle="1" w:styleId="CABEZAPAGtitulo">
    <w:name w:val="CABEZA_PAG_titulo"/>
    <w:basedOn w:val="Normal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b/>
      <w:sz w:val="30"/>
      <w:lang w:eastAsia="es-ES"/>
    </w:rPr>
  </w:style>
  <w:style w:type="paragraph" w:customStyle="1" w:styleId="CABEZAPAGtexto">
    <w:name w:val="CABEZA_PAG_texto"/>
    <w:basedOn w:val="Normal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sz w:val="18"/>
      <w:lang w:eastAsia="es-ES"/>
    </w:rPr>
  </w:style>
  <w:style w:type="paragraph" w:customStyle="1" w:styleId="CABEZAPAGfechavalor">
    <w:name w:val="CABEZA_PAG_fecha_valor"/>
    <w:basedOn w:val="Normal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sz w:val="16"/>
      <w:lang w:eastAsia="es-ES"/>
    </w:rPr>
  </w:style>
  <w:style w:type="paragraph" w:customStyle="1" w:styleId="PIEPAG">
    <w:name w:val="PIE_PAG"/>
    <w:basedOn w:val="Normal"/>
    <w:uiPriority w:val="9"/>
    <w:qFormat/>
    <w:rsid w:val="000D7E4F"/>
    <w:pPr>
      <w:spacing w:after="0" w:line="240" w:lineRule="auto"/>
      <w:jc w:val="right"/>
    </w:pPr>
    <w:rPr>
      <w:rFonts w:ascii="Verdana" w:eastAsiaTheme="minorEastAsia" w:hAnsi="Verdana" w:cs="Verdana"/>
      <w:sz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11" w:unhideWhenUsed="0"/>
    <w:lsdException w:name="Salutation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8937F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rsid w:val="0078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rsid w:val="00C43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rsid w:val="00C432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EVMEncabezado3"/>
    <w:next w:val="Standard"/>
    <w:link w:val="Ttulo4Car"/>
    <w:rsid w:val="000B02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13" w:after="113"/>
      <w:outlineLvl w:val="3"/>
    </w:pPr>
    <w:rPr>
      <w:rFonts w:ascii="Dimnah" w:hAnsi="Dimnah"/>
      <w:bCs/>
      <w:i/>
      <w:iCs/>
      <w:color w:val="B3B3B3"/>
    </w:rPr>
  </w:style>
  <w:style w:type="paragraph" w:styleId="Ttulo5">
    <w:name w:val="heading 5"/>
    <w:basedOn w:val="Heading"/>
    <w:next w:val="Textbody"/>
    <w:link w:val="Ttulo5Car"/>
    <w:rsid w:val="000B02D3"/>
    <w:pPr>
      <w:outlineLvl w:val="4"/>
    </w:pPr>
    <w:rPr>
      <w:rFonts w:eastAsia="PMingLiU"/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nhideWhenUsed/>
    <w:rsid w:val="004B4F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rsid w:val="00E65DEA"/>
    <w:pPr>
      <w:keepNext/>
      <w:spacing w:after="0" w:line="240" w:lineRule="auto"/>
      <w:jc w:val="right"/>
      <w:outlineLvl w:val="6"/>
    </w:pPr>
    <w:rPr>
      <w:rFonts w:ascii="Arial" w:eastAsia="Times New Roman" w:hAnsi="Arial"/>
      <w:b/>
      <w:sz w:val="16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rsid w:val="00E65DEA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16"/>
      <w:szCs w:val="20"/>
      <w:lang w:eastAsia="es-ES"/>
    </w:rPr>
  </w:style>
  <w:style w:type="paragraph" w:styleId="Ttulo9">
    <w:name w:val="heading 9"/>
    <w:basedOn w:val="Normal"/>
    <w:next w:val="Normal"/>
    <w:link w:val="Ttulo9Car"/>
    <w:rsid w:val="00E65DEA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color w:val="800000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1"/>
    <w:uiPriority w:val="99"/>
    <w:semiHidden/>
    <w:unhideWhenUsed/>
    <w:rsid w:val="00D0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D0351D"/>
    <w:rPr>
      <w:rFonts w:ascii="Tahoma" w:hAnsi="Tahoma" w:cs="Tahoma"/>
      <w:sz w:val="16"/>
      <w:szCs w:val="16"/>
    </w:rPr>
  </w:style>
  <w:style w:type="paragraph" w:customStyle="1" w:styleId="EVMPortadaTtulo">
    <w:name w:val="EVM_Portada_Título"/>
    <w:basedOn w:val="Normal"/>
    <w:qFormat/>
    <w:rsid w:val="004B4FAA"/>
    <w:pPr>
      <w:spacing w:after="100" w:line="240" w:lineRule="auto"/>
    </w:pPr>
    <w:rPr>
      <w:rFonts w:ascii="TradeGothic" w:hAnsi="TradeGothic"/>
      <w:b/>
      <w:color w:val="FFFFFF" w:themeColor="background1"/>
      <w:sz w:val="36"/>
      <w:szCs w:val="36"/>
    </w:rPr>
  </w:style>
  <w:style w:type="paragraph" w:customStyle="1" w:styleId="EVMPortadaSubttulo">
    <w:name w:val="EVM_Portada_Subtítulo"/>
    <w:basedOn w:val="Normal"/>
    <w:qFormat/>
    <w:rsid w:val="0064514F"/>
    <w:rPr>
      <w:rFonts w:ascii="TradeGothic" w:hAnsi="TradeGothic"/>
      <w:b/>
      <w:color w:val="FFFFFF"/>
    </w:rPr>
  </w:style>
  <w:style w:type="paragraph" w:customStyle="1" w:styleId="TeNormal">
    <w:name w:val="TeNormal"/>
    <w:basedOn w:val="EVMPortadaSubttulo"/>
    <w:rsid w:val="00F368FC"/>
    <w:rPr>
      <w:b w:val="0"/>
      <w:color w:val="000000"/>
      <w:sz w:val="18"/>
      <w:szCs w:val="18"/>
    </w:rPr>
  </w:style>
  <w:style w:type="paragraph" w:customStyle="1" w:styleId="Normal1">
    <w:name w:val="Normal1"/>
    <w:basedOn w:val="TeNormal"/>
    <w:rsid w:val="00F368FC"/>
  </w:style>
  <w:style w:type="paragraph" w:customStyle="1" w:styleId="Normal2">
    <w:name w:val="Normal2"/>
    <w:basedOn w:val="Normal1"/>
    <w:rsid w:val="00F368FC"/>
  </w:style>
  <w:style w:type="paragraph" w:customStyle="1" w:styleId="EVMNormal">
    <w:name w:val="EVM_Normal"/>
    <w:basedOn w:val="EVMSubapartado2"/>
    <w:link w:val="EVMNormalCar"/>
    <w:autoRedefine/>
    <w:qFormat/>
    <w:rsid w:val="00540779"/>
    <w:pPr>
      <w:numPr>
        <w:numId w:val="0"/>
      </w:numPr>
      <w:spacing w:before="0" w:after="0"/>
    </w:pPr>
  </w:style>
  <w:style w:type="paragraph" w:styleId="Encabezado">
    <w:name w:val="header"/>
    <w:basedOn w:val="Normal"/>
    <w:link w:val="EncabezadoCar1"/>
    <w:unhideWhenUsed/>
    <w:rsid w:val="003A3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3A3ED0"/>
    <w:rPr>
      <w:sz w:val="22"/>
      <w:szCs w:val="22"/>
      <w:lang w:eastAsia="en-US"/>
    </w:rPr>
  </w:style>
  <w:style w:type="paragraph" w:styleId="Piedepgina">
    <w:name w:val="footer"/>
    <w:basedOn w:val="Normal"/>
    <w:link w:val="PiedepginaCar1"/>
    <w:uiPriority w:val="99"/>
    <w:unhideWhenUsed/>
    <w:rsid w:val="003A3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3A3ED0"/>
    <w:rPr>
      <w:sz w:val="22"/>
      <w:szCs w:val="22"/>
      <w:lang w:eastAsia="en-US"/>
    </w:rPr>
  </w:style>
  <w:style w:type="paragraph" w:styleId="Sinespaciado">
    <w:name w:val="No Spacing"/>
    <w:link w:val="SinespaciadoCar"/>
    <w:uiPriority w:val="1"/>
    <w:rsid w:val="00D366F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66F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EVMApartadoCar">
    <w:name w:val="EVM_Apartado Car"/>
    <w:basedOn w:val="Fuentedeprrafopredeter"/>
    <w:link w:val="EVMApartado"/>
    <w:locked/>
    <w:rsid w:val="00DF56B6"/>
    <w:rPr>
      <w:rFonts w:ascii="TradeGothic" w:hAnsi="TradeGothic"/>
      <w:b/>
      <w:color w:val="FFFFFF" w:themeColor="background1"/>
      <w:sz w:val="36"/>
      <w:szCs w:val="36"/>
      <w:shd w:val="clear" w:color="auto" w:fill="00B0F0"/>
      <w:lang w:eastAsia="en-US"/>
    </w:rPr>
  </w:style>
  <w:style w:type="paragraph" w:customStyle="1" w:styleId="EVMApartado">
    <w:name w:val="EVM_Apartado"/>
    <w:basedOn w:val="Normal"/>
    <w:next w:val="EVMNormal"/>
    <w:link w:val="EVMApartadoCar"/>
    <w:autoRedefine/>
    <w:qFormat/>
    <w:rsid w:val="00DF56B6"/>
    <w:pPr>
      <w:pageBreakBefore/>
      <w:framePr w:w="11907" w:h="5670" w:hSpace="5103" w:vSpace="2268" w:wrap="around" w:vAnchor="page" w:hAnchor="page" w:xAlign="center" w:yAlign="center"/>
      <w:suppressLineNumbers/>
      <w:shd w:val="clear" w:color="auto" w:fill="00B0F0"/>
      <w:spacing w:after="0"/>
      <w:ind w:left="1416"/>
    </w:pPr>
    <w:rPr>
      <w:rFonts w:ascii="TradeGothic" w:hAnsi="TradeGothic"/>
      <w:b/>
      <w:color w:val="FFFFFF" w:themeColor="background1"/>
      <w:sz w:val="36"/>
      <w:szCs w:val="36"/>
    </w:rPr>
  </w:style>
  <w:style w:type="table" w:styleId="Tablaconcuadrcula">
    <w:name w:val="Table Grid"/>
    <w:basedOn w:val="Tablanormal"/>
    <w:uiPriority w:val="59"/>
    <w:rsid w:val="007870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MTips">
    <w:name w:val="EVM_Tips"/>
    <w:basedOn w:val="Normal"/>
    <w:autoRedefine/>
    <w:qFormat/>
    <w:rsid w:val="00695495"/>
    <w:pPr>
      <w:spacing w:after="0" w:line="240" w:lineRule="auto"/>
      <w:jc w:val="right"/>
    </w:pPr>
    <w:rPr>
      <w:rFonts w:ascii="TradeGothic" w:eastAsiaTheme="minorHAnsi" w:hAnsi="TradeGothic" w:cstheme="minorBidi"/>
      <w:i/>
      <w:color w:val="595959" w:themeColor="text1" w:themeTint="A6"/>
      <w:sz w:val="18"/>
    </w:rPr>
  </w:style>
  <w:style w:type="paragraph" w:customStyle="1" w:styleId="DE7B8801F2B1483F98D539CC92927118">
    <w:name w:val="DE7B8801F2B1483F98D539CC92927118"/>
    <w:rsid w:val="0078705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Ttulo1Car">
    <w:name w:val="Título 1 Car"/>
    <w:basedOn w:val="Fuentedeprrafopredeter"/>
    <w:link w:val="Ttulo1"/>
    <w:rsid w:val="0078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deTDC">
    <w:name w:val="TOC Heading"/>
    <w:basedOn w:val="Ttulo1"/>
    <w:next w:val="Normal"/>
    <w:uiPriority w:val="39"/>
    <w:unhideWhenUsed/>
    <w:rsid w:val="00787053"/>
    <w:pPr>
      <w:outlineLvl w:val="9"/>
    </w:pPr>
    <w:rPr>
      <w:lang w:val="en-US" w:eastAsia="ja-JP"/>
    </w:rPr>
  </w:style>
  <w:style w:type="paragraph" w:styleId="Textonotapie">
    <w:name w:val="footnote text"/>
    <w:basedOn w:val="Normal"/>
    <w:link w:val="TextonotapieCar"/>
    <w:semiHidden/>
    <w:unhideWhenUsed/>
    <w:rsid w:val="00C43200"/>
    <w:pPr>
      <w:spacing w:after="0" w:line="240" w:lineRule="auto"/>
    </w:pPr>
    <w:rPr>
      <w:rFonts w:ascii="TradeGothic" w:eastAsiaTheme="minorHAnsi" w:hAnsi="TradeGothic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3200"/>
    <w:rPr>
      <w:rFonts w:ascii="TradeGothic" w:eastAsiaTheme="minorHAnsi" w:hAnsi="TradeGothic" w:cstheme="minorBidi"/>
      <w:lang w:eastAsia="en-US"/>
    </w:rPr>
  </w:style>
  <w:style w:type="paragraph" w:customStyle="1" w:styleId="EVMSubapartado1">
    <w:name w:val="EVM_Subapartado1"/>
    <w:basedOn w:val="Normal"/>
    <w:next w:val="Normal"/>
    <w:qFormat/>
    <w:rsid w:val="00CB4DC6"/>
    <w:rPr>
      <w:rFonts w:ascii="TradeGothic" w:eastAsiaTheme="minorHAnsi" w:hAnsi="TradeGothic" w:cstheme="minorBidi"/>
      <w:b/>
      <w:color w:val="769E6F"/>
      <w:sz w:val="32"/>
      <w:szCs w:val="18"/>
    </w:rPr>
  </w:style>
  <w:style w:type="paragraph" w:customStyle="1" w:styleId="EVMSubapartado2">
    <w:name w:val="EVM_Subapartado2"/>
    <w:basedOn w:val="Normal"/>
    <w:autoRedefine/>
    <w:qFormat/>
    <w:rsid w:val="008E7F91"/>
    <w:pPr>
      <w:numPr>
        <w:numId w:val="67"/>
      </w:numPr>
      <w:spacing w:before="120" w:after="320"/>
      <w:jc w:val="both"/>
    </w:pPr>
    <w:rPr>
      <w:rFonts w:ascii="TradeGothic" w:eastAsiaTheme="minorHAnsi" w:hAnsi="TradeGothic" w:cstheme="minorBidi"/>
      <w:sz w:val="24"/>
      <w:szCs w:val="18"/>
      <w:lang w:eastAsia="es-ES"/>
    </w:rPr>
  </w:style>
  <w:style w:type="character" w:styleId="Refdenotaalpie">
    <w:name w:val="footnote reference"/>
    <w:basedOn w:val="Fuentedeprrafopredeter"/>
    <w:semiHidden/>
    <w:unhideWhenUsed/>
    <w:rsid w:val="00C43200"/>
    <w:rPr>
      <w:vertAlign w:val="superscript"/>
    </w:rPr>
  </w:style>
  <w:style w:type="paragraph" w:styleId="ndice1">
    <w:name w:val="index 1"/>
    <w:basedOn w:val="Normal"/>
    <w:next w:val="Normal"/>
    <w:autoRedefine/>
    <w:uiPriority w:val="99"/>
    <w:unhideWhenUsed/>
    <w:rsid w:val="00C43200"/>
    <w:pPr>
      <w:spacing w:after="0"/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C43200"/>
    <w:pPr>
      <w:spacing w:after="0"/>
      <w:ind w:left="440" w:hanging="220"/>
    </w:pPr>
    <w:rPr>
      <w:rFonts w:asciiTheme="minorHAnsi" w:hAnsiTheme="minorHAnsi" w:cstheme="minorHAnsi"/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C43200"/>
    <w:pPr>
      <w:spacing w:after="0"/>
      <w:ind w:left="660" w:hanging="220"/>
    </w:pPr>
    <w:rPr>
      <w:rFonts w:asciiTheme="minorHAnsi" w:hAnsiTheme="minorHAnsi" w:cstheme="minorHAnsi"/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C43200"/>
    <w:pPr>
      <w:spacing w:after="0"/>
      <w:ind w:left="880" w:hanging="220"/>
    </w:pPr>
    <w:rPr>
      <w:rFonts w:asciiTheme="minorHAnsi" w:hAnsiTheme="minorHAnsi" w:cstheme="minorHAnsi"/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C43200"/>
    <w:pPr>
      <w:spacing w:after="0"/>
      <w:ind w:left="1100" w:hanging="220"/>
    </w:pPr>
    <w:rPr>
      <w:rFonts w:asciiTheme="minorHAnsi" w:hAnsiTheme="minorHAnsi" w:cstheme="minorHAnsi"/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C43200"/>
    <w:pPr>
      <w:spacing w:after="0"/>
      <w:ind w:left="1320" w:hanging="220"/>
    </w:pPr>
    <w:rPr>
      <w:rFonts w:asciiTheme="minorHAnsi" w:hAnsiTheme="minorHAnsi" w:cstheme="minorHAnsi"/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C43200"/>
    <w:pPr>
      <w:spacing w:after="0"/>
      <w:ind w:left="1540" w:hanging="220"/>
    </w:pPr>
    <w:rPr>
      <w:rFonts w:asciiTheme="minorHAnsi" w:hAnsiTheme="minorHAnsi" w:cstheme="minorHAnsi"/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C43200"/>
    <w:pPr>
      <w:spacing w:after="0"/>
      <w:ind w:left="1760" w:hanging="220"/>
    </w:pPr>
    <w:rPr>
      <w:rFonts w:asciiTheme="minorHAnsi" w:hAnsiTheme="minorHAnsi" w:cstheme="minorHAnsi"/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C43200"/>
    <w:pPr>
      <w:spacing w:after="0"/>
      <w:ind w:left="1980" w:hanging="220"/>
    </w:pPr>
    <w:rPr>
      <w:rFonts w:asciiTheme="minorHAnsi" w:hAnsiTheme="minorHAnsi" w:cstheme="minorHAnsi"/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C43200"/>
    <w:pPr>
      <w:spacing w:before="120" w:after="120"/>
    </w:pPr>
    <w:rPr>
      <w:rFonts w:asciiTheme="minorHAnsi" w:hAnsiTheme="minorHAnsi" w:cstheme="minorHAnsi"/>
      <w:b/>
      <w:bCs/>
      <w:i/>
      <w:iCs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C43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rsid w:val="00C4320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F67608"/>
    <w:pPr>
      <w:tabs>
        <w:tab w:val="right" w:leader="dot" w:pos="8505"/>
      </w:tabs>
      <w:spacing w:after="100"/>
    </w:pPr>
    <w:rPr>
      <w:rFonts w:ascii="TradeGothic" w:hAnsi="TradeGothic"/>
    </w:rPr>
  </w:style>
  <w:style w:type="paragraph" w:styleId="TDC2">
    <w:name w:val="toc 2"/>
    <w:basedOn w:val="Normal"/>
    <w:next w:val="Normal"/>
    <w:autoRedefine/>
    <w:uiPriority w:val="39"/>
    <w:unhideWhenUsed/>
    <w:rsid w:val="00C43200"/>
    <w:pPr>
      <w:spacing w:after="100"/>
      <w:ind w:left="220"/>
    </w:pPr>
    <w:rPr>
      <w:rFonts w:ascii="TradeGothic" w:hAnsi="TradeGothic"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C43200"/>
    <w:pPr>
      <w:spacing w:after="100"/>
      <w:ind w:left="440"/>
    </w:pPr>
    <w:rPr>
      <w:rFonts w:ascii="TradeGothic" w:hAnsi="TradeGothic"/>
      <w:sz w:val="18"/>
    </w:rPr>
  </w:style>
  <w:style w:type="character" w:styleId="Hipervnculo">
    <w:name w:val="Hyperlink"/>
    <w:basedOn w:val="Fuentedeprrafopredeter"/>
    <w:uiPriority w:val="99"/>
    <w:unhideWhenUsed/>
    <w:rsid w:val="00C43200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C43200"/>
    <w:pPr>
      <w:spacing w:after="100"/>
      <w:ind w:left="660"/>
    </w:pPr>
    <w:rPr>
      <w:rFonts w:ascii="TradeGothic" w:hAnsi="TradeGothic"/>
      <w:i/>
      <w:sz w:val="18"/>
    </w:rPr>
  </w:style>
  <w:style w:type="character" w:customStyle="1" w:styleId="Ttulo4Car">
    <w:name w:val="Título 4 Car"/>
    <w:basedOn w:val="Fuentedeprrafopredeter"/>
    <w:link w:val="Ttulo4"/>
    <w:rsid w:val="000B02D3"/>
    <w:rPr>
      <w:rFonts w:ascii="Dimnah" w:eastAsia="Lucida Sans Unicode" w:hAnsi="Dimnah" w:cs="Tahoma"/>
      <w:b/>
      <w:bCs/>
      <w:i/>
      <w:iCs/>
      <w:color w:val="B3B3B3"/>
      <w:kern w:val="3"/>
      <w:sz w:val="26"/>
    </w:rPr>
  </w:style>
  <w:style w:type="character" w:customStyle="1" w:styleId="Ttulo5Car">
    <w:name w:val="Título 5 Car"/>
    <w:basedOn w:val="Fuentedeprrafopredeter"/>
    <w:link w:val="Ttulo5"/>
    <w:rsid w:val="000B02D3"/>
    <w:rPr>
      <w:rFonts w:ascii="Times New Roman" w:eastAsia="PMingLiU" w:hAnsi="Times New Roman" w:cs="Tahoma"/>
      <w:b/>
      <w:bCs/>
      <w:kern w:val="3"/>
    </w:rPr>
  </w:style>
  <w:style w:type="numbering" w:customStyle="1" w:styleId="WWOutlineListStyle1">
    <w:name w:val="WW_OutlineListStyle_1"/>
    <w:basedOn w:val="Sinlista"/>
    <w:rsid w:val="000B02D3"/>
    <w:pPr>
      <w:numPr>
        <w:numId w:val="1"/>
      </w:numPr>
    </w:pPr>
  </w:style>
  <w:style w:type="paragraph" w:customStyle="1" w:styleId="Standard">
    <w:name w:val="Standard"/>
    <w:rsid w:val="000B02D3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Tahoma"/>
      <w:kern w:val="3"/>
      <w:sz w:val="22"/>
      <w:szCs w:val="24"/>
    </w:rPr>
  </w:style>
  <w:style w:type="paragraph" w:customStyle="1" w:styleId="EVMEncabezado1">
    <w:name w:val="EVM_Encabezado1"/>
    <w:next w:val="Standard"/>
    <w:rsid w:val="000B02D3"/>
    <w:pPr>
      <w:widowControl w:val="0"/>
      <w:numPr>
        <w:numId w:val="1"/>
      </w:numPr>
      <w:suppressLineNumbers/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009EE0"/>
      <w:suppressAutoHyphens/>
      <w:autoSpaceDN w:val="0"/>
      <w:spacing w:after="288"/>
      <w:ind w:firstLine="86"/>
      <w:textAlignment w:val="baseline"/>
      <w:outlineLvl w:val="0"/>
    </w:pPr>
    <w:rPr>
      <w:rFonts w:ascii="Arial" w:eastAsia="Lucida Sans Unicode" w:hAnsi="Arial" w:cs="Tahoma"/>
      <w:b/>
      <w:color w:val="FFFFFF"/>
      <w:kern w:val="3"/>
      <w:sz w:val="32"/>
      <w:szCs w:val="24"/>
    </w:rPr>
  </w:style>
  <w:style w:type="paragraph" w:customStyle="1" w:styleId="EVMEncabezado2">
    <w:name w:val="EVM_Encabezado2"/>
    <w:next w:val="Standard"/>
    <w:rsid w:val="000B02D3"/>
    <w:pPr>
      <w:widowControl w:val="0"/>
      <w:numPr>
        <w:ilvl w:val="1"/>
        <w:numId w:val="1"/>
      </w:num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AC3E6"/>
      <w:suppressAutoHyphens/>
      <w:autoSpaceDN w:val="0"/>
      <w:spacing w:before="288" w:after="288"/>
      <w:ind w:firstLine="86"/>
      <w:textAlignment w:val="baseline"/>
      <w:outlineLvl w:val="1"/>
    </w:pPr>
    <w:rPr>
      <w:rFonts w:ascii="Arial" w:eastAsia="Lucida Sans Unicode" w:hAnsi="Arial" w:cs="Tahoma"/>
      <w:b/>
      <w:color w:val="FFFFFF"/>
      <w:kern w:val="3"/>
      <w:sz w:val="28"/>
      <w:szCs w:val="24"/>
    </w:rPr>
  </w:style>
  <w:style w:type="paragraph" w:customStyle="1" w:styleId="EVMEncabezado3">
    <w:name w:val="EVM_Encabezado 3"/>
    <w:basedOn w:val="Ttulo3"/>
    <w:next w:val="Standard"/>
    <w:rsid w:val="000B02D3"/>
    <w:pPr>
      <w:keepNext w:val="0"/>
      <w:keepLines w:val="0"/>
      <w:widowControl w:val="0"/>
      <w:numPr>
        <w:ilvl w:val="2"/>
        <w:numId w:val="1"/>
      </w:numPr>
      <w:suppressLineNumbers/>
      <w:pBdr>
        <w:top w:val="single" w:sz="8" w:space="0" w:color="4C4C4C"/>
        <w:left w:val="single" w:sz="8" w:space="0" w:color="4C4C4C"/>
        <w:bottom w:val="single" w:sz="8" w:space="0" w:color="4C4C4C"/>
        <w:right w:val="single" w:sz="8" w:space="0" w:color="4C4C4C"/>
      </w:pBdr>
      <w:shd w:val="clear" w:color="auto" w:fill="E6E6FF"/>
      <w:suppressAutoHyphens/>
      <w:autoSpaceDN w:val="0"/>
      <w:spacing w:before="288" w:after="288" w:line="240" w:lineRule="auto"/>
      <w:ind w:firstLine="86"/>
      <w:textAlignment w:val="baseline"/>
    </w:pPr>
    <w:rPr>
      <w:rFonts w:ascii="Arial" w:eastAsia="Lucida Sans Unicode" w:hAnsi="Arial" w:cs="Tahoma"/>
      <w:bCs w:val="0"/>
      <w:color w:val="auto"/>
      <w:kern w:val="3"/>
      <w:sz w:val="26"/>
      <w:szCs w:val="20"/>
      <w:lang w:eastAsia="es-ES"/>
    </w:rPr>
  </w:style>
  <w:style w:type="paragraph" w:customStyle="1" w:styleId="EVMEncabezado4">
    <w:name w:val="EVM_Encabezado 4"/>
    <w:basedOn w:val="EVMEncabezado3"/>
    <w:rsid w:val="000B02D3"/>
    <w:pPr>
      <w:numPr>
        <w:ilvl w:val="0"/>
        <w:numId w:val="0"/>
      </w:numPr>
      <w:pBdr>
        <w:top w:val="single" w:sz="2" w:space="0" w:color="666666"/>
        <w:left w:val="single" w:sz="2" w:space="0" w:color="666666"/>
        <w:bottom w:val="single" w:sz="2" w:space="0" w:color="666666"/>
        <w:right w:val="single" w:sz="2" w:space="0" w:color="666666"/>
      </w:pBdr>
      <w:shd w:val="clear" w:color="auto" w:fill="E6E6E6"/>
      <w:outlineLvl w:val="3"/>
    </w:pPr>
    <w:rPr>
      <w:sz w:val="24"/>
    </w:rPr>
  </w:style>
  <w:style w:type="paragraph" w:customStyle="1" w:styleId="Textbody">
    <w:name w:val="Text body"/>
    <w:basedOn w:val="Standard"/>
    <w:rsid w:val="000B02D3"/>
    <w:pPr>
      <w:spacing w:after="120"/>
    </w:pPr>
  </w:style>
  <w:style w:type="paragraph" w:customStyle="1" w:styleId="Heading">
    <w:name w:val="Heading"/>
    <w:basedOn w:val="Normal"/>
    <w:rsid w:val="000B02D3"/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paragraph" w:styleId="Lista">
    <w:name w:val="List"/>
    <w:basedOn w:val="Textbody"/>
    <w:rsid w:val="000B02D3"/>
  </w:style>
  <w:style w:type="paragraph" w:customStyle="1" w:styleId="TableContents">
    <w:name w:val="Table Contents"/>
    <w:basedOn w:val="Standard"/>
    <w:rsid w:val="000B02D3"/>
    <w:pPr>
      <w:suppressLineNumbers/>
    </w:pPr>
  </w:style>
  <w:style w:type="paragraph" w:styleId="Epgrafe">
    <w:name w:val="caption"/>
    <w:basedOn w:val="Standard"/>
    <w:rsid w:val="000B02D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0B02D3"/>
    <w:pPr>
      <w:suppressLineNumbers/>
    </w:pPr>
  </w:style>
  <w:style w:type="paragraph" w:customStyle="1" w:styleId="ContentsHeading">
    <w:name w:val="Contents Heading"/>
    <w:basedOn w:val="Heading"/>
    <w:rsid w:val="000B02D3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0B02D3"/>
    <w:pPr>
      <w:tabs>
        <w:tab w:val="right" w:leader="dot" w:pos="8640"/>
      </w:tabs>
      <w:spacing w:line="240" w:lineRule="auto"/>
    </w:pPr>
    <w:rPr>
      <w:b/>
    </w:rPr>
  </w:style>
  <w:style w:type="paragraph" w:customStyle="1" w:styleId="Contents2">
    <w:name w:val="Contents 2"/>
    <w:basedOn w:val="Index"/>
    <w:rsid w:val="000B02D3"/>
    <w:pPr>
      <w:tabs>
        <w:tab w:val="right" w:leader="dot" w:pos="8470"/>
      </w:tabs>
      <w:spacing w:line="240" w:lineRule="auto"/>
      <w:ind w:left="113"/>
      <w:jc w:val="left"/>
    </w:pPr>
  </w:style>
  <w:style w:type="paragraph" w:customStyle="1" w:styleId="Contents3">
    <w:name w:val="Contents 3"/>
    <w:basedOn w:val="Index"/>
    <w:rsid w:val="000B02D3"/>
    <w:pPr>
      <w:tabs>
        <w:tab w:val="right" w:leader="dot" w:pos="8471"/>
      </w:tabs>
      <w:spacing w:line="240" w:lineRule="auto"/>
      <w:ind w:left="397"/>
    </w:pPr>
  </w:style>
  <w:style w:type="paragraph" w:customStyle="1" w:styleId="Framecontents">
    <w:name w:val="Frame contents"/>
    <w:basedOn w:val="Textbody"/>
    <w:rsid w:val="000B02D3"/>
  </w:style>
  <w:style w:type="paragraph" w:customStyle="1" w:styleId="FondoTabla">
    <w:name w:val="FondoTabla"/>
    <w:basedOn w:val="Standard"/>
    <w:rsid w:val="000B02D3"/>
    <w:pPr>
      <w:ind w:right="425"/>
    </w:pPr>
    <w:rPr>
      <w:rFonts w:cs="Arial"/>
      <w:szCs w:val="22"/>
    </w:rPr>
  </w:style>
  <w:style w:type="paragraph" w:customStyle="1" w:styleId="EVM">
    <w:name w:val="EVM"/>
    <w:basedOn w:val="TableContents"/>
    <w:rsid w:val="000B02D3"/>
    <w:pPr>
      <w:snapToGrid w:val="0"/>
    </w:pPr>
    <w:rPr>
      <w:b/>
      <w:bCs/>
      <w:szCs w:val="22"/>
    </w:rPr>
  </w:style>
  <w:style w:type="paragraph" w:customStyle="1" w:styleId="EVMPredeterminado">
    <w:name w:val="EVM_Predeterminado"/>
    <w:basedOn w:val="Standard"/>
    <w:next w:val="Standard"/>
    <w:rsid w:val="000B02D3"/>
  </w:style>
  <w:style w:type="paragraph" w:customStyle="1" w:styleId="Bibliography1">
    <w:name w:val="Bibliography 1"/>
    <w:basedOn w:val="Index"/>
    <w:rsid w:val="000B02D3"/>
    <w:pPr>
      <w:tabs>
        <w:tab w:val="right" w:leader="dot" w:pos="9637"/>
      </w:tabs>
    </w:pPr>
  </w:style>
  <w:style w:type="paragraph" w:customStyle="1" w:styleId="EVMImgenesyTablas">
    <w:name w:val="EVM_ImágenesyTablas"/>
    <w:next w:val="EVMPredeterminado"/>
    <w:rsid w:val="000B02D3"/>
    <w:pPr>
      <w:widowControl w:val="0"/>
      <w:suppressAutoHyphens/>
      <w:autoSpaceDN w:val="0"/>
      <w:spacing w:after="113"/>
      <w:ind w:firstLine="850"/>
      <w:textAlignment w:val="baseline"/>
    </w:pPr>
    <w:rPr>
      <w:rFonts w:ascii="Arial" w:eastAsia="Lucida Sans Unicode" w:hAnsi="Arial" w:cs="Tahoma"/>
      <w:b/>
      <w:color w:val="99AE6B"/>
      <w:kern w:val="3"/>
      <w:szCs w:val="24"/>
    </w:rPr>
  </w:style>
  <w:style w:type="paragraph" w:customStyle="1" w:styleId="Lista41">
    <w:name w:val="Lista 41"/>
    <w:basedOn w:val="Lista"/>
    <w:rsid w:val="000B02D3"/>
    <w:pPr>
      <w:ind w:left="1440" w:hanging="360"/>
    </w:pPr>
  </w:style>
  <w:style w:type="paragraph" w:customStyle="1" w:styleId="TableHeading">
    <w:name w:val="Table Heading"/>
    <w:basedOn w:val="TableContents"/>
    <w:rsid w:val="000B02D3"/>
    <w:pPr>
      <w:jc w:val="center"/>
    </w:pPr>
    <w:rPr>
      <w:b/>
      <w:bCs/>
    </w:rPr>
  </w:style>
  <w:style w:type="paragraph" w:customStyle="1" w:styleId="EVMTextoTabla">
    <w:name w:val="EVM_TextoTabla"/>
    <w:rsid w:val="000B02D3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Cs w:val="24"/>
    </w:rPr>
  </w:style>
  <w:style w:type="paragraph" w:customStyle="1" w:styleId="WW-Default">
    <w:name w:val="WW-Default"/>
    <w:rsid w:val="000B02D3"/>
    <w:pPr>
      <w:suppressAutoHyphens/>
      <w:autoSpaceDE w:val="0"/>
      <w:autoSpaceDN w:val="0"/>
      <w:textAlignment w:val="baseline"/>
    </w:pPr>
    <w:rPr>
      <w:rFonts w:ascii="Arial" w:eastAsia="Arial" w:hAnsi="Arial" w:cs="Arial"/>
      <w:color w:val="000000"/>
      <w:kern w:val="3"/>
      <w:sz w:val="24"/>
      <w:szCs w:val="24"/>
    </w:rPr>
  </w:style>
  <w:style w:type="paragraph" w:customStyle="1" w:styleId="Textodebloque1">
    <w:name w:val="Texto de bloque1"/>
    <w:basedOn w:val="WW-Default"/>
    <w:rsid w:val="000B02D3"/>
    <w:rPr>
      <w:sz w:val="20"/>
      <w:szCs w:val="20"/>
    </w:rPr>
  </w:style>
  <w:style w:type="paragraph" w:customStyle="1" w:styleId="Quotations">
    <w:name w:val="Quotations"/>
    <w:basedOn w:val="Standard"/>
    <w:rsid w:val="000B02D3"/>
    <w:pPr>
      <w:spacing w:after="283"/>
      <w:ind w:left="567" w:right="567"/>
    </w:pPr>
  </w:style>
  <w:style w:type="paragraph" w:customStyle="1" w:styleId="Footnote">
    <w:name w:val="Footnote"/>
    <w:basedOn w:val="Standard"/>
    <w:rsid w:val="000B02D3"/>
    <w:pPr>
      <w:suppressLineNumbers/>
      <w:ind w:left="283" w:hanging="283"/>
      <w:jc w:val="left"/>
    </w:pPr>
    <w:rPr>
      <w:i/>
      <w:sz w:val="20"/>
      <w:szCs w:val="20"/>
    </w:rPr>
  </w:style>
  <w:style w:type="paragraph" w:customStyle="1" w:styleId="Table">
    <w:name w:val="Table"/>
    <w:basedOn w:val="Epgrafe"/>
    <w:rsid w:val="000B02D3"/>
  </w:style>
  <w:style w:type="paragraph" w:customStyle="1" w:styleId="Contents4">
    <w:name w:val="Contents 4"/>
    <w:basedOn w:val="Index"/>
    <w:rsid w:val="000B02D3"/>
    <w:pPr>
      <w:tabs>
        <w:tab w:val="right" w:leader="dot" w:pos="9637"/>
      </w:tabs>
      <w:spacing w:line="240" w:lineRule="auto"/>
      <w:ind w:left="849"/>
    </w:pPr>
  </w:style>
  <w:style w:type="paragraph" w:customStyle="1" w:styleId="EVMEncabezado30">
    <w:name w:val="EVM_Encabezado3"/>
    <w:next w:val="Standard"/>
    <w:rsid w:val="000B02D3"/>
    <w:pPr>
      <w:widowControl w:val="0"/>
      <w:suppressLineNumbers/>
      <w:suppressAutoHyphens/>
      <w:autoSpaceDN w:val="0"/>
      <w:spacing w:before="113" w:after="113"/>
      <w:ind w:left="27"/>
      <w:textAlignment w:val="baseline"/>
    </w:pPr>
    <w:rPr>
      <w:rFonts w:ascii="Arial" w:eastAsia="Lucida Sans Unicode" w:hAnsi="Arial" w:cs="Tahoma"/>
      <w:b/>
      <w:color w:val="B3B3B3"/>
      <w:kern w:val="3"/>
      <w:sz w:val="26"/>
      <w:szCs w:val="24"/>
    </w:rPr>
  </w:style>
  <w:style w:type="paragraph" w:customStyle="1" w:styleId="EVMEncabezado40">
    <w:name w:val="EVM_Encabezado4"/>
    <w:next w:val="Textbody"/>
    <w:rsid w:val="000B02D3"/>
    <w:pPr>
      <w:widowControl w:val="0"/>
      <w:suppressAutoHyphens/>
      <w:autoSpaceDN w:val="0"/>
      <w:spacing w:before="113" w:after="113"/>
      <w:ind w:left="14"/>
      <w:jc w:val="both"/>
      <w:textAlignment w:val="baseline"/>
    </w:pPr>
    <w:rPr>
      <w:rFonts w:ascii="Arial" w:eastAsia="Lucida Sans Unicode" w:hAnsi="Arial" w:cs="Tahoma"/>
      <w:b/>
      <w:color w:val="B3B3B3"/>
      <w:kern w:val="3"/>
      <w:sz w:val="24"/>
      <w:szCs w:val="24"/>
    </w:rPr>
  </w:style>
  <w:style w:type="paragraph" w:customStyle="1" w:styleId="arial">
    <w:name w:val="arial"/>
    <w:basedOn w:val="Standard"/>
    <w:rsid w:val="000B02D3"/>
    <w:pPr>
      <w:jc w:val="right"/>
    </w:pPr>
  </w:style>
  <w:style w:type="paragraph" w:customStyle="1" w:styleId="Style-7">
    <w:name w:val="Style-7"/>
    <w:basedOn w:val="Standard"/>
    <w:rsid w:val="000B02D3"/>
  </w:style>
  <w:style w:type="paragraph" w:customStyle="1" w:styleId="Style-1">
    <w:name w:val="Style-1"/>
    <w:basedOn w:val="Standard"/>
    <w:rsid w:val="000B02D3"/>
  </w:style>
  <w:style w:type="paragraph" w:styleId="NormalWeb">
    <w:name w:val="Normal (Web)"/>
    <w:basedOn w:val="Standard"/>
    <w:rsid w:val="000B02D3"/>
  </w:style>
  <w:style w:type="paragraph" w:customStyle="1" w:styleId="Textodeglobo1">
    <w:name w:val="Texto de globo1"/>
    <w:basedOn w:val="Normal"/>
    <w:rsid w:val="000B02D3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Lucida Sans Unicode" w:hAnsi="Tahoma" w:cs="Tahoma"/>
      <w:kern w:val="3"/>
      <w:sz w:val="16"/>
      <w:szCs w:val="16"/>
      <w:lang w:eastAsia="es-ES"/>
    </w:rPr>
  </w:style>
  <w:style w:type="paragraph" w:styleId="Prrafodelista">
    <w:name w:val="List Paragraph"/>
    <w:basedOn w:val="Standard"/>
    <w:uiPriority w:val="34"/>
    <w:qFormat/>
    <w:rsid w:val="000B02D3"/>
  </w:style>
  <w:style w:type="paragraph" w:customStyle="1" w:styleId="Default">
    <w:name w:val="Default"/>
    <w:basedOn w:val="Standard"/>
    <w:rsid w:val="000B02D3"/>
    <w:pPr>
      <w:autoSpaceDE w:val="0"/>
      <w:jc w:val="left"/>
    </w:pPr>
    <w:rPr>
      <w:rFonts w:ascii="Gill Sans MT" w:eastAsia="Gill Sans MT" w:hAnsi="Gill Sans MT" w:cs="Gill Sans MT"/>
      <w:color w:val="000000"/>
      <w:sz w:val="24"/>
    </w:rPr>
  </w:style>
  <w:style w:type="character" w:customStyle="1" w:styleId="Fuentedeprrafopredeter1">
    <w:name w:val="Fuente de párrafo predeter.1"/>
    <w:rsid w:val="000B02D3"/>
  </w:style>
  <w:style w:type="character" w:customStyle="1" w:styleId="BulletSymbols">
    <w:name w:val="Bullet Symbols"/>
    <w:rsid w:val="000B02D3"/>
    <w:rPr>
      <w:rFonts w:ascii="StarSymbol, 'Arial Unicode MS'" w:eastAsia="StarSymbol, 'Arial Unicode MS'" w:hAnsi="StarSymbol, 'Arial Unicode MS'" w:cs="StarSymbol, 'Arial Unicode MS'"/>
      <w:b/>
      <w:bCs/>
      <w:color w:val="009EE0"/>
      <w:sz w:val="18"/>
      <w:szCs w:val="18"/>
      <w:shd w:val="clear" w:color="auto" w:fill="auto"/>
    </w:rPr>
  </w:style>
  <w:style w:type="character" w:customStyle="1" w:styleId="Internetlink">
    <w:name w:val="Internet link"/>
    <w:rsid w:val="000B02D3"/>
    <w:rPr>
      <w:color w:val="000080"/>
      <w:u w:val="single"/>
    </w:rPr>
  </w:style>
  <w:style w:type="character" w:customStyle="1" w:styleId="nfasis1">
    <w:name w:val="Énfasis1"/>
    <w:rsid w:val="000B02D3"/>
    <w:rPr>
      <w:i/>
      <w:iCs/>
    </w:rPr>
  </w:style>
  <w:style w:type="character" w:customStyle="1" w:styleId="StrongEmphasis">
    <w:name w:val="Strong Emphasis"/>
    <w:rsid w:val="000B02D3"/>
    <w:rPr>
      <w:b/>
      <w:bCs/>
    </w:rPr>
  </w:style>
  <w:style w:type="character" w:customStyle="1" w:styleId="WW8Num18z0">
    <w:name w:val="WW8Num18z0"/>
    <w:rsid w:val="000B02D3"/>
    <w:rPr>
      <w:rFonts w:ascii="StarSymbol, 'Arial Unicode MS'" w:hAnsi="StarSymbol, 'Arial Unicode MS'"/>
    </w:rPr>
  </w:style>
  <w:style w:type="character" w:customStyle="1" w:styleId="WW8Num18z1">
    <w:name w:val="WW8Num18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8z2">
    <w:name w:val="WW8Num18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9z0">
    <w:name w:val="WW8Num19z0"/>
    <w:rsid w:val="000B02D3"/>
    <w:rPr>
      <w:rFonts w:ascii="Times New Roman" w:hAnsi="Times New Roman"/>
    </w:rPr>
  </w:style>
  <w:style w:type="character" w:customStyle="1" w:styleId="WW8Num19z1">
    <w:name w:val="WW8Num19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9z2">
    <w:name w:val="WW8Num19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0">
    <w:name w:val="WW8Num2z0"/>
    <w:rsid w:val="000B02D3"/>
    <w:rPr>
      <w:rFonts w:ascii="Wingdings" w:hAnsi="Wingdings"/>
    </w:rPr>
  </w:style>
  <w:style w:type="character" w:customStyle="1" w:styleId="WW8Num3z0">
    <w:name w:val="WW8Num3z0"/>
    <w:rsid w:val="000B02D3"/>
    <w:rPr>
      <w:rFonts w:ascii="StarSymbol, 'Arial Unicode MS'" w:hAnsi="StarSymbol, 'Arial Unicode MS'"/>
    </w:rPr>
  </w:style>
  <w:style w:type="character" w:customStyle="1" w:styleId="WW8Num9z0">
    <w:name w:val="WW8Num9z0"/>
    <w:rsid w:val="000B02D3"/>
    <w:rPr>
      <w:rFonts w:ascii="StarSymbol, 'Arial Unicode MS'" w:hAnsi="StarSymbol, 'Arial Unicode MS'"/>
    </w:rPr>
  </w:style>
  <w:style w:type="character" w:customStyle="1" w:styleId="WW8Num11z0">
    <w:name w:val="WW8Num11z0"/>
    <w:rsid w:val="000B02D3"/>
    <w:rPr>
      <w:rFonts w:ascii="Symbol" w:hAnsi="Symbol"/>
    </w:rPr>
  </w:style>
  <w:style w:type="character" w:customStyle="1" w:styleId="WW8Num1z0">
    <w:name w:val="WW8Num1z0"/>
    <w:rsid w:val="000B02D3"/>
    <w:rPr>
      <w:rFonts w:ascii="Times New Roman" w:hAnsi="Times New Roman"/>
    </w:rPr>
  </w:style>
  <w:style w:type="character" w:customStyle="1" w:styleId="WW8Num8z0">
    <w:name w:val="WW8Num8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8z1">
    <w:name w:val="WW8Num8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8z2">
    <w:name w:val="WW8Num8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2z0">
    <w:name w:val="WW8Num32z0"/>
    <w:rsid w:val="000B02D3"/>
    <w:rPr>
      <w:rFonts w:ascii="Wingdings" w:hAnsi="Wingdings"/>
    </w:rPr>
  </w:style>
  <w:style w:type="character" w:customStyle="1" w:styleId="WW8Num32z1">
    <w:name w:val="WW8Num32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2z2">
    <w:name w:val="WW8Num32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3z0">
    <w:name w:val="WW8Num33z0"/>
    <w:rsid w:val="000B02D3"/>
    <w:rPr>
      <w:rFonts w:ascii="Wingdings" w:hAnsi="Wingdings"/>
    </w:rPr>
  </w:style>
  <w:style w:type="character" w:customStyle="1" w:styleId="WW8Num33z1">
    <w:name w:val="WW8Num33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3z2">
    <w:name w:val="WW8Num33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4z0">
    <w:name w:val="WW8Num34z0"/>
    <w:rsid w:val="000B02D3"/>
    <w:rPr>
      <w:rFonts w:ascii="Wingdings" w:hAnsi="Wingdings"/>
    </w:rPr>
  </w:style>
  <w:style w:type="character" w:customStyle="1" w:styleId="WW8Num34z1">
    <w:name w:val="WW8Num34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4z2">
    <w:name w:val="WW8Num34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5z0">
    <w:name w:val="WW8Num35z0"/>
    <w:rsid w:val="000B02D3"/>
    <w:rPr>
      <w:rFonts w:ascii="Wingdings" w:hAnsi="Wingdings"/>
    </w:rPr>
  </w:style>
  <w:style w:type="character" w:customStyle="1" w:styleId="WW8Num35z1">
    <w:name w:val="WW8Num35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5z2">
    <w:name w:val="WW8Num35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6z0">
    <w:name w:val="WW8Num36z0"/>
    <w:rsid w:val="000B02D3"/>
    <w:rPr>
      <w:rFonts w:ascii="Wingdings" w:hAnsi="Wingdings"/>
    </w:rPr>
  </w:style>
  <w:style w:type="character" w:customStyle="1" w:styleId="WW8Num36z1">
    <w:name w:val="WW8Num36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6z2">
    <w:name w:val="WW8Num36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7z0">
    <w:name w:val="WW8Num37z0"/>
    <w:rsid w:val="000B02D3"/>
    <w:rPr>
      <w:rFonts w:ascii="Wingdings" w:hAnsi="Wingdings"/>
    </w:rPr>
  </w:style>
  <w:style w:type="character" w:customStyle="1" w:styleId="WW8Num37z1">
    <w:name w:val="WW8Num37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7z2">
    <w:name w:val="WW8Num37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8z0">
    <w:name w:val="WW8Num38z0"/>
    <w:rsid w:val="000B02D3"/>
    <w:rPr>
      <w:rFonts w:ascii="Wingdings" w:hAnsi="Wingdings"/>
    </w:rPr>
  </w:style>
  <w:style w:type="character" w:customStyle="1" w:styleId="WW8Num38z1">
    <w:name w:val="WW8Num38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8z2">
    <w:name w:val="WW8Num38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9z0">
    <w:name w:val="WW8Num39z0"/>
    <w:rsid w:val="000B02D3"/>
    <w:rPr>
      <w:rFonts w:ascii="Wingdings" w:hAnsi="Wingdings"/>
    </w:rPr>
  </w:style>
  <w:style w:type="character" w:customStyle="1" w:styleId="WW8Num39z1">
    <w:name w:val="WW8Num39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9z2">
    <w:name w:val="WW8Num39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0z0">
    <w:name w:val="WW8Num40z0"/>
    <w:rsid w:val="000B02D3"/>
    <w:rPr>
      <w:rFonts w:ascii="Wingdings" w:hAnsi="Wingdings"/>
    </w:rPr>
  </w:style>
  <w:style w:type="character" w:customStyle="1" w:styleId="WW8Num40z1">
    <w:name w:val="WW8Num40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0z2">
    <w:name w:val="WW8Num40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1z0">
    <w:name w:val="WW8Num41z0"/>
    <w:rsid w:val="000B02D3"/>
    <w:rPr>
      <w:rFonts w:ascii="Wingdings" w:hAnsi="Wingdings"/>
    </w:rPr>
  </w:style>
  <w:style w:type="character" w:customStyle="1" w:styleId="WW8Num41z1">
    <w:name w:val="WW8Num41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1z2">
    <w:name w:val="WW8Num41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2z0">
    <w:name w:val="WW8Num42z0"/>
    <w:rsid w:val="000B02D3"/>
    <w:rPr>
      <w:rFonts w:ascii="Wingdings" w:hAnsi="Wingdings"/>
    </w:rPr>
  </w:style>
  <w:style w:type="character" w:customStyle="1" w:styleId="WW8Num42z1">
    <w:name w:val="WW8Num42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2z2">
    <w:name w:val="WW8Num42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3z0">
    <w:name w:val="WW8Num43z0"/>
    <w:rsid w:val="000B02D3"/>
    <w:rPr>
      <w:rFonts w:ascii="Wingdings" w:hAnsi="Wingdings"/>
    </w:rPr>
  </w:style>
  <w:style w:type="character" w:customStyle="1" w:styleId="WW8Num43z1">
    <w:name w:val="WW8Num43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3z2">
    <w:name w:val="WW8Num43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0z0">
    <w:name w:val="WW8Num10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10z1">
    <w:name w:val="WW8Num10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0z2">
    <w:name w:val="WW8Num10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4z0">
    <w:name w:val="WW8Num44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44z1">
    <w:name w:val="WW8Num44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4z2">
    <w:name w:val="WW8Num44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2z0">
    <w:name w:val="WW8Num12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12z1">
    <w:name w:val="WW8Num12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2z2">
    <w:name w:val="WW8Num12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3z0">
    <w:name w:val="WW8Num13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14z0">
    <w:name w:val="WW8Num14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45z0">
    <w:name w:val="WW8Num45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15z0">
    <w:name w:val="WW8Num15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16z0">
    <w:name w:val="WW8Num16z0"/>
    <w:rsid w:val="000B02D3"/>
    <w:rPr>
      <w:rFonts w:ascii="Symbol" w:hAnsi="Symbol" w:cs="StarSymbol, 'Arial Unicode MS'"/>
      <w:sz w:val="18"/>
      <w:szCs w:val="18"/>
    </w:rPr>
  </w:style>
  <w:style w:type="character" w:customStyle="1" w:styleId="WW8Num17z0">
    <w:name w:val="WW8Num17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17z1">
    <w:name w:val="WW8Num17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17z2">
    <w:name w:val="WW8Num17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0z0">
    <w:name w:val="WW8Num20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0z1">
    <w:name w:val="WW8Num20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0z2">
    <w:name w:val="WW8Num20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1z0">
    <w:name w:val="WW8Num21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1z1">
    <w:name w:val="WW8Num21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1z2">
    <w:name w:val="WW8Num21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2z0">
    <w:name w:val="WW8Num22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2z1">
    <w:name w:val="WW8Num22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2z2">
    <w:name w:val="WW8Num22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3z0">
    <w:name w:val="WW8Num23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3z1">
    <w:name w:val="WW8Num23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3z2">
    <w:name w:val="WW8Num23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4z0">
    <w:name w:val="WW8Num24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4z1">
    <w:name w:val="WW8Num24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4z2">
    <w:name w:val="WW8Num24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5z0">
    <w:name w:val="WW8Num25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5z1">
    <w:name w:val="WW8Num25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5z2">
    <w:name w:val="WW8Num25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6z0">
    <w:name w:val="WW8Num26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6z1">
    <w:name w:val="WW8Num26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6z2">
    <w:name w:val="WW8Num26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7z0">
    <w:name w:val="WW8Num27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7z1">
    <w:name w:val="WW8Num27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7z2">
    <w:name w:val="WW8Num27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9z0">
    <w:name w:val="WW8Num29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29z1">
    <w:name w:val="WW8Num29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29z2">
    <w:name w:val="WW8Num29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0z0">
    <w:name w:val="WW8Num30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30z1">
    <w:name w:val="WW8Num30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0z2">
    <w:name w:val="WW8Num30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6z0">
    <w:name w:val="WW8Num46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6z2">
    <w:name w:val="WW8Num46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7z0">
    <w:name w:val="WW8Num47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47z1">
    <w:name w:val="WW8Num47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47z2">
    <w:name w:val="WW8Num47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1z0">
    <w:name w:val="WW8Num31z0"/>
    <w:rsid w:val="000B02D3"/>
    <w:rPr>
      <w:rFonts w:ascii="Wingdings" w:hAnsi="Wingdings" w:cs="StarSymbol, 'Arial Unicode MS'"/>
      <w:sz w:val="18"/>
      <w:szCs w:val="18"/>
    </w:rPr>
  </w:style>
  <w:style w:type="character" w:customStyle="1" w:styleId="WW8Num31z1">
    <w:name w:val="WW8Num31z1"/>
    <w:rsid w:val="000B02D3"/>
    <w:rPr>
      <w:rFonts w:ascii="Wingdings 2" w:hAnsi="Wingdings 2" w:cs="StarSymbol, 'Arial Unicode MS'"/>
      <w:sz w:val="18"/>
      <w:szCs w:val="18"/>
    </w:rPr>
  </w:style>
  <w:style w:type="character" w:customStyle="1" w:styleId="WW8Num31z2">
    <w:name w:val="WW8Num31z2"/>
    <w:rsid w:val="000B02D3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7z0">
    <w:name w:val="WW8Num7z0"/>
    <w:rsid w:val="000B02D3"/>
    <w:rPr>
      <w:rFonts w:ascii="Times New Roman" w:hAnsi="Times New Roman"/>
    </w:rPr>
  </w:style>
  <w:style w:type="character" w:customStyle="1" w:styleId="NumberingSymbols">
    <w:name w:val="Numbering Symbols"/>
    <w:rsid w:val="000B02D3"/>
  </w:style>
  <w:style w:type="character" w:styleId="Nmerodepgina">
    <w:name w:val="page number"/>
    <w:rsid w:val="000B02D3"/>
  </w:style>
  <w:style w:type="character" w:customStyle="1" w:styleId="BulletSymbolsuser">
    <w:name w:val="Bullet Symbols (user)"/>
    <w:rsid w:val="000B02D3"/>
  </w:style>
  <w:style w:type="character" w:customStyle="1" w:styleId="WW8Num5z0">
    <w:name w:val="WW8Num5z0"/>
    <w:rsid w:val="000B02D3"/>
    <w:rPr>
      <w:rFonts w:ascii="Symbol" w:hAnsi="Symbol"/>
    </w:rPr>
  </w:style>
  <w:style w:type="character" w:customStyle="1" w:styleId="WW8Num5z1">
    <w:name w:val="WW8Num5z1"/>
    <w:rsid w:val="000B02D3"/>
    <w:rPr>
      <w:rFonts w:ascii="Courier New" w:hAnsi="Courier New" w:cs="Courier New"/>
    </w:rPr>
  </w:style>
  <w:style w:type="character" w:customStyle="1" w:styleId="WW8Num5z2">
    <w:name w:val="WW8Num5z2"/>
    <w:rsid w:val="000B02D3"/>
    <w:rPr>
      <w:rFonts w:ascii="Wingdings" w:hAnsi="Wingdings"/>
    </w:rPr>
  </w:style>
  <w:style w:type="character" w:customStyle="1" w:styleId="WW8Num6z0">
    <w:name w:val="WW8Num6z0"/>
    <w:rsid w:val="000B02D3"/>
    <w:rPr>
      <w:rFonts w:ascii="Symbol" w:hAnsi="Symbol"/>
    </w:rPr>
  </w:style>
  <w:style w:type="character" w:customStyle="1" w:styleId="WW8Num6z1">
    <w:name w:val="WW8Num6z1"/>
    <w:rsid w:val="000B02D3"/>
    <w:rPr>
      <w:rFonts w:ascii="Courier New" w:hAnsi="Courier New" w:cs="Courier New"/>
    </w:rPr>
  </w:style>
  <w:style w:type="character" w:customStyle="1" w:styleId="WW8Num6z2">
    <w:name w:val="WW8Num6z2"/>
    <w:rsid w:val="000B02D3"/>
    <w:rPr>
      <w:rFonts w:ascii="Wingdings" w:hAnsi="Wingdings"/>
    </w:rPr>
  </w:style>
  <w:style w:type="character" w:customStyle="1" w:styleId="FootnoteSymbol">
    <w:name w:val="Footnote Symbol"/>
    <w:rsid w:val="000B02D3"/>
  </w:style>
  <w:style w:type="character" w:customStyle="1" w:styleId="Footnoteanchor">
    <w:name w:val="Footnote anchor"/>
    <w:rsid w:val="000B02D3"/>
    <w:rPr>
      <w:position w:val="0"/>
      <w:vertAlign w:val="superscript"/>
    </w:rPr>
  </w:style>
  <w:style w:type="character" w:customStyle="1" w:styleId="Example">
    <w:name w:val="Example"/>
    <w:rsid w:val="000B02D3"/>
    <w:rPr>
      <w:rFonts w:ascii="DejaVu Sans Mono" w:eastAsia="DejaVu Sans Mono" w:hAnsi="DejaVu Sans Mono" w:cs="DejaVu Sans Mono"/>
    </w:rPr>
  </w:style>
  <w:style w:type="character" w:customStyle="1" w:styleId="WW8Num4z0">
    <w:name w:val="WW8Num4z0"/>
    <w:rsid w:val="000B02D3"/>
    <w:rPr>
      <w:rFonts w:ascii="Symbol" w:hAnsi="Symbol"/>
      <w:sz w:val="16"/>
      <w:szCs w:val="16"/>
    </w:rPr>
  </w:style>
  <w:style w:type="character" w:customStyle="1" w:styleId="WW8Num4z1">
    <w:name w:val="WW8Num4z1"/>
    <w:rsid w:val="000B02D3"/>
    <w:rPr>
      <w:rFonts w:ascii="Courier New" w:hAnsi="Courier New" w:cs="Courier New"/>
    </w:rPr>
  </w:style>
  <w:style w:type="character" w:customStyle="1" w:styleId="ListLabel1">
    <w:name w:val="ListLabel 1"/>
    <w:rsid w:val="000B02D3"/>
    <w:rPr>
      <w:sz w:val="20"/>
    </w:rPr>
  </w:style>
  <w:style w:type="character" w:customStyle="1" w:styleId="Refdenotaalpie1">
    <w:name w:val="Ref. de nota al pie1"/>
    <w:basedOn w:val="Fuentedeprrafopredeter1"/>
    <w:rsid w:val="000B02D3"/>
    <w:rPr>
      <w:position w:val="0"/>
      <w:vertAlign w:val="superscript"/>
    </w:rPr>
  </w:style>
  <w:style w:type="character" w:customStyle="1" w:styleId="EncabezadoCar">
    <w:name w:val="Encabezado Car"/>
    <w:basedOn w:val="Fuentedeprrafopredeter1"/>
    <w:rsid w:val="000B02D3"/>
  </w:style>
  <w:style w:type="character" w:customStyle="1" w:styleId="PiedepginaCar">
    <w:name w:val="Pie de página Car"/>
    <w:basedOn w:val="Fuentedeprrafopredeter1"/>
    <w:uiPriority w:val="99"/>
    <w:rsid w:val="000B02D3"/>
  </w:style>
  <w:style w:type="character" w:customStyle="1" w:styleId="TextodegloboCar">
    <w:name w:val="Texto de globo Car"/>
    <w:basedOn w:val="Fuentedeprrafopredeter1"/>
    <w:uiPriority w:val="99"/>
    <w:rsid w:val="000B02D3"/>
    <w:rPr>
      <w:rFonts w:ascii="Tahoma" w:hAnsi="Tahoma"/>
      <w:sz w:val="16"/>
      <w:szCs w:val="16"/>
    </w:rPr>
  </w:style>
  <w:style w:type="numbering" w:customStyle="1" w:styleId="Numbering1">
    <w:name w:val="Numbering 1"/>
    <w:basedOn w:val="Sinlista"/>
    <w:rsid w:val="000B02D3"/>
    <w:pPr>
      <w:numPr>
        <w:numId w:val="2"/>
      </w:numPr>
    </w:pPr>
  </w:style>
  <w:style w:type="numbering" w:customStyle="1" w:styleId="Numbering2">
    <w:name w:val="Numbering 2"/>
    <w:basedOn w:val="Sinlista"/>
    <w:rsid w:val="000B02D3"/>
    <w:pPr>
      <w:numPr>
        <w:numId w:val="3"/>
      </w:numPr>
    </w:pPr>
  </w:style>
  <w:style w:type="numbering" w:customStyle="1" w:styleId="Numbering3">
    <w:name w:val="Numbering 3"/>
    <w:basedOn w:val="Sinlista"/>
    <w:rsid w:val="000B02D3"/>
    <w:pPr>
      <w:numPr>
        <w:numId w:val="4"/>
      </w:numPr>
    </w:pPr>
  </w:style>
  <w:style w:type="numbering" w:customStyle="1" w:styleId="Numbering4">
    <w:name w:val="Numbering 4"/>
    <w:basedOn w:val="Sinlista"/>
    <w:rsid w:val="000B02D3"/>
    <w:pPr>
      <w:numPr>
        <w:numId w:val="5"/>
      </w:numPr>
    </w:pPr>
  </w:style>
  <w:style w:type="numbering" w:customStyle="1" w:styleId="Numbering5">
    <w:name w:val="Numbering 5"/>
    <w:basedOn w:val="Sinlista"/>
    <w:rsid w:val="000B02D3"/>
    <w:pPr>
      <w:numPr>
        <w:numId w:val="6"/>
      </w:numPr>
    </w:pPr>
  </w:style>
  <w:style w:type="numbering" w:customStyle="1" w:styleId="List1">
    <w:name w:val="List 1"/>
    <w:basedOn w:val="Sinlista"/>
    <w:rsid w:val="000B02D3"/>
    <w:pPr>
      <w:numPr>
        <w:numId w:val="7"/>
      </w:numPr>
    </w:pPr>
  </w:style>
  <w:style w:type="numbering" w:customStyle="1" w:styleId="Lista21">
    <w:name w:val="Lista 21"/>
    <w:basedOn w:val="Sinlista"/>
    <w:rsid w:val="000B02D3"/>
    <w:pPr>
      <w:numPr>
        <w:numId w:val="8"/>
      </w:numPr>
    </w:pPr>
  </w:style>
  <w:style w:type="numbering" w:customStyle="1" w:styleId="WWOutlineListStyle">
    <w:name w:val="WW_OutlineListStyle"/>
    <w:basedOn w:val="Sinlista"/>
    <w:rsid w:val="000B02D3"/>
    <w:pPr>
      <w:numPr>
        <w:numId w:val="9"/>
      </w:numPr>
    </w:pPr>
  </w:style>
  <w:style w:type="numbering" w:customStyle="1" w:styleId="WW8Num18">
    <w:name w:val="WW8Num18"/>
    <w:basedOn w:val="Sinlista"/>
    <w:rsid w:val="000B02D3"/>
    <w:pPr>
      <w:numPr>
        <w:numId w:val="10"/>
      </w:numPr>
    </w:pPr>
  </w:style>
  <w:style w:type="numbering" w:customStyle="1" w:styleId="WW8Num19">
    <w:name w:val="WW8Num19"/>
    <w:basedOn w:val="Sinlista"/>
    <w:rsid w:val="000B02D3"/>
    <w:pPr>
      <w:numPr>
        <w:numId w:val="11"/>
      </w:numPr>
    </w:pPr>
  </w:style>
  <w:style w:type="numbering" w:customStyle="1" w:styleId="WW8Num2">
    <w:name w:val="WW8Num2"/>
    <w:basedOn w:val="Sinlista"/>
    <w:rsid w:val="000B02D3"/>
    <w:pPr>
      <w:numPr>
        <w:numId w:val="12"/>
      </w:numPr>
    </w:pPr>
  </w:style>
  <w:style w:type="numbering" w:customStyle="1" w:styleId="WW8Num3">
    <w:name w:val="WW8Num3"/>
    <w:basedOn w:val="Sinlista"/>
    <w:rsid w:val="000B02D3"/>
    <w:pPr>
      <w:numPr>
        <w:numId w:val="13"/>
      </w:numPr>
    </w:pPr>
  </w:style>
  <w:style w:type="numbering" w:customStyle="1" w:styleId="WW8Num9">
    <w:name w:val="WW8Num9"/>
    <w:basedOn w:val="Sinlista"/>
    <w:rsid w:val="000B02D3"/>
    <w:pPr>
      <w:numPr>
        <w:numId w:val="14"/>
      </w:numPr>
    </w:pPr>
  </w:style>
  <w:style w:type="numbering" w:customStyle="1" w:styleId="WW8Num11">
    <w:name w:val="WW8Num11"/>
    <w:basedOn w:val="Sinlista"/>
    <w:rsid w:val="000B02D3"/>
    <w:pPr>
      <w:numPr>
        <w:numId w:val="15"/>
      </w:numPr>
    </w:pPr>
  </w:style>
  <w:style w:type="numbering" w:customStyle="1" w:styleId="WW8Num1">
    <w:name w:val="WW8Num1"/>
    <w:basedOn w:val="Sinlista"/>
    <w:rsid w:val="000B02D3"/>
    <w:pPr>
      <w:numPr>
        <w:numId w:val="16"/>
      </w:numPr>
    </w:pPr>
  </w:style>
  <w:style w:type="numbering" w:customStyle="1" w:styleId="WW8Num8">
    <w:name w:val="WW8Num8"/>
    <w:basedOn w:val="Sinlista"/>
    <w:rsid w:val="000B02D3"/>
    <w:pPr>
      <w:numPr>
        <w:numId w:val="17"/>
      </w:numPr>
    </w:pPr>
  </w:style>
  <w:style w:type="numbering" w:customStyle="1" w:styleId="WW8Num32">
    <w:name w:val="WW8Num32"/>
    <w:basedOn w:val="Sinlista"/>
    <w:rsid w:val="000B02D3"/>
    <w:pPr>
      <w:numPr>
        <w:numId w:val="18"/>
      </w:numPr>
    </w:pPr>
  </w:style>
  <w:style w:type="numbering" w:customStyle="1" w:styleId="WW8Num33">
    <w:name w:val="WW8Num33"/>
    <w:basedOn w:val="Sinlista"/>
    <w:rsid w:val="000B02D3"/>
    <w:pPr>
      <w:numPr>
        <w:numId w:val="19"/>
      </w:numPr>
    </w:pPr>
  </w:style>
  <w:style w:type="numbering" w:customStyle="1" w:styleId="WW8Num34">
    <w:name w:val="WW8Num34"/>
    <w:basedOn w:val="Sinlista"/>
    <w:rsid w:val="000B02D3"/>
    <w:pPr>
      <w:numPr>
        <w:numId w:val="20"/>
      </w:numPr>
    </w:pPr>
  </w:style>
  <w:style w:type="numbering" w:customStyle="1" w:styleId="WW8Num35">
    <w:name w:val="WW8Num35"/>
    <w:basedOn w:val="Sinlista"/>
    <w:rsid w:val="000B02D3"/>
    <w:pPr>
      <w:numPr>
        <w:numId w:val="21"/>
      </w:numPr>
    </w:pPr>
  </w:style>
  <w:style w:type="numbering" w:customStyle="1" w:styleId="WW8Num36">
    <w:name w:val="WW8Num36"/>
    <w:basedOn w:val="Sinlista"/>
    <w:rsid w:val="000B02D3"/>
    <w:pPr>
      <w:numPr>
        <w:numId w:val="22"/>
      </w:numPr>
    </w:pPr>
  </w:style>
  <w:style w:type="numbering" w:customStyle="1" w:styleId="WW8Num37">
    <w:name w:val="WW8Num37"/>
    <w:basedOn w:val="Sinlista"/>
    <w:rsid w:val="000B02D3"/>
    <w:pPr>
      <w:numPr>
        <w:numId w:val="23"/>
      </w:numPr>
    </w:pPr>
  </w:style>
  <w:style w:type="numbering" w:customStyle="1" w:styleId="WW8Num38">
    <w:name w:val="WW8Num38"/>
    <w:basedOn w:val="Sinlista"/>
    <w:rsid w:val="000B02D3"/>
    <w:pPr>
      <w:numPr>
        <w:numId w:val="24"/>
      </w:numPr>
    </w:pPr>
  </w:style>
  <w:style w:type="numbering" w:customStyle="1" w:styleId="WW8Num39">
    <w:name w:val="WW8Num39"/>
    <w:basedOn w:val="Sinlista"/>
    <w:rsid w:val="000B02D3"/>
    <w:pPr>
      <w:numPr>
        <w:numId w:val="25"/>
      </w:numPr>
    </w:pPr>
  </w:style>
  <w:style w:type="numbering" w:customStyle="1" w:styleId="WW8Num40">
    <w:name w:val="WW8Num40"/>
    <w:basedOn w:val="Sinlista"/>
    <w:rsid w:val="000B02D3"/>
    <w:pPr>
      <w:numPr>
        <w:numId w:val="26"/>
      </w:numPr>
    </w:pPr>
  </w:style>
  <w:style w:type="numbering" w:customStyle="1" w:styleId="WW8Num41">
    <w:name w:val="WW8Num41"/>
    <w:basedOn w:val="Sinlista"/>
    <w:rsid w:val="000B02D3"/>
    <w:pPr>
      <w:numPr>
        <w:numId w:val="27"/>
      </w:numPr>
    </w:pPr>
  </w:style>
  <w:style w:type="numbering" w:customStyle="1" w:styleId="WW8Num42">
    <w:name w:val="WW8Num42"/>
    <w:basedOn w:val="Sinlista"/>
    <w:rsid w:val="000B02D3"/>
    <w:pPr>
      <w:numPr>
        <w:numId w:val="28"/>
      </w:numPr>
    </w:pPr>
  </w:style>
  <w:style w:type="numbering" w:customStyle="1" w:styleId="WW8Num43">
    <w:name w:val="WW8Num43"/>
    <w:basedOn w:val="Sinlista"/>
    <w:rsid w:val="000B02D3"/>
    <w:pPr>
      <w:numPr>
        <w:numId w:val="29"/>
      </w:numPr>
    </w:pPr>
  </w:style>
  <w:style w:type="numbering" w:customStyle="1" w:styleId="WW8Num10">
    <w:name w:val="WW8Num10"/>
    <w:basedOn w:val="Sinlista"/>
    <w:rsid w:val="000B02D3"/>
    <w:pPr>
      <w:numPr>
        <w:numId w:val="30"/>
      </w:numPr>
    </w:pPr>
  </w:style>
  <w:style w:type="numbering" w:customStyle="1" w:styleId="WW8Num44">
    <w:name w:val="WW8Num44"/>
    <w:basedOn w:val="Sinlista"/>
    <w:rsid w:val="000B02D3"/>
    <w:pPr>
      <w:numPr>
        <w:numId w:val="31"/>
      </w:numPr>
    </w:pPr>
  </w:style>
  <w:style w:type="numbering" w:customStyle="1" w:styleId="WW8Num12">
    <w:name w:val="WW8Num12"/>
    <w:basedOn w:val="Sinlista"/>
    <w:rsid w:val="000B02D3"/>
    <w:pPr>
      <w:numPr>
        <w:numId w:val="32"/>
      </w:numPr>
    </w:pPr>
  </w:style>
  <w:style w:type="numbering" w:customStyle="1" w:styleId="WW8Num13">
    <w:name w:val="WW8Num13"/>
    <w:basedOn w:val="Sinlista"/>
    <w:rsid w:val="000B02D3"/>
    <w:pPr>
      <w:numPr>
        <w:numId w:val="33"/>
      </w:numPr>
    </w:pPr>
  </w:style>
  <w:style w:type="numbering" w:customStyle="1" w:styleId="WW8Num14">
    <w:name w:val="WW8Num14"/>
    <w:basedOn w:val="Sinlista"/>
    <w:rsid w:val="000B02D3"/>
    <w:pPr>
      <w:numPr>
        <w:numId w:val="34"/>
      </w:numPr>
    </w:pPr>
  </w:style>
  <w:style w:type="numbering" w:customStyle="1" w:styleId="WW8Num45">
    <w:name w:val="WW8Num45"/>
    <w:basedOn w:val="Sinlista"/>
    <w:rsid w:val="000B02D3"/>
    <w:pPr>
      <w:numPr>
        <w:numId w:val="35"/>
      </w:numPr>
    </w:pPr>
  </w:style>
  <w:style w:type="numbering" w:customStyle="1" w:styleId="WW8Num15">
    <w:name w:val="WW8Num15"/>
    <w:basedOn w:val="Sinlista"/>
    <w:rsid w:val="000B02D3"/>
    <w:pPr>
      <w:numPr>
        <w:numId w:val="36"/>
      </w:numPr>
    </w:pPr>
  </w:style>
  <w:style w:type="numbering" w:customStyle="1" w:styleId="WW8Num16">
    <w:name w:val="WW8Num16"/>
    <w:basedOn w:val="Sinlista"/>
    <w:rsid w:val="000B02D3"/>
    <w:pPr>
      <w:numPr>
        <w:numId w:val="37"/>
      </w:numPr>
    </w:pPr>
  </w:style>
  <w:style w:type="numbering" w:customStyle="1" w:styleId="WW8Num17">
    <w:name w:val="WW8Num17"/>
    <w:basedOn w:val="Sinlista"/>
    <w:rsid w:val="000B02D3"/>
    <w:pPr>
      <w:numPr>
        <w:numId w:val="38"/>
      </w:numPr>
    </w:pPr>
  </w:style>
  <w:style w:type="numbering" w:customStyle="1" w:styleId="WW8Num20">
    <w:name w:val="WW8Num20"/>
    <w:basedOn w:val="Sinlista"/>
    <w:rsid w:val="000B02D3"/>
    <w:pPr>
      <w:numPr>
        <w:numId w:val="39"/>
      </w:numPr>
    </w:pPr>
  </w:style>
  <w:style w:type="numbering" w:customStyle="1" w:styleId="WW8Num21">
    <w:name w:val="WW8Num21"/>
    <w:basedOn w:val="Sinlista"/>
    <w:rsid w:val="000B02D3"/>
    <w:pPr>
      <w:numPr>
        <w:numId w:val="40"/>
      </w:numPr>
    </w:pPr>
  </w:style>
  <w:style w:type="numbering" w:customStyle="1" w:styleId="WW8Num22">
    <w:name w:val="WW8Num22"/>
    <w:basedOn w:val="Sinlista"/>
    <w:rsid w:val="000B02D3"/>
    <w:pPr>
      <w:numPr>
        <w:numId w:val="41"/>
      </w:numPr>
    </w:pPr>
  </w:style>
  <w:style w:type="numbering" w:customStyle="1" w:styleId="WW8Num23">
    <w:name w:val="WW8Num23"/>
    <w:basedOn w:val="Sinlista"/>
    <w:rsid w:val="000B02D3"/>
    <w:pPr>
      <w:numPr>
        <w:numId w:val="42"/>
      </w:numPr>
    </w:pPr>
  </w:style>
  <w:style w:type="numbering" w:customStyle="1" w:styleId="WW8Num24">
    <w:name w:val="WW8Num24"/>
    <w:basedOn w:val="Sinlista"/>
    <w:rsid w:val="000B02D3"/>
    <w:pPr>
      <w:numPr>
        <w:numId w:val="43"/>
      </w:numPr>
    </w:pPr>
  </w:style>
  <w:style w:type="numbering" w:customStyle="1" w:styleId="WW8Num25">
    <w:name w:val="WW8Num25"/>
    <w:basedOn w:val="Sinlista"/>
    <w:rsid w:val="000B02D3"/>
    <w:pPr>
      <w:numPr>
        <w:numId w:val="44"/>
      </w:numPr>
    </w:pPr>
  </w:style>
  <w:style w:type="numbering" w:customStyle="1" w:styleId="WW8Num26">
    <w:name w:val="WW8Num26"/>
    <w:basedOn w:val="Sinlista"/>
    <w:rsid w:val="000B02D3"/>
    <w:pPr>
      <w:numPr>
        <w:numId w:val="45"/>
      </w:numPr>
    </w:pPr>
  </w:style>
  <w:style w:type="numbering" w:customStyle="1" w:styleId="WW8Num27">
    <w:name w:val="WW8Num27"/>
    <w:basedOn w:val="Sinlista"/>
    <w:rsid w:val="000B02D3"/>
    <w:pPr>
      <w:numPr>
        <w:numId w:val="46"/>
      </w:numPr>
    </w:pPr>
  </w:style>
  <w:style w:type="numbering" w:customStyle="1" w:styleId="WW8Num29">
    <w:name w:val="WW8Num29"/>
    <w:basedOn w:val="Sinlista"/>
    <w:rsid w:val="000B02D3"/>
    <w:pPr>
      <w:numPr>
        <w:numId w:val="47"/>
      </w:numPr>
    </w:pPr>
  </w:style>
  <w:style w:type="numbering" w:customStyle="1" w:styleId="WW8Num30">
    <w:name w:val="WW8Num30"/>
    <w:basedOn w:val="Sinlista"/>
    <w:rsid w:val="000B02D3"/>
    <w:pPr>
      <w:numPr>
        <w:numId w:val="48"/>
      </w:numPr>
    </w:pPr>
  </w:style>
  <w:style w:type="numbering" w:customStyle="1" w:styleId="WW8Num46">
    <w:name w:val="WW8Num46"/>
    <w:basedOn w:val="Sinlista"/>
    <w:rsid w:val="000B02D3"/>
    <w:pPr>
      <w:numPr>
        <w:numId w:val="49"/>
      </w:numPr>
    </w:pPr>
  </w:style>
  <w:style w:type="numbering" w:customStyle="1" w:styleId="WW8Num47">
    <w:name w:val="WW8Num47"/>
    <w:basedOn w:val="Sinlista"/>
    <w:rsid w:val="000B02D3"/>
    <w:pPr>
      <w:numPr>
        <w:numId w:val="50"/>
      </w:numPr>
    </w:pPr>
  </w:style>
  <w:style w:type="numbering" w:customStyle="1" w:styleId="WW8Num31">
    <w:name w:val="WW8Num31"/>
    <w:basedOn w:val="Sinlista"/>
    <w:rsid w:val="000B02D3"/>
    <w:pPr>
      <w:numPr>
        <w:numId w:val="51"/>
      </w:numPr>
    </w:pPr>
  </w:style>
  <w:style w:type="numbering" w:customStyle="1" w:styleId="WW8Num7">
    <w:name w:val="WW8Num7"/>
    <w:basedOn w:val="Sinlista"/>
    <w:rsid w:val="000B02D3"/>
    <w:pPr>
      <w:numPr>
        <w:numId w:val="52"/>
      </w:numPr>
    </w:pPr>
  </w:style>
  <w:style w:type="numbering" w:customStyle="1" w:styleId="EVMVieta1">
    <w:name w:val="EVM_Viñeta1"/>
    <w:basedOn w:val="Sinlista"/>
    <w:rsid w:val="000B02D3"/>
    <w:pPr>
      <w:numPr>
        <w:numId w:val="53"/>
      </w:numPr>
    </w:pPr>
  </w:style>
  <w:style w:type="numbering" w:customStyle="1" w:styleId="EVMNumeracin2">
    <w:name w:val="EVM Numeración 2"/>
    <w:basedOn w:val="Sinlista"/>
    <w:rsid w:val="000B02D3"/>
    <w:pPr>
      <w:numPr>
        <w:numId w:val="54"/>
      </w:numPr>
    </w:pPr>
  </w:style>
  <w:style w:type="numbering" w:customStyle="1" w:styleId="WW8Num5">
    <w:name w:val="WW8Num5"/>
    <w:basedOn w:val="Sinlista"/>
    <w:rsid w:val="000B02D3"/>
    <w:pPr>
      <w:numPr>
        <w:numId w:val="55"/>
      </w:numPr>
    </w:pPr>
  </w:style>
  <w:style w:type="numbering" w:customStyle="1" w:styleId="WW8Num6">
    <w:name w:val="WW8Num6"/>
    <w:basedOn w:val="Sinlista"/>
    <w:rsid w:val="000B02D3"/>
    <w:pPr>
      <w:numPr>
        <w:numId w:val="56"/>
      </w:numPr>
    </w:pPr>
  </w:style>
  <w:style w:type="numbering" w:customStyle="1" w:styleId="WW8Num4">
    <w:name w:val="WW8Num4"/>
    <w:basedOn w:val="Sinlista"/>
    <w:rsid w:val="000B02D3"/>
    <w:pPr>
      <w:numPr>
        <w:numId w:val="57"/>
      </w:numPr>
    </w:pPr>
  </w:style>
  <w:style w:type="numbering" w:customStyle="1" w:styleId="WWNum1">
    <w:name w:val="WWNum1"/>
    <w:basedOn w:val="Sinlista"/>
    <w:rsid w:val="000B02D3"/>
    <w:pPr>
      <w:numPr>
        <w:numId w:val="58"/>
      </w:numPr>
    </w:pPr>
  </w:style>
  <w:style w:type="numbering" w:customStyle="1" w:styleId="WWNum44">
    <w:name w:val="WWNum44"/>
    <w:basedOn w:val="Sinlista"/>
    <w:rsid w:val="000B02D3"/>
    <w:pPr>
      <w:numPr>
        <w:numId w:val="59"/>
      </w:numPr>
    </w:pPr>
  </w:style>
  <w:style w:type="numbering" w:customStyle="1" w:styleId="WWNum47">
    <w:name w:val="WWNum47"/>
    <w:basedOn w:val="Sinlista"/>
    <w:rsid w:val="000B02D3"/>
    <w:pPr>
      <w:numPr>
        <w:numId w:val="60"/>
      </w:numPr>
    </w:pPr>
  </w:style>
  <w:style w:type="character" w:styleId="Textodelmarcadordeposicin">
    <w:name w:val="Placeholder Text"/>
    <w:basedOn w:val="Fuentedeprrafopredeter"/>
    <w:uiPriority w:val="99"/>
    <w:semiHidden/>
    <w:rsid w:val="000B02D3"/>
    <w:rPr>
      <w:color w:val="808080"/>
    </w:rPr>
  </w:style>
  <w:style w:type="character" w:customStyle="1" w:styleId="Ttulo6Car">
    <w:name w:val="Título 6 Car"/>
    <w:basedOn w:val="Fuentedeprrafopredeter"/>
    <w:link w:val="Ttulo6"/>
    <w:uiPriority w:val="9"/>
    <w:rsid w:val="004B4FA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EVMRegistroDocumento">
    <w:name w:val="EVM_RegistroDocumento"/>
    <w:basedOn w:val="Normal"/>
    <w:link w:val="EVMRegistroDocumentoCar"/>
    <w:autoRedefine/>
    <w:qFormat/>
    <w:rsid w:val="007C3DB1"/>
    <w:pPr>
      <w:spacing w:line="240" w:lineRule="auto"/>
      <w:contextualSpacing/>
    </w:pPr>
    <w:rPr>
      <w:rFonts w:ascii="TradeGothic" w:hAnsi="TradeGothic"/>
      <w:b/>
      <w:sz w:val="16"/>
      <w:szCs w:val="16"/>
    </w:rPr>
  </w:style>
  <w:style w:type="paragraph" w:customStyle="1" w:styleId="EVMSubapartadoSin">
    <w:name w:val="EVM_SubapartadoSin"/>
    <w:basedOn w:val="Normal"/>
    <w:link w:val="EVMSubapartadoSinCar"/>
    <w:qFormat/>
    <w:rsid w:val="00FC0C19"/>
    <w:rPr>
      <w:rFonts w:ascii="TradeGothic" w:hAnsi="TradeGothic"/>
      <w:b/>
    </w:rPr>
  </w:style>
  <w:style w:type="character" w:customStyle="1" w:styleId="EVMRegistroDocumentoCar">
    <w:name w:val="EVM_RegistroDocumento Car"/>
    <w:basedOn w:val="Fuentedeprrafopredeter"/>
    <w:link w:val="EVMRegistroDocumento"/>
    <w:rsid w:val="007C3DB1"/>
    <w:rPr>
      <w:rFonts w:ascii="TradeGothic" w:hAnsi="TradeGothic"/>
      <w:b/>
      <w:sz w:val="16"/>
      <w:szCs w:val="16"/>
      <w:lang w:eastAsia="en-US"/>
    </w:rPr>
  </w:style>
  <w:style w:type="paragraph" w:customStyle="1" w:styleId="EVMCVProjects">
    <w:name w:val="EVM_CV&amp;Projects"/>
    <w:basedOn w:val="Normal"/>
    <w:link w:val="EVMCVProjectsCar"/>
    <w:qFormat/>
    <w:rsid w:val="00032492"/>
    <w:pPr>
      <w:spacing w:before="120" w:after="120" w:line="360" w:lineRule="auto"/>
      <w:ind w:left="-108"/>
    </w:pPr>
    <w:rPr>
      <w:rFonts w:ascii="TradeGothic" w:eastAsiaTheme="minorHAnsi" w:hAnsi="TradeGothic" w:cstheme="minorBidi"/>
      <w:sz w:val="20"/>
      <w:szCs w:val="18"/>
      <w:lang w:val="en-US"/>
    </w:rPr>
  </w:style>
  <w:style w:type="character" w:customStyle="1" w:styleId="EVMSubapartadoSinCar">
    <w:name w:val="EVM_SubapartadoSin Car"/>
    <w:basedOn w:val="Fuentedeprrafopredeter"/>
    <w:link w:val="EVMSubapartadoSin"/>
    <w:rsid w:val="00FC0C19"/>
    <w:rPr>
      <w:rFonts w:ascii="TradeGothic" w:hAnsi="TradeGothic"/>
      <w:b/>
      <w:sz w:val="22"/>
      <w:szCs w:val="22"/>
      <w:lang w:eastAsia="en-US"/>
    </w:rPr>
  </w:style>
  <w:style w:type="character" w:customStyle="1" w:styleId="EVMCVProjectsCar">
    <w:name w:val="EVM_CV&amp;Projects Car"/>
    <w:basedOn w:val="Fuentedeprrafopredeter"/>
    <w:link w:val="EVMCVProjects"/>
    <w:rsid w:val="00032492"/>
    <w:rPr>
      <w:rFonts w:ascii="TradeGothic" w:eastAsiaTheme="minorHAnsi" w:hAnsi="TradeGothic" w:cstheme="minorBidi"/>
      <w:szCs w:val="18"/>
      <w:lang w:val="en-US" w:eastAsia="en-US"/>
    </w:rPr>
  </w:style>
  <w:style w:type="paragraph" w:customStyle="1" w:styleId="EVMFigurasTablas">
    <w:name w:val="EVM_Figuras_Tablas"/>
    <w:link w:val="EVMFigurasTablasCar"/>
    <w:qFormat/>
    <w:rsid w:val="00DF56B6"/>
    <w:pPr>
      <w:jc w:val="center"/>
    </w:pPr>
    <w:rPr>
      <w:rFonts w:ascii="TradeGothic" w:hAnsi="TradeGothic"/>
      <w:b/>
      <w:szCs w:val="16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7C3DB1"/>
    <w:pPr>
      <w:spacing w:after="0"/>
    </w:pPr>
  </w:style>
  <w:style w:type="character" w:customStyle="1" w:styleId="EVMFigurasTablasCar">
    <w:name w:val="EVM_Figuras_Tablas Car"/>
    <w:basedOn w:val="EVMRegistroDocumentoCar"/>
    <w:link w:val="EVMFigurasTablas"/>
    <w:rsid w:val="00DF56B6"/>
    <w:rPr>
      <w:rFonts w:ascii="TradeGothic" w:hAnsi="TradeGothic"/>
      <w:b/>
      <w:sz w:val="16"/>
      <w:szCs w:val="16"/>
      <w:lang w:eastAsia="en-US"/>
    </w:rPr>
  </w:style>
  <w:style w:type="table" w:customStyle="1" w:styleId="Listaclara-nfasis11">
    <w:name w:val="Lista clara - Énfasis 11"/>
    <w:basedOn w:val="Tablanormal"/>
    <w:uiPriority w:val="61"/>
    <w:rsid w:val="00DF56B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8836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o1">
    <w:name w:val="titulo 1"/>
    <w:basedOn w:val="Encabezadodenota"/>
    <w:next w:val="Ttulo2"/>
    <w:rsid w:val="00F30E63"/>
    <w:pPr>
      <w:framePr w:hSpace="142" w:vSpace="142" w:wrap="around" w:vAnchor="text" w:hAnchor="text" w:y="1"/>
      <w:numPr>
        <w:numId w:val="61"/>
      </w:numPr>
      <w:tabs>
        <w:tab w:val="clear" w:pos="720"/>
      </w:tabs>
      <w:ind w:left="0" w:firstLine="0"/>
      <w:jc w:val="both"/>
    </w:pPr>
    <w:rPr>
      <w:rFonts w:ascii="Arial" w:eastAsia="Times New Roman" w:hAnsi="Arial"/>
      <w:b/>
      <w:sz w:val="28"/>
      <w:szCs w:val="20"/>
      <w:lang w:val="es-ES_tradnl" w:eastAsia="es-ES"/>
    </w:rPr>
  </w:style>
  <w:style w:type="paragraph" w:styleId="Encabezadodenota">
    <w:name w:val="Note Heading"/>
    <w:basedOn w:val="Normal"/>
    <w:next w:val="Normal"/>
    <w:link w:val="EncabezadodenotaCar"/>
    <w:unhideWhenUsed/>
    <w:rsid w:val="00F30E63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30E63"/>
    <w:rPr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rsid w:val="00E65DEA"/>
    <w:rPr>
      <w:rFonts w:ascii="Arial" w:eastAsia="Times New Roman" w:hAnsi="Arial"/>
      <w:b/>
      <w:sz w:val="16"/>
      <w:lang w:val="es-ES_tradnl"/>
    </w:rPr>
  </w:style>
  <w:style w:type="character" w:customStyle="1" w:styleId="Ttulo8Car">
    <w:name w:val="Título 8 Car"/>
    <w:basedOn w:val="Fuentedeprrafopredeter"/>
    <w:link w:val="Ttulo8"/>
    <w:rsid w:val="00E65DEA"/>
    <w:rPr>
      <w:rFonts w:ascii="Arial" w:eastAsia="Times New Roman" w:hAnsi="Arial"/>
      <w:b/>
      <w:sz w:val="16"/>
    </w:rPr>
  </w:style>
  <w:style w:type="character" w:customStyle="1" w:styleId="Ttulo9Car">
    <w:name w:val="Título 9 Car"/>
    <w:basedOn w:val="Fuentedeprrafopredeter"/>
    <w:link w:val="Ttulo9"/>
    <w:rsid w:val="00E65DEA"/>
    <w:rPr>
      <w:rFonts w:ascii="Arial" w:eastAsia="Times New Roman" w:hAnsi="Arial"/>
      <w:b/>
      <w:color w:val="800000"/>
      <w:sz w:val="16"/>
    </w:rPr>
  </w:style>
  <w:style w:type="numbering" w:customStyle="1" w:styleId="Sinlista1">
    <w:name w:val="Sin lista1"/>
    <w:next w:val="Sinlista"/>
    <w:semiHidden/>
    <w:rsid w:val="00E65DEA"/>
  </w:style>
  <w:style w:type="paragraph" w:styleId="Textoindependiente">
    <w:name w:val="Body Text"/>
    <w:basedOn w:val="Normal"/>
    <w:link w:val="TextoindependienteCar"/>
    <w:rsid w:val="00E65DEA"/>
    <w:pPr>
      <w:spacing w:after="0" w:line="240" w:lineRule="auto"/>
      <w:jc w:val="both"/>
    </w:pPr>
    <w:rPr>
      <w:rFonts w:ascii="Arial" w:eastAsia="Times New Roman" w:hAnsi="Arial"/>
      <w:snapToGrid w:val="0"/>
      <w:color w:val="000000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65DEA"/>
    <w:rPr>
      <w:rFonts w:ascii="Arial" w:eastAsia="Times New Roman" w:hAnsi="Arial"/>
      <w:snapToGrid w:val="0"/>
      <w:color w:val="000000"/>
    </w:rPr>
  </w:style>
  <w:style w:type="paragraph" w:styleId="Textoindependiente2">
    <w:name w:val="Body Text 2"/>
    <w:basedOn w:val="Normal"/>
    <w:link w:val="Textoindependiente2Car"/>
    <w:rsid w:val="00E65DEA"/>
    <w:pPr>
      <w:spacing w:after="0" w:line="240" w:lineRule="auto"/>
    </w:pPr>
    <w:rPr>
      <w:rFonts w:ascii="Arial" w:eastAsia="Times New Roman" w:hAnsi="Arial"/>
      <w:snapToGrid w:val="0"/>
      <w:color w:val="000000"/>
      <w:sz w:val="1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65DEA"/>
    <w:rPr>
      <w:rFonts w:ascii="Arial" w:eastAsia="Times New Roman" w:hAnsi="Arial"/>
      <w:snapToGrid w:val="0"/>
      <w:color w:val="000000"/>
      <w:sz w:val="14"/>
    </w:rPr>
  </w:style>
  <w:style w:type="paragraph" w:styleId="Sangradetextonormal">
    <w:name w:val="Body Text Indent"/>
    <w:basedOn w:val="Normal"/>
    <w:link w:val="SangradetextonormalCar"/>
    <w:rsid w:val="00E65DEA"/>
    <w:pPr>
      <w:spacing w:after="0" w:line="240" w:lineRule="auto"/>
      <w:ind w:left="355"/>
    </w:pPr>
    <w:rPr>
      <w:rFonts w:ascii="Arial" w:eastAsia="Times New Roman" w:hAnsi="Arial"/>
      <w:snapToGrid w:val="0"/>
      <w:color w:val="000000"/>
      <w:sz w:val="1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65DEA"/>
    <w:rPr>
      <w:rFonts w:ascii="Arial" w:eastAsia="Times New Roman" w:hAnsi="Arial"/>
      <w:snapToGrid w:val="0"/>
      <w:color w:val="000000"/>
      <w:sz w:val="14"/>
    </w:rPr>
  </w:style>
  <w:style w:type="paragraph" w:styleId="Textoindependiente3">
    <w:name w:val="Body Text 3"/>
    <w:basedOn w:val="Normal"/>
    <w:link w:val="Textoindependiente3Car"/>
    <w:rsid w:val="00E65DEA"/>
    <w:pPr>
      <w:spacing w:after="0" w:line="240" w:lineRule="auto"/>
      <w:jc w:val="both"/>
    </w:pPr>
    <w:rPr>
      <w:rFonts w:ascii="Arial" w:eastAsia="Times New Roman" w:hAnsi="Arial"/>
      <w:snapToGrid w:val="0"/>
      <w:color w:val="000000"/>
      <w:sz w:val="1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DEA"/>
    <w:rPr>
      <w:rFonts w:ascii="Arial" w:eastAsia="Times New Roman" w:hAnsi="Arial"/>
      <w:snapToGrid w:val="0"/>
      <w:color w:val="000000"/>
      <w:sz w:val="14"/>
    </w:rPr>
  </w:style>
  <w:style w:type="paragraph" w:styleId="Ttulo">
    <w:name w:val="Title"/>
    <w:basedOn w:val="Normal"/>
    <w:link w:val="TtuloCar"/>
    <w:rsid w:val="00E65DEA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E65DEA"/>
    <w:rPr>
      <w:rFonts w:ascii="Arial" w:eastAsia="Times New Roman" w:hAnsi="Arial"/>
      <w:b/>
      <w:lang w:val="es-ES_tradnl"/>
    </w:rPr>
  </w:style>
  <w:style w:type="paragraph" w:styleId="Sangra3detindependiente">
    <w:name w:val="Body Text Indent 3"/>
    <w:basedOn w:val="Normal"/>
    <w:link w:val="Sangra3detindependienteCar"/>
    <w:rsid w:val="00E65DEA"/>
    <w:pPr>
      <w:widowControl w:val="0"/>
      <w:spacing w:after="0" w:line="240" w:lineRule="auto"/>
      <w:ind w:left="567"/>
      <w:jc w:val="both"/>
    </w:pPr>
    <w:rPr>
      <w:rFonts w:ascii="Arial" w:eastAsia="Times New Roman" w:hAnsi="Arial"/>
      <w:snapToGrid w:val="0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65DEA"/>
    <w:rPr>
      <w:rFonts w:ascii="Arial" w:eastAsia="Times New Roman" w:hAnsi="Arial"/>
      <w:snapToGrid w:val="0"/>
      <w:sz w:val="22"/>
      <w:lang w:val="es-ES_tradnl"/>
    </w:rPr>
  </w:style>
  <w:style w:type="paragraph" w:customStyle="1" w:styleId="artculoCTE">
    <w:name w:val="artículoCTE"/>
    <w:basedOn w:val="Normal"/>
    <w:next w:val="Normal"/>
    <w:autoRedefine/>
    <w:rsid w:val="00E65DEA"/>
    <w:pPr>
      <w:keepNext/>
      <w:spacing w:before="160" w:after="60" w:line="240" w:lineRule="auto"/>
      <w:jc w:val="both"/>
      <w:outlineLvl w:val="3"/>
    </w:pPr>
    <w:rPr>
      <w:rFonts w:ascii="Arial" w:eastAsia="Times New Roman" w:hAnsi="Arial"/>
      <w:b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E65DEA"/>
    <w:pPr>
      <w:spacing w:before="60" w:after="0" w:line="240" w:lineRule="auto"/>
      <w:ind w:left="-13"/>
      <w:jc w:val="both"/>
    </w:pPr>
    <w:rPr>
      <w:rFonts w:ascii="Arial" w:eastAsia="Times New Roman" w:hAnsi="Arial"/>
      <w:sz w:val="16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65DEA"/>
    <w:rPr>
      <w:rFonts w:ascii="Arial" w:eastAsia="Times New Roman" w:hAnsi="Arial"/>
      <w:sz w:val="16"/>
    </w:rPr>
  </w:style>
  <w:style w:type="paragraph" w:customStyle="1" w:styleId="Ttulo4CTE">
    <w:name w:val="Título4CTE"/>
    <w:basedOn w:val="Normal"/>
    <w:next w:val="Normal"/>
    <w:autoRedefine/>
    <w:rsid w:val="00E65DEA"/>
    <w:pPr>
      <w:tabs>
        <w:tab w:val="left" w:pos="714"/>
      </w:tabs>
      <w:spacing w:after="0" w:line="240" w:lineRule="auto"/>
    </w:pPr>
    <w:rPr>
      <w:rFonts w:ascii="Arial" w:eastAsia="Times New Roman" w:hAnsi="Arial"/>
      <w:b/>
      <w:sz w:val="16"/>
      <w:szCs w:val="20"/>
      <w:lang w:val="es-ES_tradnl" w:eastAsia="es-ES"/>
    </w:rPr>
  </w:style>
  <w:style w:type="paragraph" w:customStyle="1" w:styleId="H3">
    <w:name w:val="H3"/>
    <w:basedOn w:val="Normal"/>
    <w:next w:val="Normal"/>
    <w:rsid w:val="00E65DEA"/>
    <w:pPr>
      <w:keepNext/>
      <w:spacing w:before="100" w:after="100" w:line="240" w:lineRule="auto"/>
      <w:outlineLvl w:val="3"/>
    </w:pPr>
    <w:rPr>
      <w:rFonts w:ascii="Times New Roman" w:eastAsia="Times New Roman" w:hAnsi="Times New Roman"/>
      <w:b/>
      <w:snapToGrid w:val="0"/>
      <w:sz w:val="28"/>
      <w:szCs w:val="20"/>
      <w:lang w:val="es-ES_tradnl" w:eastAsia="es-ES"/>
    </w:rPr>
  </w:style>
  <w:style w:type="paragraph" w:styleId="Textodebloque">
    <w:name w:val="Block Text"/>
    <w:basedOn w:val="Normal"/>
    <w:rsid w:val="00E65DEA"/>
    <w:pPr>
      <w:spacing w:after="0" w:line="240" w:lineRule="auto"/>
      <w:ind w:left="3402" w:right="-2"/>
      <w:jc w:val="both"/>
    </w:pPr>
    <w:rPr>
      <w:rFonts w:ascii="Arial" w:eastAsia="Times New Roman" w:hAnsi="Arial"/>
      <w:b/>
      <w:sz w:val="30"/>
      <w:szCs w:val="20"/>
      <w:lang w:val="es-ES_tradnl" w:eastAsia="es-ES"/>
    </w:rPr>
  </w:style>
  <w:style w:type="paragraph" w:customStyle="1" w:styleId="CTENormal">
    <w:name w:val="CTE Normal"/>
    <w:basedOn w:val="Normal"/>
    <w:rsid w:val="00E65DEA"/>
    <w:pPr>
      <w:numPr>
        <w:numId w:val="62"/>
      </w:numPr>
      <w:spacing w:before="60" w:after="6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paragraph" w:customStyle="1" w:styleId="CTETtulo2">
    <w:name w:val="CTE Título 2"/>
    <w:basedOn w:val="Normal"/>
    <w:next w:val="CTENormal"/>
    <w:rsid w:val="00E65DEA"/>
    <w:pPr>
      <w:keepNext/>
      <w:tabs>
        <w:tab w:val="left" w:pos="454"/>
      </w:tabs>
      <w:spacing w:before="280" w:after="100" w:line="240" w:lineRule="auto"/>
      <w:outlineLvl w:val="1"/>
    </w:pPr>
    <w:rPr>
      <w:rFonts w:ascii="Arial" w:eastAsia="Times New Roman" w:hAnsi="Arial"/>
      <w:b/>
      <w:kern w:val="32"/>
      <w:sz w:val="24"/>
      <w:szCs w:val="20"/>
      <w:lang w:eastAsia="es-ES"/>
    </w:rPr>
  </w:style>
  <w:style w:type="paragraph" w:customStyle="1" w:styleId="NumeracinCTE">
    <w:name w:val="NumeraciónCTE"/>
    <w:basedOn w:val="Normal"/>
    <w:autoRedefine/>
    <w:rsid w:val="00E65DEA"/>
    <w:pPr>
      <w:widowControl w:val="0"/>
      <w:tabs>
        <w:tab w:val="left" w:pos="1080"/>
      </w:tabs>
      <w:spacing w:after="0" w:line="360" w:lineRule="auto"/>
      <w:jc w:val="both"/>
    </w:pPr>
    <w:rPr>
      <w:rFonts w:ascii="Verdana" w:eastAsia="Times New Roman" w:hAnsi="Verdana" w:cs="Verdana"/>
      <w:sz w:val="20"/>
      <w:szCs w:val="24"/>
      <w:lang w:val="es-GT" w:eastAsia="es-ES"/>
    </w:rPr>
  </w:style>
  <w:style w:type="character" w:customStyle="1" w:styleId="primera1">
    <w:name w:val="primera1"/>
    <w:rsid w:val="00E65DEA"/>
    <w:rPr>
      <w:b/>
      <w:bCs/>
      <w:color w:val="FF0000"/>
      <w:sz w:val="32"/>
      <w:szCs w:val="32"/>
    </w:rPr>
  </w:style>
  <w:style w:type="paragraph" w:styleId="Lista2">
    <w:name w:val="List 2"/>
    <w:basedOn w:val="Normal"/>
    <w:rsid w:val="00E65DEA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Lista3">
    <w:name w:val="List 3"/>
    <w:basedOn w:val="Normal"/>
    <w:rsid w:val="00E65DEA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E65D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E65DEA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rsid w:val="00E65D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ludoCar">
    <w:name w:val="Saludo Car"/>
    <w:basedOn w:val="Fuentedeprrafopredeter"/>
    <w:link w:val="Saludo"/>
    <w:rsid w:val="00E65DEA"/>
    <w:rPr>
      <w:rFonts w:ascii="Times New Roman" w:eastAsia="Times New Roman" w:hAnsi="Times New Roman"/>
    </w:rPr>
  </w:style>
  <w:style w:type="paragraph" w:styleId="Listaconvietas">
    <w:name w:val="List Bullet"/>
    <w:basedOn w:val="Normal"/>
    <w:rsid w:val="00E65DEA"/>
    <w:pPr>
      <w:numPr>
        <w:numId w:val="6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Listaconvietas2">
    <w:name w:val="List Bullet 2"/>
    <w:basedOn w:val="Normal"/>
    <w:rsid w:val="00E65DEA"/>
    <w:pPr>
      <w:numPr>
        <w:numId w:val="6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Listaconvietas3">
    <w:name w:val="List Bullet 3"/>
    <w:basedOn w:val="Normal"/>
    <w:rsid w:val="00E65DEA"/>
    <w:pPr>
      <w:numPr>
        <w:numId w:val="6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Listaconvietas4">
    <w:name w:val="List Bullet 4"/>
    <w:basedOn w:val="Normal"/>
    <w:rsid w:val="00E65DEA"/>
    <w:pPr>
      <w:numPr>
        <w:numId w:val="6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Continuarlista">
    <w:name w:val="List Continue"/>
    <w:basedOn w:val="Normal"/>
    <w:rsid w:val="00E65DE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Continuarlista2">
    <w:name w:val="List Continue 2"/>
    <w:basedOn w:val="Normal"/>
    <w:rsid w:val="00E65DEA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Direccininterior">
    <w:name w:val="Dirección interior"/>
    <w:basedOn w:val="Normal"/>
    <w:rsid w:val="00E65D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E65DEA"/>
    <w:pPr>
      <w:spacing w:after="120"/>
      <w:ind w:firstLine="210"/>
      <w:jc w:val="left"/>
    </w:pPr>
    <w:rPr>
      <w:rFonts w:ascii="Times New Roman" w:hAnsi="Times New Roman"/>
      <w:snapToGrid/>
      <w:color w:val="aut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65DEA"/>
    <w:rPr>
      <w:rFonts w:ascii="Times New Roman" w:eastAsia="Times New Roman" w:hAnsi="Times New Roman"/>
      <w:snapToGrid/>
      <w:color w:val="000000"/>
    </w:rPr>
  </w:style>
  <w:style w:type="paragraph" w:styleId="Textoindependienteprimerasangra2">
    <w:name w:val="Body Text First Indent 2"/>
    <w:basedOn w:val="Sangradetextonormal"/>
    <w:link w:val="Textoindependienteprimerasangra2Car"/>
    <w:rsid w:val="00E65DEA"/>
    <w:pPr>
      <w:spacing w:after="120"/>
      <w:ind w:left="283" w:firstLine="210"/>
    </w:pPr>
    <w:rPr>
      <w:rFonts w:ascii="Times New Roman" w:hAnsi="Times New Roman"/>
      <w:snapToGrid/>
      <w:color w:val="auto"/>
      <w:sz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65DEA"/>
    <w:rPr>
      <w:rFonts w:ascii="Times New Roman" w:eastAsia="Times New Roman" w:hAnsi="Times New Roman"/>
      <w:snapToGrid/>
      <w:color w:val="000000"/>
      <w:sz w:val="14"/>
    </w:rPr>
  </w:style>
  <w:style w:type="character" w:styleId="Hipervnculovisitado">
    <w:name w:val="FollowedHyperlink"/>
    <w:rsid w:val="00E65DEA"/>
    <w:rPr>
      <w:color w:val="800080"/>
      <w:u w:val="single"/>
    </w:rPr>
  </w:style>
  <w:style w:type="table" w:customStyle="1" w:styleId="Tablaconcuadrcula1">
    <w:name w:val="Tabla con cuadrícula1"/>
    <w:basedOn w:val="Tablanormal"/>
    <w:next w:val="Tablaconcuadrcula"/>
    <w:rsid w:val="00E65D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351">
    <w:name w:val="EstiloCorreo351"/>
    <w:semiHidden/>
    <w:rsid w:val="00E65DEA"/>
    <w:rPr>
      <w:rFonts w:ascii="Arial" w:hAnsi="Arial" w:cs="Arial"/>
      <w:color w:val="auto"/>
      <w:sz w:val="20"/>
      <w:szCs w:val="20"/>
    </w:rPr>
  </w:style>
  <w:style w:type="paragraph" w:customStyle="1" w:styleId="Normal0">
    <w:name w:val="[Normal]"/>
    <w:rsid w:val="00E65DE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tulo2CTE">
    <w:name w:val="Título2CTE"/>
    <w:basedOn w:val="Normal"/>
    <w:autoRedefine/>
    <w:rsid w:val="00E65DEA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customStyle="1" w:styleId="notapietablafigura">
    <w:name w:val="nota pie tabla/figura"/>
    <w:basedOn w:val="Normal"/>
    <w:rsid w:val="00E65DEA"/>
    <w:pPr>
      <w:tabs>
        <w:tab w:val="left" w:pos="284"/>
      </w:tabs>
      <w:spacing w:before="40" w:after="0" w:line="240" w:lineRule="auto"/>
      <w:jc w:val="both"/>
    </w:pPr>
    <w:rPr>
      <w:rFonts w:ascii="Arial" w:eastAsia="Times New Roman" w:hAnsi="Arial" w:cs="Arial"/>
      <w:bCs/>
      <w:sz w:val="16"/>
      <w:szCs w:val="20"/>
      <w:lang w:eastAsia="es-ES"/>
    </w:rPr>
  </w:style>
  <w:style w:type="paragraph" w:customStyle="1" w:styleId="Tabla">
    <w:name w:val="Tabla"/>
    <w:next w:val="Normal"/>
    <w:rsid w:val="00E65DEA"/>
    <w:pPr>
      <w:spacing w:after="40"/>
      <w:jc w:val="center"/>
    </w:pPr>
    <w:rPr>
      <w:rFonts w:ascii="Arial" w:eastAsia="Times New Roman" w:hAnsi="Arial"/>
      <w:b/>
      <w:bCs/>
      <w:sz w:val="18"/>
    </w:rPr>
  </w:style>
  <w:style w:type="character" w:styleId="nfasis">
    <w:name w:val="Emphasis"/>
    <w:uiPriority w:val="20"/>
    <w:rsid w:val="00E65DEA"/>
    <w:rPr>
      <w:i/>
      <w:iCs/>
    </w:rPr>
  </w:style>
  <w:style w:type="paragraph" w:customStyle="1" w:styleId="Elemento1">
    <w:name w:val="Elemento 1"/>
    <w:uiPriority w:val="99"/>
    <w:rsid w:val="00E65DEA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Final">
    <w:name w:val="Final"/>
    <w:uiPriority w:val="99"/>
    <w:rsid w:val="00E65DEA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Finelemento1">
    <w:name w:val="Fin elemento 1"/>
    <w:uiPriority w:val="99"/>
    <w:rsid w:val="00E65DEA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customStyle="1" w:styleId="Elemento7">
    <w:name w:val="Elemento 7"/>
    <w:uiPriority w:val="99"/>
    <w:rsid w:val="00E65DEA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numbering" w:customStyle="1" w:styleId="Sinlista11">
    <w:name w:val="Sin lista11"/>
    <w:next w:val="Sinlista"/>
    <w:uiPriority w:val="99"/>
    <w:semiHidden/>
    <w:unhideWhenUsed/>
    <w:rsid w:val="00E65DEA"/>
  </w:style>
  <w:style w:type="paragraph" w:customStyle="1" w:styleId="revisar">
    <w:name w:val="revisar"/>
    <w:basedOn w:val="EVMNormal"/>
    <w:qFormat/>
    <w:rsid w:val="00D6257C"/>
    <w:rPr>
      <w:color w:val="FF0000"/>
    </w:rPr>
  </w:style>
  <w:style w:type="table" w:customStyle="1" w:styleId="Estilo1">
    <w:name w:val="Estilo1"/>
    <w:basedOn w:val="Listaclara-nfasis5"/>
    <w:uiPriority w:val="99"/>
    <w:rsid w:val="00641A18"/>
    <w:rPr>
      <w:rFonts w:ascii="TradeGothic" w:hAnsi="TradeGothic"/>
      <w:sz w:val="22"/>
      <w:lang w:val="es-ES_tradnl" w:eastAsia="es-ES_tradnl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641A1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EVMdestacado">
    <w:name w:val="EVM_destacado"/>
    <w:basedOn w:val="EVMNormal"/>
    <w:link w:val="EVMdestacadoCar"/>
    <w:qFormat/>
    <w:rsid w:val="00A234FD"/>
    <w:rPr>
      <w:rFonts w:ascii="TradeGothic LT Bold" w:hAnsi="TradeGothic LT Bold"/>
    </w:rPr>
  </w:style>
  <w:style w:type="character" w:customStyle="1" w:styleId="EVMNormalCar">
    <w:name w:val="EVM_Normal Car"/>
    <w:basedOn w:val="Fuentedeprrafopredeter"/>
    <w:link w:val="EVMNormal"/>
    <w:rsid w:val="00540779"/>
    <w:rPr>
      <w:rFonts w:ascii="TradeGothic" w:eastAsiaTheme="minorHAnsi" w:hAnsi="TradeGothic" w:cstheme="minorBidi"/>
      <w:sz w:val="24"/>
      <w:szCs w:val="18"/>
    </w:rPr>
  </w:style>
  <w:style w:type="character" w:customStyle="1" w:styleId="EVMdestacadoCar">
    <w:name w:val="EVM_destacado Car"/>
    <w:basedOn w:val="EVMNormalCar"/>
    <w:link w:val="EVMdestacado"/>
    <w:rsid w:val="00A234FD"/>
    <w:rPr>
      <w:rFonts w:ascii="TradeGothic LT Bold" w:eastAsiaTheme="minorHAnsi" w:hAnsi="TradeGothic LT Bold" w:cstheme="minorBidi"/>
      <w:sz w:val="24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6B739F"/>
    <w:pPr>
      <w:spacing w:after="100"/>
      <w:ind w:left="880"/>
    </w:pPr>
    <w:rPr>
      <w:rFonts w:asciiTheme="minorHAnsi" w:eastAsiaTheme="minorEastAsia" w:hAnsiTheme="minorHAnsi" w:cstheme="minorBidi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6B739F"/>
    <w:pPr>
      <w:spacing w:after="100"/>
      <w:ind w:left="1100"/>
    </w:pPr>
    <w:rPr>
      <w:rFonts w:asciiTheme="minorHAnsi" w:eastAsiaTheme="minorEastAsia" w:hAnsiTheme="minorHAnsi" w:cstheme="minorBidi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6B739F"/>
    <w:pPr>
      <w:spacing w:after="100"/>
      <w:ind w:left="1320"/>
    </w:pPr>
    <w:rPr>
      <w:rFonts w:asciiTheme="minorHAnsi" w:eastAsiaTheme="minorEastAsia" w:hAnsiTheme="minorHAnsi" w:cstheme="minorBidi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6B739F"/>
    <w:pPr>
      <w:spacing w:after="100"/>
      <w:ind w:left="1540"/>
    </w:pPr>
    <w:rPr>
      <w:rFonts w:asciiTheme="minorHAnsi" w:eastAsiaTheme="minorEastAsia" w:hAnsiTheme="minorHAnsi" w:cstheme="minorBidi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6B739F"/>
    <w:pPr>
      <w:spacing w:after="100"/>
      <w:ind w:left="1760"/>
    </w:pPr>
    <w:rPr>
      <w:rFonts w:asciiTheme="minorHAnsi" w:eastAsiaTheme="minorEastAsia" w:hAnsiTheme="minorHAnsi" w:cstheme="minorBidi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59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596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59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5965"/>
    <w:rPr>
      <w:b/>
      <w:bCs/>
      <w:lang w:eastAsia="en-US"/>
    </w:rPr>
  </w:style>
  <w:style w:type="paragraph" w:styleId="Bibliografa">
    <w:name w:val="Bibliography"/>
    <w:basedOn w:val="Normal"/>
    <w:next w:val="Normal"/>
    <w:uiPriority w:val="37"/>
    <w:semiHidden/>
    <w:unhideWhenUsed/>
    <w:rsid w:val="00815965"/>
  </w:style>
  <w:style w:type="paragraph" w:styleId="Cierre">
    <w:name w:val="Closing"/>
    <w:basedOn w:val="Normal"/>
    <w:link w:val="CierreCar"/>
    <w:uiPriority w:val="99"/>
    <w:semiHidden/>
    <w:unhideWhenUsed/>
    <w:rsid w:val="0081596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15965"/>
    <w:rPr>
      <w:sz w:val="22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rsid w:val="0081596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15965"/>
    <w:rPr>
      <w:i/>
      <w:iCs/>
      <w:color w:val="000000" w:themeColor="text1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rsid w:val="008159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5965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Continuarlista3">
    <w:name w:val="List Continue 3"/>
    <w:basedOn w:val="Normal"/>
    <w:uiPriority w:val="99"/>
    <w:semiHidden/>
    <w:unhideWhenUsed/>
    <w:rsid w:val="0081596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1596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1596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815965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15965"/>
    <w:rPr>
      <w:i/>
      <w:iCs/>
      <w:sz w:val="22"/>
      <w:szCs w:val="22"/>
      <w:lang w:eastAsia="en-US"/>
    </w:rPr>
  </w:style>
  <w:style w:type="paragraph" w:styleId="Direccinsobre">
    <w:name w:val="envelope address"/>
    <w:basedOn w:val="Normal"/>
    <w:uiPriority w:val="99"/>
    <w:semiHidden/>
    <w:unhideWhenUsed/>
    <w:rsid w:val="0081596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1596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15965"/>
  </w:style>
  <w:style w:type="character" w:customStyle="1" w:styleId="FechaCar">
    <w:name w:val="Fecha Car"/>
    <w:basedOn w:val="Fuentedeprrafopredeter"/>
    <w:link w:val="Fecha"/>
    <w:uiPriority w:val="99"/>
    <w:semiHidden/>
    <w:rsid w:val="00815965"/>
    <w:rPr>
      <w:sz w:val="22"/>
      <w:szCs w:val="22"/>
      <w:lang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815965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15965"/>
    <w:rPr>
      <w:sz w:val="22"/>
      <w:szCs w:val="22"/>
      <w:lang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15965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15965"/>
    <w:rPr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59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15965"/>
    <w:rPr>
      <w:rFonts w:ascii="Consolas" w:hAnsi="Consolas"/>
      <w:lang w:eastAsia="en-US"/>
    </w:rPr>
  </w:style>
  <w:style w:type="paragraph" w:styleId="Lista4">
    <w:name w:val="List 4"/>
    <w:basedOn w:val="Normal"/>
    <w:uiPriority w:val="99"/>
    <w:semiHidden/>
    <w:unhideWhenUsed/>
    <w:rsid w:val="0081596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1596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15965"/>
    <w:pPr>
      <w:numPr>
        <w:numId w:val="68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15965"/>
    <w:pPr>
      <w:numPr>
        <w:numId w:val="6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15965"/>
    <w:pPr>
      <w:numPr>
        <w:numId w:val="7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15965"/>
    <w:pPr>
      <w:numPr>
        <w:numId w:val="7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15965"/>
    <w:pPr>
      <w:numPr>
        <w:numId w:val="72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15965"/>
    <w:pPr>
      <w:numPr>
        <w:numId w:val="73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1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15965"/>
    <w:rPr>
      <w:rFonts w:ascii="Tahoma" w:hAnsi="Tahoma" w:cs="Tahoma"/>
      <w:sz w:val="16"/>
      <w:szCs w:val="16"/>
      <w:lang w:eastAsia="en-US"/>
    </w:rPr>
  </w:style>
  <w:style w:type="paragraph" w:styleId="Remitedesobre">
    <w:name w:val="envelope return"/>
    <w:basedOn w:val="Normal"/>
    <w:uiPriority w:val="99"/>
    <w:semiHidden/>
    <w:unhideWhenUsed/>
    <w:rsid w:val="0081596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ngranormal">
    <w:name w:val="Normal Indent"/>
    <w:basedOn w:val="Normal"/>
    <w:uiPriority w:val="99"/>
    <w:semiHidden/>
    <w:unhideWhenUsed/>
    <w:rsid w:val="00815965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rsid w:val="008159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59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815965"/>
    <w:pPr>
      <w:spacing w:after="0"/>
      <w:ind w:left="220" w:hanging="220"/>
    </w:pPr>
  </w:style>
  <w:style w:type="paragraph" w:styleId="Textomacro">
    <w:name w:val="macro"/>
    <w:link w:val="TextomacroCar"/>
    <w:uiPriority w:val="99"/>
    <w:semiHidden/>
    <w:unhideWhenUsed/>
    <w:rsid w:val="008159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15965"/>
    <w:rPr>
      <w:rFonts w:ascii="Consolas" w:hAnsi="Consolas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1596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15965"/>
    <w:rPr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159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15965"/>
    <w:rPr>
      <w:rFonts w:ascii="Consolas" w:hAnsi="Consolas"/>
      <w:sz w:val="21"/>
      <w:szCs w:val="21"/>
      <w:lang w:eastAsia="en-US"/>
    </w:rPr>
  </w:style>
  <w:style w:type="paragraph" w:customStyle="1" w:styleId="CUERPOTEXTO">
    <w:name w:val="CUERPO_TEXTO"/>
    <w:basedOn w:val="Normal"/>
    <w:uiPriority w:val="9"/>
    <w:qFormat/>
    <w:rsid w:val="00CE62AE"/>
    <w:pPr>
      <w:spacing w:after="120" w:line="240" w:lineRule="auto"/>
      <w:jc w:val="both"/>
    </w:pPr>
    <w:rPr>
      <w:rFonts w:ascii="Verdana" w:eastAsiaTheme="minorEastAsia" w:hAnsi="Verdana" w:cs="Verdana"/>
      <w:sz w:val="18"/>
      <w:lang w:eastAsia="es-ES"/>
    </w:rPr>
  </w:style>
  <w:style w:type="paragraph" w:customStyle="1" w:styleId="CAP5">
    <w:name w:val="CAP.5"/>
    <w:basedOn w:val="Normal"/>
    <w:next w:val="CUERPOTEXTO"/>
    <w:uiPriority w:val="9"/>
    <w:qFormat/>
    <w:rsid w:val="00CE62AE"/>
    <w:pPr>
      <w:spacing w:before="119" w:after="62" w:line="240" w:lineRule="auto"/>
    </w:pPr>
    <w:rPr>
      <w:rFonts w:ascii="Verdana" w:eastAsiaTheme="minorEastAsia" w:hAnsi="Verdana" w:cs="Verdana"/>
      <w:b/>
      <w:i/>
      <w:sz w:val="18"/>
      <w:lang w:eastAsia="es-ES"/>
    </w:rPr>
  </w:style>
  <w:style w:type="paragraph" w:customStyle="1" w:styleId="CUERPOTEXTOTABLA">
    <w:name w:val="CUERPO_TEXTO_TABLA"/>
    <w:basedOn w:val="Normal"/>
    <w:uiPriority w:val="9"/>
    <w:qFormat/>
    <w:rsid w:val="00CE62AE"/>
    <w:pPr>
      <w:spacing w:after="0" w:line="240" w:lineRule="auto"/>
    </w:pPr>
    <w:rPr>
      <w:rFonts w:ascii="Verdana" w:eastAsiaTheme="minorEastAsia" w:hAnsi="Verdana" w:cs="Verdana"/>
      <w:sz w:val="18"/>
      <w:lang w:eastAsia="es-ES"/>
    </w:rPr>
  </w:style>
  <w:style w:type="paragraph" w:customStyle="1" w:styleId="CAP4">
    <w:name w:val="CAP.4"/>
    <w:basedOn w:val="Normal"/>
    <w:next w:val="CUERPOTEXTO"/>
    <w:uiPriority w:val="9"/>
    <w:qFormat/>
    <w:rsid w:val="00CE62AE"/>
    <w:pPr>
      <w:spacing w:before="119" w:after="62" w:line="240" w:lineRule="auto"/>
    </w:pPr>
    <w:rPr>
      <w:rFonts w:ascii="Verdana" w:eastAsiaTheme="minorEastAsia" w:hAnsi="Verdana" w:cs="Verdana"/>
      <w:b/>
      <w:i/>
      <w:sz w:val="18"/>
      <w:lang w:eastAsia="es-ES"/>
    </w:rPr>
  </w:style>
  <w:style w:type="paragraph" w:customStyle="1" w:styleId="INDCAP1">
    <w:name w:val="IND.CAP.1"/>
    <w:basedOn w:val="Normal"/>
    <w:next w:val="CUERPOTEXTO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b/>
      <w:sz w:val="18"/>
      <w:lang w:eastAsia="es-ES"/>
    </w:rPr>
  </w:style>
  <w:style w:type="paragraph" w:customStyle="1" w:styleId="INDCAP2">
    <w:name w:val="IND.CAP.2"/>
    <w:basedOn w:val="Normal"/>
    <w:next w:val="CUERPOTEXTO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b/>
      <w:sz w:val="18"/>
      <w:lang w:eastAsia="es-ES"/>
    </w:rPr>
  </w:style>
  <w:style w:type="paragraph" w:customStyle="1" w:styleId="INDCAP3">
    <w:name w:val="IND.CAP.3"/>
    <w:basedOn w:val="Normal"/>
    <w:next w:val="CUERPOTEXTO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sz w:val="18"/>
      <w:lang w:eastAsia="es-ES"/>
    </w:rPr>
  </w:style>
  <w:style w:type="paragraph" w:customStyle="1" w:styleId="CAP1">
    <w:name w:val="CAP.1"/>
    <w:basedOn w:val="Normal"/>
    <w:next w:val="CUERPOTEXTO"/>
    <w:uiPriority w:val="9"/>
    <w:qFormat/>
    <w:rsid w:val="000D7E4F"/>
    <w:pPr>
      <w:spacing w:before="119" w:after="62" w:line="240" w:lineRule="auto"/>
    </w:pPr>
    <w:rPr>
      <w:rFonts w:ascii="Verdana" w:eastAsiaTheme="minorEastAsia" w:hAnsi="Verdana" w:cs="Verdana"/>
      <w:b/>
      <w:sz w:val="26"/>
      <w:lang w:eastAsia="es-ES"/>
    </w:rPr>
  </w:style>
  <w:style w:type="paragraph" w:customStyle="1" w:styleId="CAP2">
    <w:name w:val="CAP.2"/>
    <w:basedOn w:val="Normal"/>
    <w:next w:val="CUERPOTEXTO"/>
    <w:uiPriority w:val="9"/>
    <w:qFormat/>
    <w:rsid w:val="000D7E4F"/>
    <w:pPr>
      <w:spacing w:before="119" w:after="62" w:line="240" w:lineRule="auto"/>
    </w:pPr>
    <w:rPr>
      <w:rFonts w:ascii="Verdana" w:eastAsiaTheme="minorEastAsia" w:hAnsi="Verdana" w:cs="Verdana"/>
      <w:b/>
      <w:lang w:eastAsia="es-ES"/>
    </w:rPr>
  </w:style>
  <w:style w:type="paragraph" w:customStyle="1" w:styleId="CAP3">
    <w:name w:val="CAP.3"/>
    <w:basedOn w:val="Normal"/>
    <w:next w:val="CUERPOTEXTO"/>
    <w:uiPriority w:val="9"/>
    <w:qFormat/>
    <w:rsid w:val="000D7E4F"/>
    <w:pPr>
      <w:spacing w:before="119" w:after="62" w:line="240" w:lineRule="auto"/>
    </w:pPr>
    <w:rPr>
      <w:rFonts w:ascii="Verdana" w:eastAsiaTheme="minorEastAsia" w:hAnsi="Verdana" w:cs="Verdana"/>
      <w:b/>
      <w:sz w:val="18"/>
      <w:lang w:eastAsia="es-ES"/>
    </w:rPr>
  </w:style>
  <w:style w:type="paragraph" w:customStyle="1" w:styleId="CABEZAPAGtitulo">
    <w:name w:val="CABEZA_PAG_titulo"/>
    <w:basedOn w:val="Normal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b/>
      <w:sz w:val="30"/>
      <w:lang w:eastAsia="es-ES"/>
    </w:rPr>
  </w:style>
  <w:style w:type="paragraph" w:customStyle="1" w:styleId="CABEZAPAGtexto">
    <w:name w:val="CABEZA_PAG_texto"/>
    <w:basedOn w:val="Normal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sz w:val="18"/>
      <w:lang w:eastAsia="es-ES"/>
    </w:rPr>
  </w:style>
  <w:style w:type="paragraph" w:customStyle="1" w:styleId="CABEZAPAGfechavalor">
    <w:name w:val="CABEZA_PAG_fecha_valor"/>
    <w:basedOn w:val="Normal"/>
    <w:uiPriority w:val="9"/>
    <w:qFormat/>
    <w:rsid w:val="000D7E4F"/>
    <w:pPr>
      <w:spacing w:after="0" w:line="240" w:lineRule="auto"/>
    </w:pPr>
    <w:rPr>
      <w:rFonts w:ascii="Verdana" w:eastAsiaTheme="minorEastAsia" w:hAnsi="Verdana" w:cs="Verdana"/>
      <w:sz w:val="16"/>
      <w:lang w:eastAsia="es-ES"/>
    </w:rPr>
  </w:style>
  <w:style w:type="paragraph" w:customStyle="1" w:styleId="PIEPAG">
    <w:name w:val="PIE_PAG"/>
    <w:basedOn w:val="Normal"/>
    <w:uiPriority w:val="9"/>
    <w:qFormat/>
    <w:rsid w:val="000D7E4F"/>
    <w:pPr>
      <w:spacing w:after="0" w:line="240" w:lineRule="auto"/>
      <w:jc w:val="right"/>
    </w:pPr>
    <w:rPr>
      <w:rFonts w:ascii="Verdana" w:eastAsiaTheme="minorEastAsia" w:hAnsi="Verdana" w:cs="Verdana"/>
      <w:sz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bloBeast\Desktop\Propuesta_EV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Dirección: C/ Villalba Hervás nº 3 Planta 2 Oficina 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DC04E7-95DE-4171-A923-1DDAA483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Propuesta_EVM.dotx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Memoria  Reforma y Legalización de Vivienda Unifamiliar</vt:lpstr>
      <vt:lpstr>Memoria de adaptación de vivienda a restaurante </vt:lpstr>
    </vt:vector>
  </TitlesOfParts>
  <Company>EVM Project Management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 Reforma y Legalización de Vivienda Unifamiliar</dc:title>
  <dc:creator>PabloBeast</dc:creator>
  <cp:lastModifiedBy>Luffi</cp:lastModifiedBy>
  <cp:revision>2</cp:revision>
  <cp:lastPrinted>2015-07-22T08:43:00Z</cp:lastPrinted>
  <dcterms:created xsi:type="dcterms:W3CDTF">2015-08-17T08:13:00Z</dcterms:created>
  <dcterms:modified xsi:type="dcterms:W3CDTF">2015-08-17T08:13:00Z</dcterms:modified>
</cp:coreProperties>
</file>